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BF" w:rsidRPr="00796558" w:rsidRDefault="007B37BF" w:rsidP="00796558">
      <w:pPr>
        <w:pStyle w:val="Nagwek6"/>
        <w:spacing w:before="0" w:after="0"/>
        <w:ind w:left="6372"/>
        <w:jc w:val="right"/>
        <w:rPr>
          <w:rFonts w:ascii="Arial" w:hAnsi="Arial" w:cs="Arial"/>
          <w:b w:val="0"/>
          <w:sz w:val="20"/>
          <w:szCs w:val="20"/>
        </w:rPr>
      </w:pPr>
      <w:r w:rsidRPr="00796558">
        <w:rPr>
          <w:rFonts w:ascii="Arial" w:hAnsi="Arial" w:cs="Arial"/>
          <w:b w:val="0"/>
          <w:sz w:val="20"/>
          <w:szCs w:val="20"/>
        </w:rPr>
        <w:t>Załącznik Nr 1 do Regulaminu</w:t>
      </w:r>
    </w:p>
    <w:p w:rsidR="007B37BF" w:rsidRPr="00146624" w:rsidRDefault="007B37BF" w:rsidP="00796558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>Konkursu dla</w:t>
      </w:r>
      <w:r w:rsidR="002C1DC0" w:rsidRPr="001A6704">
        <w:rPr>
          <w:rFonts w:ascii="Arial" w:hAnsi="Arial" w:cs="Arial"/>
          <w:b w:val="0"/>
          <w:sz w:val="20"/>
          <w:szCs w:val="20"/>
        </w:rPr>
        <w:t xml:space="preserve"> </w:t>
      </w:r>
      <w:r w:rsidR="00146624">
        <w:rPr>
          <w:rFonts w:ascii="Arial" w:hAnsi="Arial" w:cs="Arial"/>
          <w:b w:val="0"/>
          <w:sz w:val="20"/>
          <w:szCs w:val="20"/>
        </w:rPr>
        <w:t xml:space="preserve">rodzin zastępczych </w:t>
      </w:r>
      <w:r w:rsidR="00146624">
        <w:rPr>
          <w:rFonts w:ascii="Arial" w:hAnsi="Arial" w:cs="Arial"/>
          <w:b w:val="0"/>
          <w:sz w:val="20"/>
          <w:szCs w:val="20"/>
        </w:rPr>
        <w:br/>
        <w:t xml:space="preserve">i </w:t>
      </w:r>
      <w:r w:rsidR="002C1DC0" w:rsidRPr="001A6704">
        <w:rPr>
          <w:rFonts w:ascii="Arial" w:hAnsi="Arial" w:cs="Arial"/>
          <w:b w:val="0"/>
          <w:sz w:val="20"/>
          <w:szCs w:val="20"/>
        </w:rPr>
        <w:t>rodzinnych domów dziecka</w:t>
      </w:r>
      <w:r w:rsidR="00146624">
        <w:rPr>
          <w:rFonts w:ascii="Arial" w:hAnsi="Arial" w:cs="Arial"/>
          <w:b w:val="0"/>
          <w:sz w:val="20"/>
          <w:szCs w:val="20"/>
        </w:rPr>
        <w:t xml:space="preserve"> </w:t>
      </w:r>
      <w:r w:rsidR="00146624">
        <w:rPr>
          <w:rFonts w:ascii="Arial" w:hAnsi="Arial" w:cs="Arial"/>
          <w:b w:val="0"/>
          <w:sz w:val="20"/>
          <w:szCs w:val="20"/>
        </w:rPr>
        <w:br/>
      </w:r>
      <w:r w:rsidR="00146624" w:rsidRPr="00025BA6">
        <w:rPr>
          <w:rFonts w:ascii="Arial" w:hAnsi="Arial" w:cs="Arial"/>
          <w:b w:val="0"/>
          <w:i/>
          <w:sz w:val="20"/>
          <w:szCs w:val="20"/>
        </w:rPr>
        <w:t xml:space="preserve">Jan Paweł II oczami </w:t>
      </w:r>
      <w:r w:rsidR="00654A7A" w:rsidRPr="00654A7A">
        <w:rPr>
          <w:rFonts w:ascii="Arial" w:hAnsi="Arial" w:cs="Arial"/>
          <w:b w:val="0"/>
          <w:i/>
          <w:iCs/>
          <w:sz w:val="20"/>
          <w:szCs w:val="20"/>
        </w:rPr>
        <w:t>MOJEJ RODZINY</w:t>
      </w:r>
    </w:p>
    <w:p w:rsidR="00191667" w:rsidRPr="00C31DAB" w:rsidRDefault="00191667" w:rsidP="00191667">
      <w:pPr>
        <w:ind w:left="3540"/>
        <w:rPr>
          <w:rFonts w:ascii="Arial" w:hAnsi="Arial" w:cs="Arial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636"/>
      </w:tblGrid>
      <w:tr w:rsidR="007B37BF" w:rsidRPr="002F42F2" w:rsidTr="00146624">
        <w:trPr>
          <w:trHeight w:val="1170"/>
        </w:trPr>
        <w:tc>
          <w:tcPr>
            <w:tcW w:w="9360" w:type="dxa"/>
            <w:gridSpan w:val="2"/>
            <w:shd w:val="clear" w:color="auto" w:fill="auto"/>
          </w:tcPr>
          <w:p w:rsidR="007079A2" w:rsidRPr="002F42F2" w:rsidRDefault="007B37BF" w:rsidP="009421EB">
            <w:pPr>
              <w:pStyle w:val="Nagwek6"/>
              <w:spacing w:after="120"/>
              <w:jc w:val="center"/>
              <w:rPr>
                <w:rFonts w:ascii="Arial" w:hAnsi="Arial" w:cs="Arial"/>
                <w:b w:val="0"/>
                <w:bCs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KARTA ZGŁOSZENIA</w:t>
            </w:r>
          </w:p>
          <w:p w:rsidR="007B37BF" w:rsidRPr="002F42F2" w:rsidRDefault="009421EB" w:rsidP="009421EB">
            <w:pPr>
              <w:pStyle w:val="Nagwek6"/>
              <w:spacing w:before="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Konkurs</w:t>
            </w:r>
            <w:r w:rsidR="00146624" w:rsidRPr="00146624">
              <w:rPr>
                <w:rFonts w:ascii="Arial" w:hAnsi="Arial" w:cs="Arial"/>
                <w:b w:val="0"/>
              </w:rPr>
              <w:t xml:space="preserve"> dla rodzin zastępczych i rodzinnych domów dziecka </w:t>
            </w:r>
            <w:r w:rsidR="00146624" w:rsidRPr="00146624">
              <w:rPr>
                <w:rFonts w:ascii="Arial" w:hAnsi="Arial" w:cs="Arial"/>
                <w:b w:val="0"/>
              </w:rPr>
              <w:br/>
            </w:r>
            <w:r w:rsidR="00146624" w:rsidRPr="00146624">
              <w:rPr>
                <w:rFonts w:ascii="Arial" w:hAnsi="Arial" w:cs="Arial"/>
                <w:i/>
              </w:rPr>
              <w:t xml:space="preserve">Jan Paweł II oczami </w:t>
            </w:r>
            <w:r w:rsidR="00654A7A" w:rsidRPr="00654A7A">
              <w:rPr>
                <w:rFonts w:ascii="Arial" w:hAnsi="Arial" w:cs="Arial"/>
                <w:i/>
                <w:iCs/>
              </w:rPr>
              <w:t>MOJEJ RODZINY</w:t>
            </w: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  <w:r w:rsidR="004B04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63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nazwisko </w:t>
            </w:r>
            <w:r w:rsidR="00A06C03">
              <w:rPr>
                <w:rFonts w:ascii="Arial" w:hAnsi="Arial" w:cs="Arial"/>
                <w:b/>
                <w:bCs/>
                <w:sz w:val="22"/>
                <w:szCs w:val="22"/>
              </w:rPr>
              <w:t>uczestnika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shd w:val="clear" w:color="auto" w:fill="auto"/>
          </w:tcPr>
          <w:p w:rsidR="003503DD" w:rsidRPr="002F42F2" w:rsidRDefault="003503DD" w:rsidP="00350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Wiek uczestnika</w:t>
            </w:r>
          </w:p>
          <w:p w:rsidR="003503DD" w:rsidRPr="007541A8" w:rsidRDefault="003503DD" w:rsidP="003503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C5CCE" w:rsidRPr="007541A8">
              <w:rPr>
                <w:rFonts w:ascii="Arial" w:hAnsi="Arial" w:cs="Arial"/>
                <w:bCs/>
                <w:sz w:val="16"/>
                <w:szCs w:val="16"/>
              </w:rPr>
              <w:t>wpisać w przypadku pracy</w:t>
            </w:r>
            <w:r w:rsidR="00543A4F" w:rsidRPr="007541A8">
              <w:rPr>
                <w:rFonts w:ascii="Arial" w:hAnsi="Arial" w:cs="Arial"/>
                <w:bCs/>
                <w:sz w:val="16"/>
                <w:szCs w:val="16"/>
              </w:rPr>
              <w:t xml:space="preserve"> indywidualnej</w:t>
            </w:r>
            <w:r w:rsidRPr="007541A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 w:val="restart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Imiona i nazwiska oraz wiek współ</w:t>
            </w:r>
            <w:r w:rsidR="00535A55"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autorów</w:t>
            </w: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pracy </w:t>
            </w:r>
          </w:p>
          <w:p w:rsidR="003503DD" w:rsidRPr="007541A8" w:rsidRDefault="003503DD" w:rsidP="00E527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rPr>
          <w:trHeight w:val="206"/>
        </w:trPr>
        <w:tc>
          <w:tcPr>
            <w:tcW w:w="3724" w:type="dxa"/>
            <w:vMerge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3DD" w:rsidRPr="002F42F2" w:rsidTr="002F42F2">
        <w:trPr>
          <w:trHeight w:val="1189"/>
        </w:trPr>
        <w:tc>
          <w:tcPr>
            <w:tcW w:w="3724" w:type="dxa"/>
            <w:shd w:val="clear" w:color="auto" w:fill="auto"/>
          </w:tcPr>
          <w:p w:rsidR="003503DD" w:rsidRPr="002F42F2" w:rsidRDefault="003503DD" w:rsidP="00350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Kategoria pracy: </w:t>
            </w:r>
          </w:p>
          <w:p w:rsidR="007541A8" w:rsidRPr="00B00AEB" w:rsidRDefault="00654A7A" w:rsidP="00654A7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541A8" w:rsidRPr="00B00AEB">
              <w:rPr>
                <w:rFonts w:ascii="Arial" w:hAnsi="Arial" w:cs="Arial"/>
                <w:sz w:val="22"/>
                <w:szCs w:val="22"/>
              </w:rPr>
              <w:t xml:space="preserve">indywidualna </w:t>
            </w:r>
          </w:p>
          <w:p w:rsidR="00A1768D" w:rsidRPr="00B00AEB" w:rsidRDefault="00654A7A" w:rsidP="00654A7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541A8" w:rsidRPr="00B00AEB">
              <w:rPr>
                <w:rFonts w:ascii="Arial" w:hAnsi="Arial" w:cs="Arial"/>
                <w:sz w:val="22"/>
                <w:szCs w:val="22"/>
              </w:rPr>
              <w:t>rodzinna</w:t>
            </w:r>
          </w:p>
          <w:p w:rsidR="003503DD" w:rsidRPr="007541A8" w:rsidRDefault="003503DD" w:rsidP="00A1768D">
            <w:pPr>
              <w:rPr>
                <w:rFonts w:ascii="Arial" w:hAnsi="Arial" w:cs="Arial"/>
                <w:sz w:val="16"/>
                <w:szCs w:val="16"/>
              </w:rPr>
            </w:pPr>
            <w:r w:rsidRPr="007541A8">
              <w:rPr>
                <w:rFonts w:ascii="Arial" w:hAnsi="Arial" w:cs="Arial"/>
                <w:sz w:val="16"/>
                <w:szCs w:val="16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:rsidR="003503DD" w:rsidRPr="002F42F2" w:rsidRDefault="003503DD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rPr>
          <w:trHeight w:val="654"/>
        </w:trPr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027" w:rsidRPr="002F42F2" w:rsidTr="002F42F2">
        <w:trPr>
          <w:trHeight w:val="654"/>
        </w:trPr>
        <w:tc>
          <w:tcPr>
            <w:tcW w:w="3724" w:type="dxa"/>
            <w:shd w:val="clear" w:color="auto" w:fill="auto"/>
          </w:tcPr>
          <w:p w:rsidR="00543027" w:rsidRPr="00575A59" w:rsidRDefault="00543027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027">
              <w:rPr>
                <w:rFonts w:ascii="Arial" w:hAnsi="Arial" w:cs="Arial"/>
                <w:b/>
                <w:bCs/>
                <w:sz w:val="22"/>
                <w:szCs w:val="22"/>
              </w:rPr>
              <w:t>Forma pieczy zast</w:t>
            </w:r>
            <w:r w:rsidRPr="00575A59">
              <w:rPr>
                <w:rFonts w:ascii="Arial" w:hAnsi="Arial" w:cs="Arial"/>
                <w:b/>
                <w:bCs/>
                <w:sz w:val="22"/>
                <w:szCs w:val="22"/>
              </w:rPr>
              <w:t>ępczej</w:t>
            </w:r>
          </w:p>
          <w:p w:rsidR="00543027" w:rsidRPr="005A3C41" w:rsidRDefault="00543027" w:rsidP="00E52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spokrewniona</w:t>
            </w:r>
          </w:p>
          <w:p w:rsidR="00543027" w:rsidRPr="005A3C41" w:rsidRDefault="00543027" w:rsidP="00E52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niezawodowa</w:t>
            </w:r>
          </w:p>
          <w:p w:rsidR="00543027" w:rsidRPr="005A3C41" w:rsidRDefault="00543027" w:rsidP="00E52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zawodowa</w:t>
            </w:r>
          </w:p>
          <w:p w:rsidR="00543027" w:rsidRPr="005A3C41" w:rsidRDefault="00543027" w:rsidP="00E52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rodzinny dom dziecka</w:t>
            </w:r>
          </w:p>
          <w:p w:rsidR="00543027" w:rsidRPr="00654A7A" w:rsidRDefault="00543027" w:rsidP="00E527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4A7A">
              <w:rPr>
                <w:rFonts w:ascii="Arial" w:hAnsi="Arial" w:cs="Arial"/>
                <w:bCs/>
                <w:sz w:val="16"/>
                <w:szCs w:val="16"/>
              </w:rPr>
              <w:t xml:space="preserve">(wpisać </w:t>
            </w:r>
            <w:r w:rsidR="00575A59" w:rsidRPr="00654A7A">
              <w:rPr>
                <w:rFonts w:ascii="Arial" w:hAnsi="Arial" w:cs="Arial"/>
                <w:bCs/>
                <w:sz w:val="16"/>
                <w:szCs w:val="16"/>
              </w:rPr>
              <w:t xml:space="preserve">pełnioną przez opiekuna </w:t>
            </w:r>
            <w:r w:rsidRPr="00654A7A">
              <w:rPr>
                <w:rFonts w:ascii="Arial" w:hAnsi="Arial" w:cs="Arial"/>
                <w:bCs/>
                <w:sz w:val="16"/>
                <w:szCs w:val="16"/>
              </w:rPr>
              <w:t xml:space="preserve"> formę pieczy)</w:t>
            </w:r>
          </w:p>
        </w:tc>
        <w:tc>
          <w:tcPr>
            <w:tcW w:w="5636" w:type="dxa"/>
            <w:shd w:val="clear" w:color="auto" w:fill="auto"/>
          </w:tcPr>
          <w:p w:rsidR="00543027" w:rsidRPr="002F42F2" w:rsidRDefault="00543027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Adres zamieszkania</w:t>
            </w:r>
          </w:p>
          <w:p w:rsidR="007B37BF" w:rsidRPr="00B52B25" w:rsidRDefault="007B37BF" w:rsidP="003503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B25">
              <w:rPr>
                <w:rFonts w:ascii="Arial" w:hAnsi="Arial" w:cs="Arial"/>
                <w:sz w:val="16"/>
                <w:szCs w:val="16"/>
              </w:rPr>
              <w:t>(miejscowoś</w:t>
            </w:r>
            <w:r w:rsidR="005E683D" w:rsidRPr="00B52B25">
              <w:rPr>
                <w:rFonts w:ascii="Arial" w:hAnsi="Arial" w:cs="Arial"/>
                <w:sz w:val="16"/>
                <w:szCs w:val="16"/>
              </w:rPr>
              <w:t xml:space="preserve">ć, kod pocztowy, ulica, </w:t>
            </w:r>
            <w:r w:rsidR="00B52B25">
              <w:rPr>
                <w:rFonts w:ascii="Arial" w:hAnsi="Arial" w:cs="Arial"/>
                <w:sz w:val="16"/>
                <w:szCs w:val="16"/>
              </w:rPr>
              <w:br/>
            </w:r>
            <w:r w:rsidR="005E683D" w:rsidRPr="00B52B25">
              <w:rPr>
                <w:rFonts w:ascii="Arial" w:hAnsi="Arial" w:cs="Arial"/>
                <w:sz w:val="16"/>
                <w:szCs w:val="16"/>
              </w:rPr>
              <w:t>nr domu/</w:t>
            </w:r>
            <w:r w:rsidRPr="00B52B25">
              <w:rPr>
                <w:rFonts w:ascii="Arial" w:hAnsi="Arial" w:cs="Arial"/>
                <w:sz w:val="16"/>
                <w:szCs w:val="16"/>
              </w:rPr>
              <w:t xml:space="preserve"> nr lokalu)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7BF" w:rsidRPr="002F42F2" w:rsidTr="002F42F2">
        <w:trPr>
          <w:trHeight w:val="961"/>
        </w:trPr>
        <w:tc>
          <w:tcPr>
            <w:tcW w:w="3724" w:type="dxa"/>
            <w:shd w:val="clear" w:color="auto" w:fill="auto"/>
          </w:tcPr>
          <w:p w:rsidR="007B37BF" w:rsidRPr="002F42F2" w:rsidRDefault="007B37BF" w:rsidP="00E527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Nr telefonu kontaktowego</w:t>
            </w:r>
          </w:p>
          <w:p w:rsidR="007B37BF" w:rsidRPr="00B52B25" w:rsidRDefault="00B52B25" w:rsidP="00E527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(wraz z nr kierunkowym </w:t>
            </w:r>
            <w:r w:rsidR="007B37BF" w:rsidRPr="00B52B25">
              <w:rPr>
                <w:rFonts w:ascii="Arial" w:hAnsi="Arial" w:cs="Arial"/>
                <w:sz w:val="16"/>
                <w:szCs w:val="16"/>
              </w:rPr>
              <w:t>oraz osobą do kontaktu – opiekun)</w:t>
            </w:r>
          </w:p>
        </w:tc>
        <w:tc>
          <w:tcPr>
            <w:tcW w:w="5636" w:type="dxa"/>
            <w:shd w:val="clear" w:color="auto" w:fill="auto"/>
          </w:tcPr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7BF" w:rsidRPr="002F42F2" w:rsidRDefault="007B37BF" w:rsidP="002F42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37BF" w:rsidRDefault="007B37BF" w:rsidP="007B37BF">
      <w:pPr>
        <w:ind w:left="360"/>
        <w:rPr>
          <w:rFonts w:ascii="Arial" w:hAnsi="Arial" w:cs="Arial"/>
          <w:i/>
          <w:sz w:val="22"/>
          <w:szCs w:val="22"/>
        </w:rPr>
      </w:pPr>
    </w:p>
    <w:p w:rsidR="00AB497F" w:rsidRPr="00C31DAB" w:rsidRDefault="00AB497F" w:rsidP="007B37BF">
      <w:pPr>
        <w:ind w:left="360"/>
        <w:rPr>
          <w:rFonts w:ascii="Arial" w:hAnsi="Arial" w:cs="Arial"/>
          <w:i/>
          <w:sz w:val="22"/>
          <w:szCs w:val="22"/>
        </w:rPr>
      </w:pPr>
    </w:p>
    <w:p w:rsidR="007B37BF" w:rsidRPr="00C31DAB" w:rsidRDefault="00F65C15" w:rsidP="00F65C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263C4">
        <w:rPr>
          <w:rFonts w:ascii="Arial" w:hAnsi="Arial" w:cs="Arial"/>
          <w:sz w:val="22"/>
          <w:szCs w:val="22"/>
        </w:rPr>
        <w:t>Akceptuję r</w:t>
      </w:r>
      <w:r w:rsidR="00E06AA3">
        <w:rPr>
          <w:rFonts w:ascii="Arial" w:hAnsi="Arial" w:cs="Arial"/>
          <w:sz w:val="22"/>
          <w:szCs w:val="22"/>
        </w:rPr>
        <w:t>egulamin konkursu</w:t>
      </w:r>
    </w:p>
    <w:p w:rsidR="007B37BF" w:rsidRPr="00C31DAB" w:rsidRDefault="007B37BF" w:rsidP="007B37BF">
      <w:pPr>
        <w:jc w:val="right"/>
        <w:rPr>
          <w:rFonts w:ascii="Arial" w:hAnsi="Arial" w:cs="Arial"/>
          <w:i/>
          <w:iCs/>
          <w:sz w:val="22"/>
          <w:szCs w:val="22"/>
        </w:rPr>
      </w:pPr>
    </w:p>
    <w:tbl>
      <w:tblPr>
        <w:tblW w:w="4616" w:type="dxa"/>
        <w:tblInd w:w="4479" w:type="dxa"/>
        <w:tblLook w:val="01E0" w:firstRow="1" w:lastRow="1" w:firstColumn="1" w:lastColumn="1" w:noHBand="0" w:noVBand="0"/>
      </w:tblPr>
      <w:tblGrid>
        <w:gridCol w:w="4616"/>
      </w:tblGrid>
      <w:tr w:rsidR="007B37BF" w:rsidRPr="00E972FE" w:rsidTr="00F65C15">
        <w:trPr>
          <w:trHeight w:val="46"/>
        </w:trPr>
        <w:tc>
          <w:tcPr>
            <w:tcW w:w="4616" w:type="dxa"/>
          </w:tcPr>
          <w:p w:rsidR="007B37BF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B37BF" w:rsidRPr="00E972FE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B37BF" w:rsidRPr="00E972FE" w:rsidRDefault="007B37BF" w:rsidP="00E5279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972F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……………………………………………………</w:t>
            </w:r>
            <w:r w:rsidR="00F65C15"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="00F65C15"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Data i wyraźny podpis </w:t>
            </w:r>
            <w:r w:rsidR="00624A21"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odpowiednio: </w:t>
            </w:r>
            <w:r w:rsidR="005840BD"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>rodzica/opiekuna/</w:t>
            </w:r>
            <w:r w:rsidR="00F65C15"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>rodziców/</w:t>
            </w:r>
            <w:r w:rsidR="00AB497F"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>opiekunów/</w:t>
            </w:r>
            <w:r w:rsidR="00F65C15"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>pełnoletniego uczestnika konkursu</w:t>
            </w:r>
            <w:r w:rsidR="000A58E5" w:rsidRPr="00345CC1">
              <w:rPr>
                <w:rStyle w:val="Odwoanieprzypisudolnego"/>
                <w:rFonts w:ascii="Arial" w:hAnsi="Arial" w:cs="Arial"/>
                <w:bCs/>
                <w:iCs/>
                <w:sz w:val="18"/>
                <w:szCs w:val="18"/>
              </w:rPr>
              <w:footnoteReference w:id="1"/>
            </w:r>
          </w:p>
        </w:tc>
      </w:tr>
    </w:tbl>
    <w:p w:rsidR="00B52B25" w:rsidRDefault="00B52B25" w:rsidP="005A19F8">
      <w:pPr>
        <w:pStyle w:val="Nagwek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52B25" w:rsidSect="0046231B">
      <w:head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3" w:rsidRDefault="003A7343">
      <w:r>
        <w:separator/>
      </w:r>
    </w:p>
  </w:endnote>
  <w:endnote w:type="continuationSeparator" w:id="0">
    <w:p w:rsidR="003A7343" w:rsidRDefault="003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3" w:rsidRDefault="003A7343">
      <w:r>
        <w:separator/>
      </w:r>
    </w:p>
  </w:footnote>
  <w:footnote w:type="continuationSeparator" w:id="0">
    <w:p w:rsidR="003A7343" w:rsidRDefault="003A7343">
      <w:r>
        <w:continuationSeparator/>
      </w:r>
    </w:p>
  </w:footnote>
  <w:footnote w:id="1">
    <w:p w:rsidR="000A58E5" w:rsidRDefault="000A58E5">
      <w:pPr>
        <w:pStyle w:val="Tekstprzypisudolnego"/>
      </w:pPr>
      <w:r w:rsidRPr="00E263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63C4">
        <w:rPr>
          <w:sz w:val="18"/>
          <w:szCs w:val="18"/>
        </w:rPr>
        <w:t xml:space="preserve"> </w:t>
      </w:r>
      <w:r w:rsidR="00543A4F" w:rsidRPr="00E263C4">
        <w:rPr>
          <w:rFonts w:ascii="Arial" w:hAnsi="Arial" w:cs="Arial"/>
          <w:sz w:val="18"/>
          <w:szCs w:val="18"/>
        </w:rPr>
        <w:t xml:space="preserve">Wymagane podpisy </w:t>
      </w:r>
      <w:r w:rsidRPr="00E263C4">
        <w:rPr>
          <w:rFonts w:ascii="Arial" w:hAnsi="Arial" w:cs="Arial"/>
          <w:sz w:val="18"/>
          <w:szCs w:val="18"/>
        </w:rPr>
        <w:t>rodziców/ opiekunów</w:t>
      </w:r>
      <w:r w:rsidR="003B01D0" w:rsidRPr="00E263C4">
        <w:rPr>
          <w:rFonts w:ascii="Arial" w:hAnsi="Arial" w:cs="Arial"/>
          <w:sz w:val="18"/>
          <w:szCs w:val="18"/>
        </w:rPr>
        <w:t>/pełnoletniego uczestnika</w:t>
      </w:r>
      <w:r w:rsidRPr="00E263C4">
        <w:rPr>
          <w:rFonts w:ascii="Arial" w:hAnsi="Arial" w:cs="Arial"/>
          <w:sz w:val="18"/>
          <w:szCs w:val="18"/>
        </w:rPr>
        <w:t xml:space="preserve"> będących uczestnikami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CC6F19"/>
    <w:multiLevelType w:val="hybridMultilevel"/>
    <w:tmpl w:val="B8E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1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18"/>
  </w:num>
  <w:num w:numId="9">
    <w:abstractNumId w:val="19"/>
  </w:num>
  <w:num w:numId="10">
    <w:abstractNumId w:val="9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0"/>
  </w:num>
  <w:num w:numId="19">
    <w:abstractNumId w:val="17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000E1D"/>
    <w:rsid w:val="00005CD2"/>
    <w:rsid w:val="000108C3"/>
    <w:rsid w:val="0002397E"/>
    <w:rsid w:val="00025BA6"/>
    <w:rsid w:val="00027ACE"/>
    <w:rsid w:val="000303BD"/>
    <w:rsid w:val="00041C5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D28"/>
    <w:rsid w:val="00087DDE"/>
    <w:rsid w:val="00087F09"/>
    <w:rsid w:val="00091BCE"/>
    <w:rsid w:val="00092B9C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C4FD3"/>
    <w:rsid w:val="001D2643"/>
    <w:rsid w:val="001D63E7"/>
    <w:rsid w:val="001E5CF4"/>
    <w:rsid w:val="001F47AF"/>
    <w:rsid w:val="00201359"/>
    <w:rsid w:val="00204714"/>
    <w:rsid w:val="0021042D"/>
    <w:rsid w:val="0021184A"/>
    <w:rsid w:val="00213C5C"/>
    <w:rsid w:val="00217F5C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41A6"/>
    <w:rsid w:val="00235BDB"/>
    <w:rsid w:val="002370BC"/>
    <w:rsid w:val="002407F4"/>
    <w:rsid w:val="00240F3E"/>
    <w:rsid w:val="00242B61"/>
    <w:rsid w:val="00242D2A"/>
    <w:rsid w:val="00243167"/>
    <w:rsid w:val="00243CB8"/>
    <w:rsid w:val="00245383"/>
    <w:rsid w:val="00250030"/>
    <w:rsid w:val="00255652"/>
    <w:rsid w:val="00271D24"/>
    <w:rsid w:val="00273292"/>
    <w:rsid w:val="002733B1"/>
    <w:rsid w:val="00277C1D"/>
    <w:rsid w:val="00280D02"/>
    <w:rsid w:val="00282FEA"/>
    <w:rsid w:val="00285239"/>
    <w:rsid w:val="0028604A"/>
    <w:rsid w:val="00286674"/>
    <w:rsid w:val="0029195B"/>
    <w:rsid w:val="00293D1C"/>
    <w:rsid w:val="00295CF1"/>
    <w:rsid w:val="002A12BC"/>
    <w:rsid w:val="002A472E"/>
    <w:rsid w:val="002A5C72"/>
    <w:rsid w:val="002B3C92"/>
    <w:rsid w:val="002B7EC8"/>
    <w:rsid w:val="002C1DC0"/>
    <w:rsid w:val="002C272E"/>
    <w:rsid w:val="002C4B0E"/>
    <w:rsid w:val="002C6D28"/>
    <w:rsid w:val="002D2144"/>
    <w:rsid w:val="002D247C"/>
    <w:rsid w:val="002D296A"/>
    <w:rsid w:val="002D4C4F"/>
    <w:rsid w:val="002E4CA6"/>
    <w:rsid w:val="002E643E"/>
    <w:rsid w:val="002F1D1E"/>
    <w:rsid w:val="002F1F45"/>
    <w:rsid w:val="002F3312"/>
    <w:rsid w:val="002F42F2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CC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658A5"/>
    <w:rsid w:val="003752B5"/>
    <w:rsid w:val="00376F2C"/>
    <w:rsid w:val="00380AA6"/>
    <w:rsid w:val="00381009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B01D0"/>
    <w:rsid w:val="003B3F1E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21387"/>
    <w:rsid w:val="00422407"/>
    <w:rsid w:val="00422585"/>
    <w:rsid w:val="0042490A"/>
    <w:rsid w:val="00425448"/>
    <w:rsid w:val="00430773"/>
    <w:rsid w:val="004309DB"/>
    <w:rsid w:val="00430AF1"/>
    <w:rsid w:val="00432BA7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621EE"/>
    <w:rsid w:val="0046231B"/>
    <w:rsid w:val="00462DBB"/>
    <w:rsid w:val="00465CE5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FB4"/>
    <w:rsid w:val="00571755"/>
    <w:rsid w:val="00572BC7"/>
    <w:rsid w:val="00573061"/>
    <w:rsid w:val="005751AD"/>
    <w:rsid w:val="00575A59"/>
    <w:rsid w:val="00580BA3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3873"/>
    <w:rsid w:val="005A3C41"/>
    <w:rsid w:val="005A4F7E"/>
    <w:rsid w:val="005B0014"/>
    <w:rsid w:val="005B1386"/>
    <w:rsid w:val="005B3542"/>
    <w:rsid w:val="005B3A72"/>
    <w:rsid w:val="005B6419"/>
    <w:rsid w:val="005D1D08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7E4F"/>
    <w:rsid w:val="0067029F"/>
    <w:rsid w:val="00671732"/>
    <w:rsid w:val="00671BCC"/>
    <w:rsid w:val="00673199"/>
    <w:rsid w:val="00675219"/>
    <w:rsid w:val="00682942"/>
    <w:rsid w:val="00685235"/>
    <w:rsid w:val="00685302"/>
    <w:rsid w:val="0068694E"/>
    <w:rsid w:val="00686B96"/>
    <w:rsid w:val="0069355F"/>
    <w:rsid w:val="0069433D"/>
    <w:rsid w:val="0069508B"/>
    <w:rsid w:val="006A32AD"/>
    <w:rsid w:val="006A7497"/>
    <w:rsid w:val="006B47E1"/>
    <w:rsid w:val="006B59E6"/>
    <w:rsid w:val="006C5972"/>
    <w:rsid w:val="006C5A14"/>
    <w:rsid w:val="006C625B"/>
    <w:rsid w:val="006D1A71"/>
    <w:rsid w:val="006D3BB9"/>
    <w:rsid w:val="006D4256"/>
    <w:rsid w:val="006E011C"/>
    <w:rsid w:val="006E0BCE"/>
    <w:rsid w:val="006F18B4"/>
    <w:rsid w:val="006F6E93"/>
    <w:rsid w:val="006F7856"/>
    <w:rsid w:val="00700E9C"/>
    <w:rsid w:val="00705003"/>
    <w:rsid w:val="00706FEB"/>
    <w:rsid w:val="007079A2"/>
    <w:rsid w:val="00720849"/>
    <w:rsid w:val="0072545F"/>
    <w:rsid w:val="00725C2C"/>
    <w:rsid w:val="00730C6E"/>
    <w:rsid w:val="007354DB"/>
    <w:rsid w:val="00735A3A"/>
    <w:rsid w:val="0073749E"/>
    <w:rsid w:val="007515E7"/>
    <w:rsid w:val="007536E9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7882"/>
    <w:rsid w:val="00793699"/>
    <w:rsid w:val="00793710"/>
    <w:rsid w:val="00794C3D"/>
    <w:rsid w:val="00795758"/>
    <w:rsid w:val="00796558"/>
    <w:rsid w:val="00796D80"/>
    <w:rsid w:val="007977F2"/>
    <w:rsid w:val="007A0CED"/>
    <w:rsid w:val="007A69E4"/>
    <w:rsid w:val="007A7DC1"/>
    <w:rsid w:val="007B18B2"/>
    <w:rsid w:val="007B1B8F"/>
    <w:rsid w:val="007B2335"/>
    <w:rsid w:val="007B37BF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50C6"/>
    <w:rsid w:val="00815D6C"/>
    <w:rsid w:val="00817788"/>
    <w:rsid w:val="0082115D"/>
    <w:rsid w:val="00823157"/>
    <w:rsid w:val="008231AB"/>
    <w:rsid w:val="00826D8D"/>
    <w:rsid w:val="0083261C"/>
    <w:rsid w:val="00833C91"/>
    <w:rsid w:val="00834FAE"/>
    <w:rsid w:val="00844B85"/>
    <w:rsid w:val="008517BC"/>
    <w:rsid w:val="00853133"/>
    <w:rsid w:val="008569A0"/>
    <w:rsid w:val="00857102"/>
    <w:rsid w:val="00857EE3"/>
    <w:rsid w:val="0086179E"/>
    <w:rsid w:val="0086343B"/>
    <w:rsid w:val="008719B4"/>
    <w:rsid w:val="00882797"/>
    <w:rsid w:val="008834B0"/>
    <w:rsid w:val="008843D6"/>
    <w:rsid w:val="0089210E"/>
    <w:rsid w:val="00894D9C"/>
    <w:rsid w:val="0089633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509B"/>
    <w:rsid w:val="008C7F8E"/>
    <w:rsid w:val="008D2822"/>
    <w:rsid w:val="008D7079"/>
    <w:rsid w:val="008D73F3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1EB"/>
    <w:rsid w:val="009424F4"/>
    <w:rsid w:val="00944E08"/>
    <w:rsid w:val="00946455"/>
    <w:rsid w:val="009474D5"/>
    <w:rsid w:val="00950A34"/>
    <w:rsid w:val="009548FE"/>
    <w:rsid w:val="00955603"/>
    <w:rsid w:val="009563BC"/>
    <w:rsid w:val="00956FE9"/>
    <w:rsid w:val="00957B96"/>
    <w:rsid w:val="00961E65"/>
    <w:rsid w:val="00972587"/>
    <w:rsid w:val="00973647"/>
    <w:rsid w:val="00983265"/>
    <w:rsid w:val="00987060"/>
    <w:rsid w:val="009877C0"/>
    <w:rsid w:val="009931AF"/>
    <w:rsid w:val="00997970"/>
    <w:rsid w:val="009A2840"/>
    <w:rsid w:val="009B266D"/>
    <w:rsid w:val="009B5D11"/>
    <w:rsid w:val="009B5EA2"/>
    <w:rsid w:val="009C34E0"/>
    <w:rsid w:val="009C4994"/>
    <w:rsid w:val="009C4C0C"/>
    <w:rsid w:val="009C552C"/>
    <w:rsid w:val="009C5834"/>
    <w:rsid w:val="009D288F"/>
    <w:rsid w:val="009D3308"/>
    <w:rsid w:val="009E2C69"/>
    <w:rsid w:val="009E2D78"/>
    <w:rsid w:val="009E4209"/>
    <w:rsid w:val="009E4A04"/>
    <w:rsid w:val="009F66B6"/>
    <w:rsid w:val="009F6854"/>
    <w:rsid w:val="00A015E3"/>
    <w:rsid w:val="00A018E5"/>
    <w:rsid w:val="00A01B99"/>
    <w:rsid w:val="00A03055"/>
    <w:rsid w:val="00A06C03"/>
    <w:rsid w:val="00A10B08"/>
    <w:rsid w:val="00A128F7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67D8"/>
    <w:rsid w:val="00A62D5F"/>
    <w:rsid w:val="00A65CBE"/>
    <w:rsid w:val="00A67786"/>
    <w:rsid w:val="00A70985"/>
    <w:rsid w:val="00A71688"/>
    <w:rsid w:val="00A719A2"/>
    <w:rsid w:val="00A7613B"/>
    <w:rsid w:val="00A77F8D"/>
    <w:rsid w:val="00A83DD3"/>
    <w:rsid w:val="00A8460D"/>
    <w:rsid w:val="00A87AD0"/>
    <w:rsid w:val="00A949D9"/>
    <w:rsid w:val="00A95AB5"/>
    <w:rsid w:val="00A96876"/>
    <w:rsid w:val="00AA13BE"/>
    <w:rsid w:val="00AA2CE2"/>
    <w:rsid w:val="00AA4662"/>
    <w:rsid w:val="00AA4DC4"/>
    <w:rsid w:val="00AA764D"/>
    <w:rsid w:val="00AB0B51"/>
    <w:rsid w:val="00AB497F"/>
    <w:rsid w:val="00AC3CD5"/>
    <w:rsid w:val="00AC46DC"/>
    <w:rsid w:val="00AC6C03"/>
    <w:rsid w:val="00AD1A56"/>
    <w:rsid w:val="00AE5888"/>
    <w:rsid w:val="00AF012C"/>
    <w:rsid w:val="00AF3A74"/>
    <w:rsid w:val="00B00AEB"/>
    <w:rsid w:val="00B05ABB"/>
    <w:rsid w:val="00B067A7"/>
    <w:rsid w:val="00B10259"/>
    <w:rsid w:val="00B24222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3D42"/>
    <w:rsid w:val="00BB4278"/>
    <w:rsid w:val="00BB45DA"/>
    <w:rsid w:val="00BC0EA6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5D12"/>
    <w:rsid w:val="00BE6DC2"/>
    <w:rsid w:val="00BE75FA"/>
    <w:rsid w:val="00BF4E2E"/>
    <w:rsid w:val="00C025CF"/>
    <w:rsid w:val="00C0369E"/>
    <w:rsid w:val="00C06013"/>
    <w:rsid w:val="00C070E6"/>
    <w:rsid w:val="00C17F6F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4F10"/>
    <w:rsid w:val="00C577FF"/>
    <w:rsid w:val="00C606D4"/>
    <w:rsid w:val="00C60A4C"/>
    <w:rsid w:val="00C6240C"/>
    <w:rsid w:val="00C635F6"/>
    <w:rsid w:val="00C674F1"/>
    <w:rsid w:val="00C832E6"/>
    <w:rsid w:val="00C83AD8"/>
    <w:rsid w:val="00C87377"/>
    <w:rsid w:val="00C91A7B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41760"/>
    <w:rsid w:val="00D447AE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4EC2"/>
    <w:rsid w:val="00D960C6"/>
    <w:rsid w:val="00DA48B7"/>
    <w:rsid w:val="00DA4D28"/>
    <w:rsid w:val="00DA63AE"/>
    <w:rsid w:val="00DA753E"/>
    <w:rsid w:val="00DB02F7"/>
    <w:rsid w:val="00DB11AD"/>
    <w:rsid w:val="00DB1735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24B1"/>
    <w:rsid w:val="00DF395A"/>
    <w:rsid w:val="00E04468"/>
    <w:rsid w:val="00E04BA1"/>
    <w:rsid w:val="00E06AA3"/>
    <w:rsid w:val="00E11C5F"/>
    <w:rsid w:val="00E12C9D"/>
    <w:rsid w:val="00E13642"/>
    <w:rsid w:val="00E150B5"/>
    <w:rsid w:val="00E21B43"/>
    <w:rsid w:val="00E235E1"/>
    <w:rsid w:val="00E238BD"/>
    <w:rsid w:val="00E263C4"/>
    <w:rsid w:val="00E3009C"/>
    <w:rsid w:val="00E32806"/>
    <w:rsid w:val="00E34858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37B4"/>
    <w:rsid w:val="00E94D23"/>
    <w:rsid w:val="00E951B2"/>
    <w:rsid w:val="00E957D1"/>
    <w:rsid w:val="00E96F20"/>
    <w:rsid w:val="00E97B7E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615E"/>
    <w:rsid w:val="00ED234A"/>
    <w:rsid w:val="00ED4C7E"/>
    <w:rsid w:val="00EE1F0C"/>
    <w:rsid w:val="00EE64CA"/>
    <w:rsid w:val="00EE7759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4934"/>
    <w:rsid w:val="00F65C15"/>
    <w:rsid w:val="00F7566F"/>
    <w:rsid w:val="00F77FB1"/>
    <w:rsid w:val="00F82D1B"/>
    <w:rsid w:val="00F858AE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46B7-F1D5-43B1-ADF1-62E67B76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2</TotalTime>
  <Pages>1</Pages>
  <Words>127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1083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asyc</cp:lastModifiedBy>
  <cp:revision>3</cp:revision>
  <cp:lastPrinted>2020-06-01T06:54:00Z</cp:lastPrinted>
  <dcterms:created xsi:type="dcterms:W3CDTF">2020-06-01T06:55:00Z</dcterms:created>
  <dcterms:modified xsi:type="dcterms:W3CDTF">2020-06-01T06:57:00Z</dcterms:modified>
</cp:coreProperties>
</file>