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E2" w:rsidRDefault="00B877E2" w:rsidP="00511195">
      <w:pPr>
        <w:jc w:val="right"/>
        <w:rPr>
          <w:rFonts w:ascii="Tahoma" w:hAnsi="Tahoma" w:cs="Tahoma"/>
          <w:b/>
        </w:rPr>
      </w:pPr>
    </w:p>
    <w:p w:rsidR="00B877E2" w:rsidRPr="000908A4" w:rsidRDefault="00B877E2" w:rsidP="000C56F3">
      <w:pPr>
        <w:rPr>
          <w:rFonts w:ascii="Calibri" w:hAnsi="Calibri"/>
          <w:b/>
          <w:sz w:val="28"/>
          <w:szCs w:val="28"/>
        </w:rPr>
      </w:pPr>
    </w:p>
    <w:p w:rsidR="00B877E2" w:rsidRPr="000908A4" w:rsidRDefault="00B877E2" w:rsidP="000C56F3">
      <w:pPr>
        <w:rPr>
          <w:rFonts w:ascii="Calibri" w:hAnsi="Calibri"/>
          <w:b/>
          <w:sz w:val="28"/>
          <w:szCs w:val="28"/>
        </w:rPr>
      </w:pPr>
      <w:r w:rsidRPr="000908A4">
        <w:rPr>
          <w:rFonts w:ascii="Calibri" w:hAnsi="Calibri"/>
          <w:b/>
          <w:sz w:val="28"/>
          <w:szCs w:val="28"/>
        </w:rPr>
        <w:t>WNIOSEK</w:t>
      </w:r>
    </w:p>
    <w:p w:rsidR="00B877E2" w:rsidRPr="000908A4" w:rsidRDefault="00B877E2" w:rsidP="000C56F3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  <w:r w:rsidRPr="000908A4">
        <w:rPr>
          <w:rFonts w:ascii="Calibri" w:hAnsi="Calibri"/>
          <w:b/>
          <w:sz w:val="28"/>
          <w:szCs w:val="28"/>
        </w:rPr>
        <w:t>o przyznanie wsparcia na dofinansowanie kosztów zatrudnienia Niani dla Rodzica Dziecka w wieku do lat 3 w ramach Projektu pn. „Małopolska Niania 2.0” realizowanego przez Regionalny Ośrodek Polityki Społecznej w Krak</w:t>
      </w:r>
      <w:permStart w:id="0" w:edGrp="everyone"/>
      <w:permEnd w:id="0"/>
      <w:r w:rsidRPr="000908A4">
        <w:rPr>
          <w:rFonts w:ascii="Calibri" w:hAnsi="Calibri"/>
          <w:b/>
          <w:sz w:val="28"/>
          <w:szCs w:val="28"/>
        </w:rPr>
        <w:t>owie</w:t>
      </w:r>
    </w:p>
    <w:p w:rsidR="00B877E2" w:rsidRPr="000908A4" w:rsidRDefault="00B877E2" w:rsidP="000C56F3">
      <w:pPr>
        <w:autoSpaceDE w:val="0"/>
        <w:autoSpaceDN w:val="0"/>
        <w:adjustRightInd w:val="0"/>
        <w:rPr>
          <w:rFonts w:ascii="Calibri" w:hAnsi="Calibri" w:cs="Calibri"/>
          <w:b/>
          <w:i/>
          <w:sz w:val="16"/>
          <w:szCs w:val="16"/>
        </w:rPr>
      </w:pPr>
      <w:r w:rsidRPr="000908A4">
        <w:rPr>
          <w:rFonts w:ascii="Calibri" w:hAnsi="Calibri"/>
          <w:b/>
          <w:sz w:val="28"/>
          <w:szCs w:val="28"/>
        </w:rPr>
        <w:br/>
      </w:r>
      <w:r w:rsidRPr="000908A4">
        <w:rPr>
          <w:rFonts w:ascii="Calibri" w:hAnsi="Calibri" w:cs="Calibri"/>
          <w:b/>
          <w:i/>
          <w:iCs/>
          <w:sz w:val="16"/>
          <w:szCs w:val="16"/>
        </w:rPr>
        <w:t xml:space="preserve">Projekt współfinansowany ze środków Europejskiego Funduszu Społecznego </w:t>
      </w:r>
      <w:r w:rsidRPr="000908A4">
        <w:rPr>
          <w:rFonts w:ascii="Calibri" w:hAnsi="Calibri" w:cs="Calibri"/>
          <w:b/>
          <w:i/>
          <w:iCs/>
          <w:sz w:val="16"/>
          <w:szCs w:val="16"/>
        </w:rPr>
        <w:br/>
        <w:t xml:space="preserve">w ramach </w:t>
      </w:r>
      <w:r w:rsidRPr="000908A4">
        <w:rPr>
          <w:rFonts w:ascii="Calibri" w:hAnsi="Calibri" w:cs="Calibri"/>
          <w:b/>
          <w:bCs/>
          <w:i/>
          <w:iCs/>
          <w:sz w:val="16"/>
          <w:szCs w:val="16"/>
        </w:rPr>
        <w:t xml:space="preserve">Regionalnego Programu Operacyjnego Województwa Małopolskiego na lata 2014-2020 </w:t>
      </w:r>
    </w:p>
    <w:p w:rsidR="00B877E2" w:rsidRPr="000908A4" w:rsidRDefault="00B877E2" w:rsidP="000C56F3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sz w:val="16"/>
          <w:szCs w:val="16"/>
        </w:rPr>
      </w:pPr>
      <w:r w:rsidRPr="000908A4">
        <w:rPr>
          <w:rFonts w:ascii="Calibri" w:hAnsi="Calibri" w:cs="Calibri"/>
          <w:b/>
          <w:bCs/>
          <w:i/>
          <w:sz w:val="16"/>
          <w:szCs w:val="16"/>
        </w:rPr>
        <w:t>8 Oś Priorytetowa Rynek pracy, Działanie 8.5 Wsparcie na rzecz łączenia życia zawodowego z prywatnym</w:t>
      </w:r>
    </w:p>
    <w:p w:rsidR="00B877E2" w:rsidRPr="000908A4" w:rsidRDefault="00B877E2" w:rsidP="000C56F3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noProof/>
          <w:lang w:eastAsia="pl-PL"/>
        </w:rPr>
        <w:pict>
          <v:line id="Line 2" o:spid="_x0000_s1026" style="position:absolute;left:0;text-align:left;z-index:251658240;visibility:visible;mso-wrap-distance-top:-8e-5mm;mso-wrap-distance-bottom:-8e-5mm" from="-18pt,.45pt" to="48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7X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CWp+k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"/>
        </w:pict>
      </w:r>
    </w:p>
    <w:tbl>
      <w:tblPr>
        <w:tblW w:w="90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0"/>
        <w:gridCol w:w="3420"/>
        <w:gridCol w:w="2880"/>
      </w:tblGrid>
      <w:tr w:rsidR="00B877E2" w:rsidRPr="000908A4" w:rsidTr="00896DA9">
        <w:trPr>
          <w:trHeight w:hRule="exact" w:val="397"/>
        </w:trPr>
        <w:tc>
          <w:tcPr>
            <w:tcW w:w="9000" w:type="dxa"/>
            <w:gridSpan w:val="3"/>
            <w:shd w:val="clear" w:color="auto" w:fill="BFBFBF"/>
            <w:vAlign w:val="center"/>
          </w:tcPr>
          <w:p w:rsidR="00B877E2" w:rsidRPr="000908A4" w:rsidRDefault="00B877E2" w:rsidP="00896DA9">
            <w:pPr>
              <w:pStyle w:val="Zawartotabeli"/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0908A4">
              <w:rPr>
                <w:rFonts w:ascii="Calibri" w:hAnsi="Calibri" w:cs="Calibri"/>
                <w:b/>
                <w:i/>
                <w:sz w:val="20"/>
                <w:szCs w:val="20"/>
              </w:rPr>
              <w:t>Wypełnia REGIONALNY OŚRODEK POLITYKI SPOŁECZNEJ W KRAKOWIE:</w:t>
            </w:r>
          </w:p>
        </w:tc>
      </w:tr>
      <w:tr w:rsidR="00B877E2" w:rsidRPr="000908A4" w:rsidTr="00974B9D">
        <w:trPr>
          <w:trHeight w:hRule="exact" w:val="1306"/>
        </w:trPr>
        <w:tc>
          <w:tcPr>
            <w:tcW w:w="2700" w:type="dxa"/>
            <w:shd w:val="clear" w:color="auto" w:fill="BFBFBF"/>
            <w:vAlign w:val="center"/>
          </w:tcPr>
          <w:p w:rsidR="00B877E2" w:rsidRPr="000908A4" w:rsidRDefault="00B877E2" w:rsidP="00896DA9">
            <w:pPr>
              <w:pStyle w:val="Zawartotabeli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908A4">
              <w:rPr>
                <w:rFonts w:ascii="Calibri" w:hAnsi="Calibri" w:cs="Calibri"/>
                <w:i/>
                <w:sz w:val="18"/>
                <w:szCs w:val="18"/>
              </w:rPr>
              <w:t>Wniosek</w:t>
            </w:r>
            <w:r w:rsidRPr="000908A4">
              <w:rPr>
                <w:rFonts w:ascii="Calibri" w:hAnsi="Calibri" w:cs="Calibri"/>
                <w:sz w:val="18"/>
                <w:szCs w:val="18"/>
              </w:rPr>
              <w:t xml:space="preserve"> numer: ………………………</w:t>
            </w:r>
          </w:p>
        </w:tc>
        <w:tc>
          <w:tcPr>
            <w:tcW w:w="3420" w:type="dxa"/>
            <w:shd w:val="clear" w:color="auto" w:fill="BFBFBF"/>
            <w:vAlign w:val="center"/>
          </w:tcPr>
          <w:p w:rsidR="00B877E2" w:rsidRPr="000908A4" w:rsidRDefault="00B877E2" w:rsidP="00896DA9">
            <w:pPr>
              <w:pStyle w:val="Zawartotabeli"/>
              <w:snapToGrid w:val="0"/>
              <w:rPr>
                <w:rFonts w:ascii="Calibri" w:hAnsi="Calibri" w:cs="Calibri"/>
                <w:i/>
              </w:rPr>
            </w:pPr>
            <w:r w:rsidRPr="000908A4">
              <w:rPr>
                <w:rFonts w:ascii="Calibri" w:hAnsi="Calibri" w:cs="Calibri"/>
                <w:i/>
                <w:sz w:val="18"/>
                <w:szCs w:val="18"/>
              </w:rPr>
              <w:t>Data wpływu Wniosku:</w:t>
            </w:r>
            <w:r w:rsidRPr="000908A4">
              <w:rPr>
                <w:rFonts w:ascii="Calibri" w:hAnsi="Calibri" w:cs="Calibri"/>
                <w:i/>
                <w:sz w:val="20"/>
                <w:szCs w:val="20"/>
              </w:rPr>
              <w:t xml:space="preserve">       </w:t>
            </w:r>
            <w:r w:rsidRPr="000908A4">
              <w:rPr>
                <w:rFonts w:ascii="Calibri" w:hAnsi="Calibri" w:cs="Calibri"/>
                <w:i/>
              </w:rPr>
              <w:t>___-___-___</w:t>
            </w:r>
          </w:p>
          <w:p w:rsidR="00B877E2" w:rsidRPr="000908A4" w:rsidRDefault="00B877E2" w:rsidP="00896DA9">
            <w:pPr>
              <w:pStyle w:val="Zawartotabeli"/>
              <w:snapToGrid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0908A4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                               dzień-miesiąc-rok</w:t>
            </w:r>
          </w:p>
          <w:p w:rsidR="00B877E2" w:rsidRPr="000908A4" w:rsidRDefault="00B877E2" w:rsidP="00896DA9">
            <w:pPr>
              <w:pStyle w:val="Zawartotabeli"/>
              <w:snapToGrid w:val="0"/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B877E2" w:rsidRPr="000908A4" w:rsidRDefault="00B877E2" w:rsidP="00896DA9">
            <w:pPr>
              <w:pStyle w:val="Zawartotabeli"/>
              <w:snapToGrid w:val="0"/>
              <w:rPr>
                <w:rFonts w:ascii="Calibri" w:hAnsi="Calibri" w:cs="Calibri"/>
                <w:i/>
              </w:rPr>
            </w:pPr>
            <w:r w:rsidRPr="000908A4">
              <w:rPr>
                <w:rFonts w:ascii="Calibri" w:hAnsi="Calibri" w:cs="Calibri"/>
                <w:i/>
                <w:sz w:val="18"/>
                <w:szCs w:val="18"/>
              </w:rPr>
              <w:t>Godzina wpływu Wniosku:</w:t>
            </w:r>
            <w:r w:rsidRPr="000908A4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i/>
              </w:rPr>
              <w:t xml:space="preserve">    ___:___</w:t>
            </w:r>
          </w:p>
          <w:p w:rsidR="00B877E2" w:rsidRPr="000908A4" w:rsidRDefault="00B877E2" w:rsidP="00896DA9">
            <w:pPr>
              <w:pStyle w:val="Zawartotabeli"/>
              <w:snapToGrid w:val="0"/>
              <w:rPr>
                <w:rFonts w:ascii="Calibri" w:hAnsi="Calibri" w:cs="Calibri"/>
                <w:i/>
                <w:highlight w:val="lightGray"/>
              </w:rPr>
            </w:pPr>
            <w:r w:rsidRPr="000908A4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                               godz.: min.</w:t>
            </w:r>
          </w:p>
        </w:tc>
        <w:tc>
          <w:tcPr>
            <w:tcW w:w="2880" w:type="dxa"/>
            <w:shd w:val="clear" w:color="auto" w:fill="BFBFBF"/>
            <w:vAlign w:val="center"/>
          </w:tcPr>
          <w:p w:rsidR="00B877E2" w:rsidRPr="000908A4" w:rsidRDefault="00B877E2" w:rsidP="00896DA9">
            <w:pPr>
              <w:jc w:val="left"/>
              <w:rPr>
                <w:rFonts w:ascii="Calibri" w:hAnsi="Calibri" w:cs="Calibri"/>
                <w:i/>
                <w:sz w:val="18"/>
                <w:szCs w:val="18"/>
                <w:highlight w:val="lightGray"/>
                <w:lang w:eastAsia="ar-SA"/>
              </w:rPr>
            </w:pPr>
            <w:r w:rsidRPr="000908A4">
              <w:rPr>
                <w:rFonts w:ascii="Calibri" w:hAnsi="Calibri" w:cs="Calibri"/>
                <w:sz w:val="18"/>
                <w:szCs w:val="18"/>
              </w:rPr>
              <w:t xml:space="preserve">Podpis osoby przyjmującej </w:t>
            </w:r>
            <w:r w:rsidRPr="000908A4">
              <w:rPr>
                <w:rFonts w:ascii="Calibri" w:hAnsi="Calibri" w:cs="Calibri"/>
                <w:i/>
                <w:sz w:val="18"/>
                <w:szCs w:val="18"/>
              </w:rPr>
              <w:t>Wniosek:</w:t>
            </w:r>
          </w:p>
          <w:p w:rsidR="00B877E2" w:rsidRPr="000908A4" w:rsidRDefault="00B877E2" w:rsidP="00896DA9">
            <w:pPr>
              <w:jc w:val="left"/>
              <w:rPr>
                <w:rFonts w:ascii="Calibri" w:hAnsi="Calibri" w:cs="Calibri"/>
                <w:i/>
                <w:sz w:val="24"/>
                <w:szCs w:val="24"/>
                <w:highlight w:val="lightGray"/>
                <w:lang w:eastAsia="ar-SA"/>
              </w:rPr>
            </w:pPr>
          </w:p>
          <w:p w:rsidR="00B877E2" w:rsidRPr="000908A4" w:rsidRDefault="00B877E2" w:rsidP="00896DA9">
            <w:pPr>
              <w:jc w:val="left"/>
              <w:rPr>
                <w:rFonts w:ascii="Calibri" w:hAnsi="Calibri" w:cs="Calibri"/>
                <w:i/>
                <w:sz w:val="24"/>
                <w:szCs w:val="24"/>
                <w:highlight w:val="lightGray"/>
                <w:lang w:eastAsia="ar-SA"/>
              </w:rPr>
            </w:pPr>
          </w:p>
          <w:p w:rsidR="00B877E2" w:rsidRPr="000908A4" w:rsidRDefault="00B877E2" w:rsidP="00896DA9">
            <w:pPr>
              <w:pStyle w:val="Zawartotabeli"/>
              <w:snapToGrid w:val="0"/>
              <w:rPr>
                <w:rFonts w:ascii="Calibri" w:hAnsi="Calibri" w:cs="Calibri"/>
                <w:i/>
                <w:highlight w:val="lightGray"/>
              </w:rPr>
            </w:pPr>
          </w:p>
        </w:tc>
      </w:tr>
    </w:tbl>
    <w:p w:rsidR="00B877E2" w:rsidRPr="000908A4" w:rsidRDefault="00B877E2" w:rsidP="000C56F3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sz w:val="16"/>
          <w:szCs w:val="16"/>
        </w:rPr>
      </w:pPr>
    </w:p>
    <w:p w:rsidR="00B877E2" w:rsidRDefault="00B877E2" w:rsidP="000C56F3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sz w:val="16"/>
          <w:szCs w:val="16"/>
        </w:rPr>
      </w:pPr>
    </w:p>
    <w:p w:rsidR="00B877E2" w:rsidRPr="000908A4" w:rsidRDefault="00B877E2" w:rsidP="000C56F3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sz w:val="16"/>
          <w:szCs w:val="16"/>
        </w:rPr>
      </w:pPr>
    </w:p>
    <w:p w:rsidR="00B877E2" w:rsidRPr="000908A4" w:rsidRDefault="00B877E2" w:rsidP="006F60E4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  <w:r w:rsidRPr="000908A4">
        <w:rPr>
          <w:rFonts w:ascii="Calibri" w:hAnsi="Calibri" w:cs="Calibri"/>
          <w:b/>
          <w:bCs/>
          <w:sz w:val="24"/>
          <w:szCs w:val="24"/>
        </w:rPr>
        <w:t>I. PODSTAWOWE DANE WNIOSKODAWCY (RODZICA)</w:t>
      </w:r>
    </w:p>
    <w:p w:rsidR="00B877E2" w:rsidRPr="000908A4" w:rsidRDefault="00B877E2" w:rsidP="006F60E4">
      <w:pPr>
        <w:autoSpaceDE w:val="0"/>
        <w:autoSpaceDN w:val="0"/>
        <w:adjustRightInd w:val="0"/>
        <w:ind w:right="141"/>
        <w:rPr>
          <w:rFonts w:ascii="Calibri" w:hAnsi="Calibri" w:cs="Tahoma"/>
          <w:bCs/>
          <w:i/>
          <w:sz w:val="20"/>
          <w:szCs w:val="20"/>
        </w:rPr>
      </w:pPr>
      <w:r w:rsidRPr="000908A4">
        <w:rPr>
          <w:rFonts w:ascii="Calibri" w:hAnsi="Calibri" w:cs="Calibri"/>
          <w:b/>
          <w:bCs/>
          <w:i/>
          <w:sz w:val="20"/>
          <w:szCs w:val="20"/>
        </w:rPr>
        <w:t xml:space="preserve">(należy podać dane </w:t>
      </w:r>
      <w:r w:rsidRPr="000908A4">
        <w:rPr>
          <w:rFonts w:ascii="Calibri" w:hAnsi="Calibri" w:cs="Calibri"/>
          <w:b/>
          <w:bCs/>
          <w:i/>
          <w:sz w:val="20"/>
          <w:szCs w:val="20"/>
          <w:u w:val="single"/>
        </w:rPr>
        <w:t>jednego</w:t>
      </w:r>
      <w:r w:rsidRPr="000908A4">
        <w:rPr>
          <w:rFonts w:ascii="Calibri" w:hAnsi="Calibri" w:cs="Calibri"/>
          <w:b/>
          <w:bCs/>
          <w:i/>
          <w:sz w:val="20"/>
          <w:szCs w:val="20"/>
        </w:rPr>
        <w:t xml:space="preserve"> z Rodziców Dziecka, który będzie Uczestnikiem Projektu)</w:t>
      </w:r>
    </w:p>
    <w:p w:rsidR="00B877E2" w:rsidRPr="000908A4" w:rsidRDefault="00B877E2" w:rsidP="000C56F3">
      <w:pPr>
        <w:autoSpaceDE w:val="0"/>
        <w:autoSpaceDN w:val="0"/>
        <w:adjustRightInd w:val="0"/>
        <w:ind w:left="709" w:right="141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B877E2" w:rsidRPr="000908A4" w:rsidRDefault="00B877E2" w:rsidP="000C56F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3"/>
        <w:gridCol w:w="5793"/>
      </w:tblGrid>
      <w:tr w:rsidR="00B877E2" w:rsidRPr="000908A4" w:rsidTr="00890F9C">
        <w:trPr>
          <w:trHeight w:hRule="exact" w:val="535"/>
          <w:jc w:val="center"/>
        </w:trPr>
        <w:tc>
          <w:tcPr>
            <w:tcW w:w="3563" w:type="dxa"/>
            <w:shd w:val="clear" w:color="auto" w:fill="D9D9D9"/>
            <w:vAlign w:val="center"/>
          </w:tcPr>
          <w:p w:rsidR="00B877E2" w:rsidRPr="000908A4" w:rsidRDefault="00B877E2" w:rsidP="00DC5E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permStart w:id="1" w:edGrp="everyone" w:colFirst="1" w:colLast="1"/>
            <w:r w:rsidRPr="000908A4">
              <w:rPr>
                <w:rFonts w:ascii="Calibri" w:hAnsi="Calibri" w:cs="Calibri"/>
                <w:b/>
                <w:sz w:val="20"/>
                <w:szCs w:val="20"/>
              </w:rPr>
              <w:t xml:space="preserve">1. Imię i nazwisko Rodzica </w:t>
            </w:r>
          </w:p>
          <w:p w:rsidR="00B877E2" w:rsidRPr="000908A4" w:rsidRDefault="00B877E2" w:rsidP="00DC5E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  <w:vAlign w:val="center"/>
          </w:tcPr>
          <w:p w:rsidR="00B877E2" w:rsidRPr="000908A4" w:rsidRDefault="00B877E2" w:rsidP="0036007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permEnd w:id="1"/>
      <w:tr w:rsidR="00B877E2" w:rsidRPr="000908A4" w:rsidTr="00890F9C">
        <w:trPr>
          <w:trHeight w:val="330"/>
          <w:jc w:val="center"/>
        </w:trPr>
        <w:tc>
          <w:tcPr>
            <w:tcW w:w="3563" w:type="dxa"/>
            <w:vMerge w:val="restart"/>
            <w:shd w:val="clear" w:color="auto" w:fill="D9D9D9"/>
            <w:vAlign w:val="center"/>
          </w:tcPr>
          <w:p w:rsidR="00B877E2" w:rsidRPr="000908A4" w:rsidRDefault="00B877E2" w:rsidP="006F60E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908A4">
              <w:rPr>
                <w:rFonts w:ascii="Calibri" w:hAnsi="Calibri" w:cs="Calibri"/>
                <w:b/>
                <w:sz w:val="20"/>
                <w:szCs w:val="20"/>
              </w:rPr>
              <w:t xml:space="preserve">2. Adres zamieszkania Rodzica </w:t>
            </w:r>
            <w:r w:rsidRPr="000908A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908A4">
              <w:rPr>
                <w:rFonts w:ascii="Calibri" w:hAnsi="Calibri" w:cs="Calibri"/>
                <w:sz w:val="16"/>
                <w:szCs w:val="16"/>
              </w:rPr>
              <w:t>(w rozumieniu Kodeksu cywilnego, tj. miejscowość, w której Wnioskodawca przebywa z zamiarem stałego pobytu)</w:t>
            </w:r>
          </w:p>
        </w:tc>
        <w:tc>
          <w:tcPr>
            <w:tcW w:w="5793" w:type="dxa"/>
          </w:tcPr>
          <w:p w:rsidR="00B877E2" w:rsidRPr="000908A4" w:rsidRDefault="00B877E2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908A4">
              <w:rPr>
                <w:rFonts w:ascii="Calibri" w:hAnsi="Calibri" w:cs="Calibri"/>
                <w:sz w:val="20"/>
                <w:szCs w:val="20"/>
              </w:rPr>
              <w:t xml:space="preserve">Ulica </w:t>
            </w:r>
            <w:r w:rsidRPr="000908A4">
              <w:rPr>
                <w:rFonts w:ascii="Calibri" w:hAnsi="Calibri" w:cs="Calibri"/>
                <w:sz w:val="18"/>
                <w:szCs w:val="18"/>
              </w:rPr>
              <w:t>(jeśli dotyczy):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2" w:edGrp="everyone"/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</w:t>
            </w:r>
            <w:permEnd w:id="2"/>
          </w:p>
        </w:tc>
      </w:tr>
      <w:tr w:rsidR="00B877E2" w:rsidRPr="000908A4" w:rsidTr="00890F9C">
        <w:trPr>
          <w:trHeight w:hRule="exact" w:val="327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B877E2" w:rsidRPr="000908A4" w:rsidRDefault="00B877E2" w:rsidP="007A13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</w:tcPr>
          <w:p w:rsidR="00B877E2" w:rsidRPr="000908A4" w:rsidRDefault="00B877E2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908A4">
              <w:rPr>
                <w:rFonts w:ascii="Calibri" w:hAnsi="Calibri" w:cs="Calibri"/>
                <w:sz w:val="20"/>
                <w:szCs w:val="20"/>
              </w:rPr>
              <w:t>Miejscowość: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3" w:edGrp="everyone"/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  <w:permEnd w:id="3"/>
          </w:p>
        </w:tc>
      </w:tr>
      <w:tr w:rsidR="00B877E2" w:rsidRPr="000908A4" w:rsidTr="00890F9C">
        <w:trPr>
          <w:trHeight w:hRule="exact" w:val="327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B877E2" w:rsidRPr="000908A4" w:rsidRDefault="00B877E2" w:rsidP="007A13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</w:tcPr>
          <w:p w:rsidR="00B877E2" w:rsidRPr="000908A4" w:rsidRDefault="00B877E2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908A4">
              <w:rPr>
                <w:rFonts w:ascii="Calibri" w:hAnsi="Calibri" w:cs="Calibri"/>
                <w:sz w:val="20"/>
                <w:szCs w:val="20"/>
              </w:rPr>
              <w:t>Nr budynku: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4" w:edGrp="everyone"/>
            <w:r>
              <w:rPr>
                <w:rFonts w:ascii="Calibri" w:hAnsi="Calibri" w:cs="Calibri"/>
                <w:sz w:val="20"/>
                <w:szCs w:val="20"/>
              </w:rPr>
              <w:t xml:space="preserve">                    </w:t>
            </w:r>
            <w:permEnd w:id="4"/>
          </w:p>
        </w:tc>
      </w:tr>
      <w:tr w:rsidR="00B877E2" w:rsidRPr="000908A4" w:rsidTr="00890F9C">
        <w:trPr>
          <w:trHeight w:hRule="exact" w:val="327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B877E2" w:rsidRPr="000908A4" w:rsidRDefault="00B877E2" w:rsidP="007A13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</w:tcPr>
          <w:p w:rsidR="00B877E2" w:rsidRPr="000908A4" w:rsidRDefault="00B877E2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908A4">
              <w:rPr>
                <w:rFonts w:ascii="Calibri" w:hAnsi="Calibri" w:cs="Calibri"/>
                <w:sz w:val="20"/>
                <w:szCs w:val="20"/>
              </w:rPr>
              <w:t xml:space="preserve">Nr lokalu </w:t>
            </w:r>
            <w:r w:rsidRPr="000908A4">
              <w:rPr>
                <w:rFonts w:ascii="Calibri" w:hAnsi="Calibri" w:cs="Calibri"/>
                <w:sz w:val="18"/>
                <w:szCs w:val="18"/>
              </w:rPr>
              <w:t>(jeśli dotyczy):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ermStart w:id="5" w:edGrp="everyone"/>
            <w:r>
              <w:rPr>
                <w:rFonts w:ascii="Calibri" w:hAnsi="Calibri" w:cs="Calibri"/>
                <w:sz w:val="18"/>
                <w:szCs w:val="18"/>
              </w:rPr>
              <w:t xml:space="preserve">           </w:t>
            </w:r>
            <w:permEnd w:id="5"/>
          </w:p>
        </w:tc>
      </w:tr>
      <w:tr w:rsidR="00B877E2" w:rsidRPr="000908A4" w:rsidTr="00890F9C">
        <w:trPr>
          <w:trHeight w:hRule="exact" w:val="459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B877E2" w:rsidRPr="000908A4" w:rsidRDefault="00B877E2" w:rsidP="007A13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</w:tcPr>
          <w:p w:rsidR="00B877E2" w:rsidRPr="000908A4" w:rsidRDefault="00B877E2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908A4">
              <w:rPr>
                <w:rFonts w:ascii="Calibri" w:hAnsi="Calibri" w:cs="Calibri"/>
                <w:sz w:val="20"/>
                <w:szCs w:val="20"/>
              </w:rPr>
              <w:t xml:space="preserve">Kod pocztowy: </w:t>
            </w:r>
            <w:permStart w:id="6" w:edGrp="everyone"/>
            <w:r w:rsidRPr="000908A4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permEnd w:id="6"/>
            <w:r w:rsidRPr="000908A4">
              <w:rPr>
                <w:rFonts w:ascii="Calibri" w:hAnsi="Calibri" w:cs="Calibri"/>
                <w:sz w:val="20"/>
                <w:szCs w:val="20"/>
              </w:rPr>
              <w:t xml:space="preserve"> Miejscowość (poczta):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7" w:edGrp="everyone"/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</w:t>
            </w:r>
            <w:permEnd w:id="7"/>
            <w:r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  <w:r w:rsidRPr="000908A4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  <w:tr w:rsidR="00B877E2" w:rsidRPr="000908A4" w:rsidTr="00890F9C">
        <w:trPr>
          <w:trHeight w:hRule="exact" w:val="327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B877E2" w:rsidRPr="000908A4" w:rsidRDefault="00B877E2" w:rsidP="007A13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</w:tcPr>
          <w:p w:rsidR="00B877E2" w:rsidRPr="000908A4" w:rsidRDefault="00B877E2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908A4">
              <w:rPr>
                <w:rFonts w:ascii="Calibri" w:hAnsi="Calibri" w:cs="Calibri"/>
                <w:sz w:val="20"/>
                <w:szCs w:val="20"/>
              </w:rPr>
              <w:t>Gmina: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8" w:edGrp="everyone"/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</w:t>
            </w:r>
            <w:permEnd w:id="8"/>
            <w:r w:rsidRPr="000908A4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  <w:tr w:rsidR="00B877E2" w:rsidRPr="000908A4" w:rsidTr="00890F9C">
        <w:trPr>
          <w:trHeight w:hRule="exact" w:val="327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B877E2" w:rsidRPr="000908A4" w:rsidRDefault="00B877E2" w:rsidP="007A13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 w:hanging="284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</w:tcPr>
          <w:p w:rsidR="00B877E2" w:rsidRPr="000908A4" w:rsidRDefault="00B877E2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0908A4">
              <w:rPr>
                <w:rFonts w:ascii="Calibri" w:hAnsi="Calibri" w:cs="Calibri"/>
                <w:sz w:val="20"/>
                <w:szCs w:val="20"/>
              </w:rPr>
              <w:t>Powiat: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ermStart w:id="9" w:edGrp="everyone"/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</w:t>
            </w:r>
            <w:permEnd w:id="9"/>
          </w:p>
        </w:tc>
      </w:tr>
      <w:tr w:rsidR="00B877E2" w:rsidRPr="000908A4" w:rsidTr="00890F9C">
        <w:trPr>
          <w:trHeight w:hRule="exact" w:val="901"/>
          <w:jc w:val="center"/>
        </w:trPr>
        <w:tc>
          <w:tcPr>
            <w:tcW w:w="3563" w:type="dxa"/>
            <w:vMerge w:val="restart"/>
            <w:shd w:val="clear" w:color="auto" w:fill="D9D9D9"/>
            <w:vAlign w:val="center"/>
          </w:tcPr>
          <w:p w:rsidR="00B877E2" w:rsidRPr="000908A4" w:rsidRDefault="00B877E2" w:rsidP="00DC5EAB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908A4">
              <w:rPr>
                <w:rFonts w:ascii="Calibri" w:hAnsi="Calibri" w:cs="Calibri"/>
                <w:b/>
                <w:sz w:val="20"/>
                <w:szCs w:val="20"/>
              </w:rPr>
              <w:t>3. Dane kontaktowe Rodzica</w:t>
            </w:r>
            <w:r w:rsidRPr="000908A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0908A4">
              <w:rPr>
                <w:rFonts w:ascii="Calibri" w:hAnsi="Calibri" w:cs="Calibri"/>
                <w:sz w:val="16"/>
                <w:szCs w:val="16"/>
              </w:rPr>
              <w:t xml:space="preserve">WAŻNE! Należy podać </w:t>
            </w:r>
            <w:r w:rsidRPr="000908A4">
              <w:rPr>
                <w:rFonts w:ascii="Calibri" w:hAnsi="Calibri" w:cs="Calibri"/>
                <w:sz w:val="16"/>
                <w:szCs w:val="16"/>
                <w:u w:val="single"/>
              </w:rPr>
              <w:t>aktualne</w:t>
            </w:r>
            <w:r w:rsidRPr="000908A4">
              <w:rPr>
                <w:rFonts w:ascii="Calibri" w:hAnsi="Calibri" w:cs="Calibri"/>
                <w:sz w:val="16"/>
                <w:szCs w:val="16"/>
              </w:rPr>
              <w:t xml:space="preserve"> dane zapewniające szybki i bezpośredni kontakt z Wnioskodawcą. </w:t>
            </w:r>
          </w:p>
        </w:tc>
        <w:tc>
          <w:tcPr>
            <w:tcW w:w="5793" w:type="dxa"/>
          </w:tcPr>
          <w:p w:rsidR="00B877E2" w:rsidRPr="000908A4" w:rsidRDefault="00B877E2" w:rsidP="00CD65C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0908A4">
              <w:rPr>
                <w:rFonts w:ascii="Calibri" w:hAnsi="Calibri" w:cs="Calibri"/>
                <w:b/>
                <w:sz w:val="20"/>
                <w:szCs w:val="20"/>
              </w:rPr>
              <w:t>Adres e-mail:</w:t>
            </w:r>
            <w:r w:rsidRPr="000908A4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ermStart w:id="10" w:edGrp="everyone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6907CD"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</w:t>
            </w:r>
            <w:permEnd w:id="10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</w:t>
            </w:r>
          </w:p>
          <w:p w:rsidR="00B877E2" w:rsidRDefault="00B877E2" w:rsidP="00CD65C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B877E2" w:rsidRPr="000908A4" w:rsidRDefault="00B877E2" w:rsidP="00CD65C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908A4">
              <w:rPr>
                <w:rFonts w:ascii="Calibri" w:hAnsi="Calibri" w:cs="Calibri"/>
                <w:b/>
                <w:sz w:val="16"/>
                <w:szCs w:val="16"/>
              </w:rPr>
              <w:t>UWAGA! Podanie adresu e-mail jest niezbędne do przeprowadzenia procedury poprawy/uzupełnienia Wniosku</w:t>
            </w:r>
          </w:p>
        </w:tc>
      </w:tr>
      <w:tr w:rsidR="00B877E2" w:rsidRPr="000908A4" w:rsidTr="00890F9C">
        <w:trPr>
          <w:trHeight w:hRule="exact" w:val="347"/>
          <w:jc w:val="center"/>
        </w:trPr>
        <w:tc>
          <w:tcPr>
            <w:tcW w:w="3563" w:type="dxa"/>
            <w:vMerge/>
            <w:shd w:val="clear" w:color="auto" w:fill="D9D9D9"/>
            <w:vAlign w:val="center"/>
          </w:tcPr>
          <w:p w:rsidR="00B877E2" w:rsidRPr="000908A4" w:rsidRDefault="00B877E2" w:rsidP="008425F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793" w:type="dxa"/>
          </w:tcPr>
          <w:p w:rsidR="00B877E2" w:rsidRPr="000908A4" w:rsidRDefault="00B877E2" w:rsidP="001A3DF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0908A4">
              <w:rPr>
                <w:rFonts w:ascii="Calibri" w:hAnsi="Calibri" w:cs="Calibri"/>
                <w:sz w:val="20"/>
                <w:szCs w:val="20"/>
                <w:lang w:val="de-DE"/>
              </w:rPr>
              <w:t>Numer telefonu:</w:t>
            </w:r>
            <w:r w:rsidRPr="000908A4" w:rsidDel="0014336A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permStart w:id="11" w:edGrp="everyone"/>
            <w:r>
              <w:rPr>
                <w:rFonts w:ascii="Calibri" w:hAnsi="Calibri" w:cs="Calibri"/>
                <w:sz w:val="20"/>
                <w:szCs w:val="20"/>
                <w:lang w:val="de-DE"/>
              </w:rPr>
              <w:t xml:space="preserve">             </w:t>
            </w:r>
            <w:permEnd w:id="11"/>
          </w:p>
        </w:tc>
      </w:tr>
    </w:tbl>
    <w:p w:rsidR="00B877E2" w:rsidRDefault="00B877E2" w:rsidP="00FB24FA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b/>
          <w:bCs/>
          <w:sz w:val="24"/>
          <w:szCs w:val="24"/>
          <w:lang w:val="de-DE"/>
        </w:rPr>
      </w:pPr>
    </w:p>
    <w:p w:rsidR="00B877E2" w:rsidRPr="000908A4" w:rsidRDefault="00B877E2" w:rsidP="006F60E4">
      <w:pPr>
        <w:autoSpaceDE w:val="0"/>
        <w:autoSpaceDN w:val="0"/>
        <w:adjustRightInd w:val="0"/>
        <w:ind w:right="141"/>
        <w:rPr>
          <w:rFonts w:ascii="Calibri" w:hAnsi="Calibri" w:cs="Calibri"/>
          <w:bCs/>
          <w:sz w:val="16"/>
          <w:szCs w:val="16"/>
        </w:rPr>
      </w:pPr>
      <w:r w:rsidRPr="000908A4">
        <w:rPr>
          <w:rFonts w:ascii="Calibri" w:hAnsi="Calibri" w:cs="Calibri"/>
          <w:b/>
          <w:bCs/>
          <w:sz w:val="24"/>
          <w:szCs w:val="24"/>
        </w:rPr>
        <w:t>II. S</w:t>
      </w:r>
      <w:r w:rsidRPr="000908A4">
        <w:rPr>
          <w:rFonts w:ascii="Calibri" w:hAnsi="Calibri" w:cs="Tahoma"/>
          <w:b/>
          <w:sz w:val="24"/>
          <w:szCs w:val="24"/>
          <w:lang w:eastAsia="pl-PL"/>
        </w:rPr>
        <w:t xml:space="preserve">PECJALNE POTRZEBY WNIOSKODAWCY </w:t>
      </w:r>
      <w:r w:rsidRPr="000908A4">
        <w:rPr>
          <w:rFonts w:ascii="Calibri" w:hAnsi="Calibri" w:cs="Calibri"/>
          <w:b/>
          <w:bCs/>
          <w:sz w:val="24"/>
          <w:szCs w:val="24"/>
        </w:rPr>
        <w:t>(RODZICA)</w:t>
      </w:r>
    </w:p>
    <w:p w:rsidR="00B877E2" w:rsidRPr="000908A4" w:rsidRDefault="00B877E2" w:rsidP="000C56F3">
      <w:pPr>
        <w:autoSpaceDE w:val="0"/>
        <w:autoSpaceDN w:val="0"/>
        <w:adjustRightInd w:val="0"/>
        <w:ind w:left="284" w:right="141"/>
        <w:jc w:val="both"/>
        <w:rPr>
          <w:rFonts w:ascii="Calibri" w:hAnsi="Calibri" w:cs="Calibri"/>
          <w:bCs/>
          <w:sz w:val="16"/>
          <w:szCs w:val="16"/>
        </w:rPr>
      </w:pPr>
    </w:p>
    <w:p w:rsidR="00B877E2" w:rsidRPr="000908A4" w:rsidRDefault="00B877E2" w:rsidP="00DC5EAB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b/>
          <w:bCs/>
          <w:sz w:val="18"/>
          <w:szCs w:val="18"/>
        </w:rPr>
      </w:pPr>
      <w:r w:rsidRPr="000908A4">
        <w:rPr>
          <w:rFonts w:ascii="Calibri" w:hAnsi="Calibri" w:cs="Calibri"/>
          <w:b/>
          <w:bCs/>
          <w:sz w:val="18"/>
          <w:szCs w:val="18"/>
        </w:rPr>
        <w:t xml:space="preserve">W przypadku posiadania specjalnych potrzeb należy je oznaczyć „X” w kolumnie „Zgłoszenie potrzeby” i opisać </w:t>
      </w:r>
      <w:r w:rsidRPr="000908A4">
        <w:rPr>
          <w:rFonts w:ascii="Calibri" w:hAnsi="Calibri" w:cs="Calibri"/>
          <w:b/>
          <w:bCs/>
          <w:sz w:val="18"/>
          <w:szCs w:val="18"/>
        </w:rPr>
        <w:br/>
        <w:t>w kolumnie „Potrzeba” (jeśli dotyczy)</w:t>
      </w:r>
    </w:p>
    <w:p w:rsidR="00B877E2" w:rsidRPr="000908A4" w:rsidRDefault="00B877E2" w:rsidP="00DC5EAB">
      <w:pPr>
        <w:autoSpaceDE w:val="0"/>
        <w:autoSpaceDN w:val="0"/>
        <w:adjustRightInd w:val="0"/>
        <w:ind w:right="141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14"/>
        <w:gridCol w:w="2108"/>
      </w:tblGrid>
      <w:tr w:rsidR="00B877E2" w:rsidRPr="000908A4" w:rsidTr="00890F9C">
        <w:trPr>
          <w:jc w:val="center"/>
        </w:trPr>
        <w:tc>
          <w:tcPr>
            <w:tcW w:w="7214" w:type="dxa"/>
            <w:vAlign w:val="center"/>
          </w:tcPr>
          <w:p w:rsidR="00B877E2" w:rsidRPr="000908A4" w:rsidRDefault="00B877E2" w:rsidP="00896DA9">
            <w:pPr>
              <w:tabs>
                <w:tab w:val="left" w:pos="3684"/>
              </w:tabs>
              <w:rPr>
                <w:rFonts w:ascii="Calibri" w:hAnsi="Calibri" w:cs="Tahoma"/>
                <w:b/>
                <w:sz w:val="20"/>
                <w:szCs w:val="20"/>
                <w:lang w:val="es-ES" w:eastAsia="pl-PL"/>
              </w:rPr>
            </w:pPr>
            <w:r w:rsidRPr="000908A4">
              <w:rPr>
                <w:rFonts w:ascii="Calibri" w:hAnsi="Calibri" w:cs="Tahoma"/>
                <w:b/>
                <w:sz w:val="20"/>
                <w:szCs w:val="20"/>
                <w:lang w:val="es-ES" w:eastAsia="pl-PL"/>
              </w:rPr>
              <w:t>Potrzeba</w:t>
            </w:r>
          </w:p>
        </w:tc>
        <w:tc>
          <w:tcPr>
            <w:tcW w:w="2108" w:type="dxa"/>
          </w:tcPr>
          <w:p w:rsidR="00B877E2" w:rsidRPr="000908A4" w:rsidRDefault="00B877E2" w:rsidP="00896DA9">
            <w:pPr>
              <w:tabs>
                <w:tab w:val="left" w:pos="3684"/>
              </w:tabs>
              <w:rPr>
                <w:rFonts w:ascii="Calibri" w:hAnsi="Calibri" w:cs="Tahoma"/>
                <w:b/>
                <w:sz w:val="20"/>
                <w:szCs w:val="20"/>
                <w:lang w:val="es-ES" w:eastAsia="pl-PL"/>
              </w:rPr>
            </w:pPr>
            <w:r w:rsidRPr="000908A4">
              <w:rPr>
                <w:rFonts w:ascii="Calibri" w:hAnsi="Calibri" w:cs="Tahoma"/>
                <w:b/>
                <w:sz w:val="20"/>
                <w:szCs w:val="20"/>
                <w:lang w:val="es-ES" w:eastAsia="pl-PL"/>
              </w:rPr>
              <w:t>Zgłoszenie</w:t>
            </w:r>
          </w:p>
          <w:p w:rsidR="00B877E2" w:rsidRPr="000908A4" w:rsidRDefault="00B877E2" w:rsidP="00896DA9">
            <w:pPr>
              <w:tabs>
                <w:tab w:val="left" w:pos="3684"/>
              </w:tabs>
              <w:rPr>
                <w:rFonts w:ascii="Calibri" w:hAnsi="Calibri" w:cs="Tahoma"/>
                <w:b/>
                <w:sz w:val="20"/>
                <w:szCs w:val="20"/>
                <w:lang w:val="es-ES" w:eastAsia="pl-PL"/>
              </w:rPr>
            </w:pPr>
            <w:r w:rsidRPr="000908A4">
              <w:rPr>
                <w:rFonts w:ascii="Calibri" w:hAnsi="Calibri" w:cs="Tahoma"/>
                <w:b/>
                <w:sz w:val="20"/>
                <w:szCs w:val="20"/>
                <w:lang w:val="es-ES" w:eastAsia="pl-PL"/>
              </w:rPr>
              <w:t>potrzeby</w:t>
            </w:r>
          </w:p>
        </w:tc>
      </w:tr>
      <w:tr w:rsidR="00B877E2" w:rsidRPr="000908A4" w:rsidTr="00890F9C">
        <w:trPr>
          <w:jc w:val="center"/>
        </w:trPr>
        <w:tc>
          <w:tcPr>
            <w:tcW w:w="7214" w:type="dxa"/>
          </w:tcPr>
          <w:p w:rsidR="00B877E2" w:rsidRPr="000908A4" w:rsidRDefault="00B877E2" w:rsidP="006F60E4">
            <w:pPr>
              <w:tabs>
                <w:tab w:val="left" w:pos="3684"/>
              </w:tabs>
              <w:jc w:val="both"/>
              <w:rPr>
                <w:rFonts w:ascii="Calibri" w:hAnsi="Calibri" w:cs="Tahoma"/>
                <w:sz w:val="20"/>
                <w:szCs w:val="20"/>
                <w:lang w:val="es-ES" w:eastAsia="pl-PL"/>
              </w:rPr>
            </w:pPr>
            <w:permStart w:id="12" w:edGrp="everyone" w:colFirst="1" w:colLast="1"/>
            <w:r w:rsidRPr="000908A4">
              <w:rPr>
                <w:rFonts w:ascii="Calibri" w:hAnsi="Calibri" w:cs="Tahoma"/>
                <w:sz w:val="20"/>
                <w:szCs w:val="20"/>
                <w:lang w:eastAsia="pl-PL"/>
              </w:rPr>
              <w:t>Specjalnego dostosowania przestrzeni w związku z niepełnosprawnością ruchową - proszę opisać jakiego:</w:t>
            </w:r>
            <w:permStart w:id="13" w:edGrp="everyone"/>
            <w:r w:rsidRPr="000908A4">
              <w:rPr>
                <w:rFonts w:ascii="Calibri" w:hAnsi="Calibri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</w:t>
            </w:r>
            <w:permEnd w:id="13"/>
          </w:p>
        </w:tc>
        <w:tc>
          <w:tcPr>
            <w:tcW w:w="2108" w:type="dxa"/>
            <w:vAlign w:val="center"/>
          </w:tcPr>
          <w:p w:rsidR="00B877E2" w:rsidRPr="006907CD" w:rsidRDefault="00B877E2" w:rsidP="00896DA9">
            <w:pPr>
              <w:tabs>
                <w:tab w:val="left" w:pos="3684"/>
              </w:tabs>
              <w:rPr>
                <w:rFonts w:ascii="Calibri" w:hAnsi="Calibri" w:cs="Tahoma"/>
                <w:sz w:val="24"/>
                <w:szCs w:val="24"/>
                <w:lang w:val="es-ES" w:eastAsia="pl-PL"/>
              </w:rPr>
            </w:pPr>
          </w:p>
        </w:tc>
      </w:tr>
      <w:tr w:rsidR="00B877E2" w:rsidRPr="000908A4" w:rsidTr="00890F9C">
        <w:trPr>
          <w:jc w:val="center"/>
        </w:trPr>
        <w:tc>
          <w:tcPr>
            <w:tcW w:w="7214" w:type="dxa"/>
          </w:tcPr>
          <w:p w:rsidR="00B877E2" w:rsidRPr="000908A4" w:rsidRDefault="00B877E2" w:rsidP="00896DA9">
            <w:pPr>
              <w:tabs>
                <w:tab w:val="left" w:pos="3684"/>
              </w:tabs>
              <w:jc w:val="both"/>
              <w:rPr>
                <w:rFonts w:ascii="Calibri" w:hAnsi="Calibri" w:cs="Tahoma"/>
                <w:sz w:val="20"/>
                <w:szCs w:val="20"/>
                <w:lang w:val="es-ES" w:eastAsia="pl-PL"/>
              </w:rPr>
            </w:pPr>
            <w:permStart w:id="14" w:edGrp="everyone" w:colFirst="1" w:colLast="1"/>
            <w:permEnd w:id="12"/>
            <w:r w:rsidRPr="000908A4">
              <w:rPr>
                <w:rFonts w:ascii="Calibri" w:hAnsi="Calibri" w:cs="Tahoma"/>
                <w:sz w:val="20"/>
                <w:szCs w:val="20"/>
                <w:lang w:eastAsia="pl-PL"/>
              </w:rPr>
              <w:t>Zapewnienia tłumacza migowego</w:t>
            </w:r>
          </w:p>
        </w:tc>
        <w:tc>
          <w:tcPr>
            <w:tcW w:w="2108" w:type="dxa"/>
            <w:vAlign w:val="center"/>
          </w:tcPr>
          <w:p w:rsidR="00B877E2" w:rsidRPr="006907CD" w:rsidRDefault="00B877E2" w:rsidP="00896DA9">
            <w:pPr>
              <w:tabs>
                <w:tab w:val="left" w:pos="3684"/>
              </w:tabs>
              <w:rPr>
                <w:rFonts w:ascii="Calibri" w:hAnsi="Calibri" w:cs="Tahoma"/>
                <w:sz w:val="24"/>
                <w:szCs w:val="24"/>
                <w:lang w:val="es-ES" w:eastAsia="pl-PL"/>
              </w:rPr>
            </w:pPr>
          </w:p>
        </w:tc>
      </w:tr>
      <w:tr w:rsidR="00B877E2" w:rsidRPr="000908A4" w:rsidTr="00890F9C">
        <w:trPr>
          <w:jc w:val="center"/>
        </w:trPr>
        <w:tc>
          <w:tcPr>
            <w:tcW w:w="7214" w:type="dxa"/>
          </w:tcPr>
          <w:p w:rsidR="00B877E2" w:rsidRPr="000908A4" w:rsidRDefault="00B877E2" w:rsidP="00896DA9">
            <w:pPr>
              <w:tabs>
                <w:tab w:val="left" w:pos="3684"/>
              </w:tabs>
              <w:jc w:val="both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permStart w:id="15" w:edGrp="everyone" w:colFirst="1" w:colLast="1"/>
            <w:permEnd w:id="14"/>
            <w:r w:rsidRPr="000908A4">
              <w:rPr>
                <w:rFonts w:ascii="Calibri" w:hAnsi="Calibri" w:cs="Tahoma"/>
                <w:sz w:val="20"/>
                <w:szCs w:val="20"/>
                <w:lang w:eastAsia="pl-PL"/>
              </w:rPr>
              <w:t xml:space="preserve">Zapewnienia </w:t>
            </w:r>
            <w:r w:rsidRPr="000908A4">
              <w:rPr>
                <w:rFonts w:ascii="Calibri" w:hAnsi="Calibri" w:cs="Tahoma"/>
                <w:sz w:val="20"/>
                <w:szCs w:val="20"/>
              </w:rPr>
              <w:t>druku materiałów powiększoną czcionką</w:t>
            </w:r>
          </w:p>
        </w:tc>
        <w:tc>
          <w:tcPr>
            <w:tcW w:w="2108" w:type="dxa"/>
            <w:vAlign w:val="center"/>
          </w:tcPr>
          <w:p w:rsidR="00B877E2" w:rsidRPr="006907CD" w:rsidRDefault="00B877E2" w:rsidP="00896DA9">
            <w:pPr>
              <w:tabs>
                <w:tab w:val="left" w:pos="3684"/>
              </w:tabs>
              <w:rPr>
                <w:rFonts w:ascii="Calibri" w:hAnsi="Calibri" w:cs="Tahoma"/>
                <w:sz w:val="24"/>
                <w:szCs w:val="24"/>
                <w:lang w:val="es-ES" w:eastAsia="pl-PL"/>
              </w:rPr>
            </w:pPr>
          </w:p>
        </w:tc>
      </w:tr>
      <w:tr w:rsidR="00B877E2" w:rsidRPr="000908A4" w:rsidTr="00890F9C">
        <w:trPr>
          <w:jc w:val="center"/>
        </w:trPr>
        <w:tc>
          <w:tcPr>
            <w:tcW w:w="7214" w:type="dxa"/>
          </w:tcPr>
          <w:p w:rsidR="00B877E2" w:rsidRPr="000908A4" w:rsidRDefault="00B877E2" w:rsidP="00896DA9">
            <w:pPr>
              <w:tabs>
                <w:tab w:val="left" w:pos="3684"/>
              </w:tabs>
              <w:jc w:val="both"/>
              <w:rPr>
                <w:rFonts w:ascii="Calibri" w:hAnsi="Calibri" w:cs="Tahoma"/>
                <w:sz w:val="20"/>
                <w:szCs w:val="20"/>
                <w:lang w:eastAsia="pl-PL"/>
              </w:rPr>
            </w:pPr>
            <w:permStart w:id="16" w:edGrp="everyone" w:colFirst="1" w:colLast="1"/>
            <w:permEnd w:id="15"/>
            <w:r w:rsidRPr="000908A4">
              <w:rPr>
                <w:rFonts w:ascii="Calibri" w:hAnsi="Calibri" w:cs="Tahoma"/>
                <w:sz w:val="20"/>
                <w:szCs w:val="20"/>
                <w:lang w:eastAsia="pl-PL"/>
              </w:rPr>
              <w:t>Inne specjalne potrzeby - proszę opisać jakie:</w:t>
            </w:r>
          </w:p>
          <w:p w:rsidR="00B877E2" w:rsidRPr="000908A4" w:rsidRDefault="00B877E2" w:rsidP="00896DA9">
            <w:pPr>
              <w:tabs>
                <w:tab w:val="left" w:pos="3684"/>
              </w:tabs>
              <w:jc w:val="both"/>
              <w:rPr>
                <w:rFonts w:ascii="Calibri" w:hAnsi="Calibri" w:cs="Tahoma"/>
                <w:sz w:val="20"/>
                <w:szCs w:val="20"/>
                <w:lang w:val="es-ES" w:eastAsia="pl-PL"/>
              </w:rPr>
            </w:pPr>
            <w:permStart w:id="17" w:edGrp="everyone"/>
            <w:r w:rsidRPr="000908A4">
              <w:rPr>
                <w:rFonts w:ascii="Calibri" w:hAnsi="Calibri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…………………………………………………………………………………………………………………………………….</w:t>
            </w:r>
            <w:permEnd w:id="17"/>
          </w:p>
        </w:tc>
        <w:tc>
          <w:tcPr>
            <w:tcW w:w="2108" w:type="dxa"/>
            <w:vAlign w:val="center"/>
          </w:tcPr>
          <w:p w:rsidR="00B877E2" w:rsidRPr="006907CD" w:rsidRDefault="00B877E2" w:rsidP="00896DA9">
            <w:pPr>
              <w:tabs>
                <w:tab w:val="left" w:pos="3684"/>
              </w:tabs>
              <w:rPr>
                <w:rFonts w:ascii="Calibri" w:hAnsi="Calibri" w:cs="Tahoma"/>
                <w:sz w:val="24"/>
                <w:szCs w:val="24"/>
                <w:lang w:val="es-ES" w:eastAsia="pl-PL"/>
              </w:rPr>
            </w:pPr>
          </w:p>
        </w:tc>
      </w:tr>
      <w:permEnd w:id="16"/>
    </w:tbl>
    <w:p w:rsidR="00B877E2" w:rsidRPr="000908A4" w:rsidRDefault="00B877E2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0"/>
      </w:tblGrid>
      <w:tr w:rsidR="00B877E2" w:rsidRPr="000908A4" w:rsidTr="00890F9C">
        <w:tc>
          <w:tcPr>
            <w:tcW w:w="9210" w:type="dxa"/>
          </w:tcPr>
          <w:p w:rsidR="00B877E2" w:rsidRPr="000908A4" w:rsidRDefault="00B877E2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</w:rPr>
            </w:pPr>
            <w:r w:rsidRPr="000908A4">
              <w:rPr>
                <w:rFonts w:ascii="Calibri" w:hAnsi="Calibri" w:cs="Calibri"/>
                <w:b/>
                <w:bCs/>
                <w:sz w:val="24"/>
                <w:szCs w:val="24"/>
              </w:rPr>
              <w:t>III. OŚWIADCZENIA WNIOSKODAWCY (RODZICA)</w:t>
            </w:r>
            <w:r w:rsidRPr="000908A4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B877E2" w:rsidRPr="000908A4" w:rsidRDefault="00B877E2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877E2" w:rsidRPr="000908A4" w:rsidRDefault="00B877E2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908A4">
              <w:rPr>
                <w:rFonts w:ascii="Calibri" w:hAnsi="Calibri" w:cs="Calibri"/>
                <w:b/>
                <w:bCs/>
                <w:sz w:val="24"/>
                <w:szCs w:val="24"/>
              </w:rPr>
              <w:t>Oświadczam, że:</w:t>
            </w:r>
          </w:p>
          <w:p w:rsidR="00B877E2" w:rsidRPr="000908A4" w:rsidRDefault="00B877E2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877E2" w:rsidRPr="000908A4" w:rsidRDefault="00B877E2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0908A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 xml:space="preserve">(należy uzupełnić dane i zaznaczyć „X” zgodnie ze stanem faktycznym </w:t>
            </w:r>
            <w:r w:rsidRPr="000908A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br/>
              <w:t xml:space="preserve">oraz definicjami przedstawionymi w </w:t>
            </w:r>
            <w:r w:rsidRPr="000908A4">
              <w:rPr>
                <w:rFonts w:ascii="Calibri" w:hAnsi="Calibri" w:cs="Tahoma"/>
                <w:b/>
                <w:i/>
                <w:sz w:val="20"/>
                <w:szCs w:val="20"/>
              </w:rPr>
              <w:t>Załączniku nr 4 do Regulaminu</w:t>
            </w:r>
            <w:r w:rsidRPr="000908A4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)</w:t>
            </w:r>
          </w:p>
          <w:p w:rsidR="00B877E2" w:rsidRPr="000908A4" w:rsidRDefault="00B877E2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877E2" w:rsidRPr="000908A4" w:rsidRDefault="00B877E2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Jestem Rodzicem sprawującym opiekę nad Dzieckiem do lat 3: </w:t>
            </w:r>
          </w:p>
          <w:p w:rsidR="00B877E2" w:rsidRPr="000908A4" w:rsidRDefault="00B877E2" w:rsidP="006A4A8B">
            <w:pPr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         </w:t>
            </w:r>
            <w:permStart w:id="18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18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TAK                </w:t>
            </w:r>
            <w:permStart w:id="19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19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NIE</w:t>
            </w:r>
          </w:p>
          <w:p w:rsidR="00B877E2" w:rsidRPr="000908A4" w:rsidRDefault="00B877E2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Imię i nazwisko Dziecka: </w:t>
            </w:r>
            <w:permStart w:id="20" w:edGrp="everyone"/>
            <w:r w:rsidRPr="000908A4">
              <w:rPr>
                <w:rFonts w:ascii="Calibri" w:hAnsi="Calibri" w:cs="Tahoma"/>
                <w:sz w:val="20"/>
                <w:szCs w:val="20"/>
              </w:rPr>
              <w:t xml:space="preserve">………………………………………….…… </w:t>
            </w:r>
            <w:permEnd w:id="20"/>
          </w:p>
          <w:p w:rsidR="00B877E2" w:rsidRPr="000908A4" w:rsidRDefault="00B877E2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Numer PESEL Dziecka: </w:t>
            </w:r>
          </w:p>
          <w:p w:rsidR="00B877E2" w:rsidRPr="000908A4" w:rsidRDefault="00B877E2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tbl>
            <w:tblPr>
              <w:tblW w:w="0" w:type="auto"/>
              <w:tblInd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877E2" w:rsidRPr="000908A4" w:rsidTr="00890F9C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E2" w:rsidRPr="000908A4" w:rsidRDefault="00B877E2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  <w:permStart w:id="21" w:edGrp="everyone" w:colFirst="0" w:colLast="0"/>
                  <w:permStart w:id="22" w:edGrp="everyone" w:colFirst="1" w:colLast="1"/>
                  <w:permStart w:id="23" w:edGrp="everyone" w:colFirst="2" w:colLast="2"/>
                  <w:permStart w:id="24" w:edGrp="everyone" w:colFirst="3" w:colLast="3"/>
                  <w:permStart w:id="25" w:edGrp="everyone" w:colFirst="4" w:colLast="4"/>
                  <w:permStart w:id="26" w:edGrp="everyone" w:colFirst="5" w:colLast="5"/>
                  <w:permStart w:id="27" w:edGrp="everyone" w:colFirst="6" w:colLast="6"/>
                  <w:permStart w:id="28" w:edGrp="everyone" w:colFirst="7" w:colLast="7"/>
                  <w:permStart w:id="29" w:edGrp="everyone" w:colFirst="8" w:colLast="8"/>
                  <w:permStart w:id="30" w:edGrp="everyone" w:colFirst="9" w:colLast="9"/>
                  <w:permStart w:id="31" w:edGrp="everyone" w:colFirst="10" w:colLast="10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E2" w:rsidRPr="000908A4" w:rsidRDefault="00B877E2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E2" w:rsidRPr="000908A4" w:rsidRDefault="00B877E2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E2" w:rsidRPr="000908A4" w:rsidRDefault="00B877E2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E2" w:rsidRPr="000908A4" w:rsidRDefault="00B877E2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E2" w:rsidRPr="000908A4" w:rsidRDefault="00B877E2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E2" w:rsidRPr="000908A4" w:rsidRDefault="00B877E2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E2" w:rsidRPr="000908A4" w:rsidRDefault="00B877E2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E2" w:rsidRPr="000908A4" w:rsidRDefault="00B877E2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E2" w:rsidRPr="000908A4" w:rsidRDefault="00B877E2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7E2" w:rsidRPr="000908A4" w:rsidRDefault="00B877E2" w:rsidP="00DF073E">
                  <w:pPr>
                    <w:spacing w:line="276" w:lineRule="auto"/>
                    <w:rPr>
                      <w:rFonts w:ascii="Calibri" w:hAnsi="Calibri" w:cs="Tahoma"/>
                      <w:sz w:val="20"/>
                      <w:szCs w:val="20"/>
                    </w:rPr>
                  </w:pPr>
                </w:p>
              </w:tc>
            </w:tr>
          </w:tbl>
          <w:permEnd w:id="21"/>
          <w:permEnd w:id="22"/>
          <w:permEnd w:id="23"/>
          <w:permEnd w:id="24"/>
          <w:permEnd w:id="25"/>
          <w:permEnd w:id="26"/>
          <w:permEnd w:id="27"/>
          <w:permEnd w:id="28"/>
          <w:permEnd w:id="29"/>
          <w:permEnd w:id="30"/>
          <w:permEnd w:id="31"/>
          <w:p w:rsidR="00B877E2" w:rsidRPr="000908A4" w:rsidRDefault="00B877E2" w:rsidP="006A4A8B">
            <w:pPr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           </w:t>
            </w:r>
          </w:p>
          <w:p w:rsidR="00B877E2" w:rsidRPr="000908A4" w:rsidRDefault="00B877E2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>Jestem osobą samotnie wychowującą Dziecko do lat 3</w:t>
            </w:r>
          </w:p>
          <w:p w:rsidR="00B877E2" w:rsidRPr="000908A4" w:rsidRDefault="00B877E2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permStart w:id="32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32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TAK                </w:t>
            </w:r>
            <w:permStart w:id="33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33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NIE</w:t>
            </w:r>
          </w:p>
          <w:p w:rsidR="00B877E2" w:rsidRPr="000908A4" w:rsidRDefault="00B877E2" w:rsidP="006A4A8B">
            <w:pPr>
              <w:spacing w:line="276" w:lineRule="auto"/>
              <w:ind w:left="3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B877E2" w:rsidRPr="000908A4" w:rsidRDefault="00B877E2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Jestem Rodzicem Dziecka do lat 3 wymagającego szczególnej opieki wynikającej z niepełnosprawności  </w:t>
            </w:r>
          </w:p>
          <w:p w:rsidR="00B877E2" w:rsidRPr="000908A4" w:rsidRDefault="00B877E2" w:rsidP="006A4A8B">
            <w:pPr>
              <w:spacing w:line="276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       </w:t>
            </w:r>
            <w:permStart w:id="34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34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TAK                </w:t>
            </w:r>
            <w:permStart w:id="35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35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NIE</w:t>
            </w:r>
          </w:p>
          <w:p w:rsidR="00B877E2" w:rsidRPr="000908A4" w:rsidRDefault="00B877E2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0908A4" w:rsidDel="005B7D33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(w przypadku zaznaczenia „TAK”, do Wniosku należy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dołączyć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odpowiednie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orzeczenie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o niepełnosprawności Dziecka)</w:t>
            </w:r>
          </w:p>
          <w:p w:rsidR="00B877E2" w:rsidRPr="000908A4" w:rsidRDefault="00B877E2" w:rsidP="006A4A8B">
            <w:pPr>
              <w:spacing w:line="276" w:lineRule="auto"/>
              <w:jc w:val="both"/>
            </w:pPr>
          </w:p>
          <w:p w:rsidR="00B877E2" w:rsidRPr="000908A4" w:rsidRDefault="00B877E2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Jestem osobą z niepełnosprawnościami w rozumieniu ustawy o rehabilitacji zawodowej i społecznej oraz   zatrudnianiu osób niepełnosprawnych lub ustawy o ochronie zdrowia psychicznego </w:t>
            </w:r>
          </w:p>
          <w:p w:rsidR="00B877E2" w:rsidRPr="000908A4" w:rsidRDefault="00B877E2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permStart w:id="36" w:edGrp="everyone"/>
            <w:r w:rsidRPr="000908A4">
              <w:rPr>
                <w:rFonts w:ascii="Calibri" w:hAnsi="Calibri" w:cs="Tahoma"/>
                <w:sz w:val="20"/>
                <w:szCs w:val="20"/>
              </w:rPr>
              <w:sym w:font="Wingdings" w:char="F06F"/>
            </w:r>
            <w:permEnd w:id="36"/>
            <w:r w:rsidRPr="000908A4">
              <w:rPr>
                <w:rFonts w:ascii="Calibri" w:hAnsi="Calibri" w:cs="Tahoma"/>
                <w:sz w:val="20"/>
                <w:szCs w:val="20"/>
              </w:rPr>
              <w:t xml:space="preserve"> TAK                </w:t>
            </w:r>
            <w:permStart w:id="37" w:edGrp="everyone"/>
            <w:r w:rsidRPr="000908A4">
              <w:rPr>
                <w:rFonts w:ascii="Calibri" w:hAnsi="Calibri" w:cs="Tahoma"/>
                <w:sz w:val="20"/>
                <w:szCs w:val="20"/>
              </w:rPr>
              <w:sym w:font="Wingdings" w:char="F06F"/>
            </w:r>
            <w:permEnd w:id="37"/>
            <w:r w:rsidRPr="000908A4">
              <w:rPr>
                <w:rFonts w:ascii="Calibri" w:hAnsi="Calibri" w:cs="Tahoma"/>
                <w:sz w:val="20"/>
                <w:szCs w:val="20"/>
              </w:rPr>
              <w:t xml:space="preserve"> NIE</w:t>
            </w:r>
          </w:p>
          <w:p w:rsidR="00B877E2" w:rsidRPr="000908A4" w:rsidRDefault="00B877E2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(w przypadku zaznaczenia „TAK”, do Wniosku należy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dołączyć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odpowiednie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orzeczenie o niepełnosprawności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lub inny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dokument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poświadczający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stan zdrowia Rodzica, wydany przez lekarza (tj. orzeczenie o stanie zdrowia lub opinię))</w:t>
            </w:r>
          </w:p>
          <w:p w:rsidR="00B877E2" w:rsidRPr="000908A4" w:rsidRDefault="00B877E2" w:rsidP="006A4A8B">
            <w:pPr>
              <w:spacing w:line="276" w:lineRule="auto"/>
              <w:ind w:firstLine="426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>Ze względu na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Tahoma"/>
                <w:sz w:val="20"/>
                <w:szCs w:val="20"/>
              </w:rPr>
              <w:t>konieczność sprawowania opieki nad Dzieckiem do lat 3:</w:t>
            </w:r>
          </w:p>
          <w:p w:rsidR="00B877E2" w:rsidRPr="000908A4" w:rsidRDefault="00B877E2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permStart w:id="38" w:edGrp="everyone"/>
            <w:r w:rsidRPr="000908A4">
              <w:rPr>
                <w:rFonts w:ascii="Calibri" w:hAnsi="Calibri" w:cs="Tahoma"/>
                <w:sz w:val="20"/>
                <w:szCs w:val="20"/>
              </w:rPr>
              <w:sym w:font="Wingdings" w:char="F06F"/>
            </w:r>
            <w:permEnd w:id="38"/>
            <w:r w:rsidRPr="000908A4">
              <w:rPr>
                <w:rFonts w:ascii="Calibri" w:hAnsi="Calibri" w:cs="Tahoma"/>
                <w:sz w:val="20"/>
                <w:szCs w:val="20"/>
              </w:rPr>
              <w:t xml:space="preserve"> nie mogę podjąć pracy    </w:t>
            </w:r>
            <w:permStart w:id="39" w:edGrp="everyone"/>
            <w:r w:rsidRPr="000908A4">
              <w:rPr>
                <w:rFonts w:ascii="Calibri" w:hAnsi="Calibri" w:cs="Tahoma"/>
                <w:sz w:val="20"/>
                <w:szCs w:val="20"/>
              </w:rPr>
              <w:sym w:font="Wingdings" w:char="F06F"/>
            </w:r>
            <w:permEnd w:id="39"/>
            <w:r w:rsidRPr="000908A4">
              <w:rPr>
                <w:rFonts w:ascii="Calibri" w:hAnsi="Calibri" w:cs="Tahoma"/>
                <w:sz w:val="20"/>
                <w:szCs w:val="20"/>
              </w:rPr>
              <w:t xml:space="preserve"> nie mogę powrócić do pracy    </w:t>
            </w:r>
            <w:permStart w:id="40" w:edGrp="everyone"/>
            <w:r w:rsidRPr="000908A4">
              <w:rPr>
                <w:rFonts w:ascii="Calibri" w:hAnsi="Calibri" w:cs="Tahoma"/>
                <w:sz w:val="20"/>
                <w:szCs w:val="20"/>
              </w:rPr>
              <w:sym w:font="Wingdings" w:char="F06F"/>
            </w:r>
            <w:permEnd w:id="40"/>
            <w:r w:rsidRPr="000908A4">
              <w:rPr>
                <w:rFonts w:ascii="Calibri" w:hAnsi="Calibri" w:cs="Tahoma"/>
                <w:sz w:val="20"/>
                <w:szCs w:val="20"/>
              </w:rPr>
              <w:t xml:space="preserve"> mam problem z utrzymaniem pracy</w:t>
            </w:r>
          </w:p>
          <w:p w:rsidR="00B877E2" w:rsidRPr="000908A4" w:rsidRDefault="00B877E2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natomiast drugi Rodzic jest osobą*: </w:t>
            </w:r>
          </w:p>
          <w:p w:rsidR="00B877E2" w:rsidRPr="000908A4" w:rsidRDefault="00B877E2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B06281">
            <w:pPr>
              <w:spacing w:line="276" w:lineRule="auto"/>
              <w:ind w:left="360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permStart w:id="41" w:edGrp="everyone"/>
            <w:r w:rsidRPr="000908A4">
              <w:rPr>
                <w:rFonts w:ascii="Calibri" w:hAnsi="Calibri" w:cs="Tahoma"/>
                <w:sz w:val="20"/>
                <w:szCs w:val="20"/>
              </w:rPr>
              <w:sym w:font="Wingdings" w:char="F06F"/>
            </w:r>
            <w:permEnd w:id="41"/>
            <w:r w:rsidRPr="000908A4">
              <w:rPr>
                <w:rFonts w:ascii="Calibri" w:hAnsi="Calibri" w:cs="Tahoma"/>
                <w:sz w:val="20"/>
                <w:szCs w:val="20"/>
              </w:rPr>
              <w:t xml:space="preserve"> pracującą w oparciu o </w:t>
            </w:r>
            <w:permStart w:id="42" w:edGrp="everyone"/>
            <w:r w:rsidRPr="000908A4"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……………………………………………………………………………..…....</w:t>
            </w:r>
            <w:permEnd w:id="42"/>
            <w:r w:rsidRPr="000908A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>(podać rodzaj umowy)</w:t>
            </w:r>
            <w:r w:rsidRPr="000908A4">
              <w:rPr>
                <w:rFonts w:ascii="Calibri" w:hAnsi="Calibri" w:cs="Tahoma"/>
                <w:sz w:val="20"/>
                <w:szCs w:val="20"/>
              </w:rPr>
              <w:t xml:space="preserve"> w wymiarze </w:t>
            </w:r>
            <w:permStart w:id="43" w:edGrp="everyone"/>
            <w:r w:rsidRPr="000908A4">
              <w:rPr>
                <w:rFonts w:ascii="Calibri" w:hAnsi="Calibri" w:cs="Tahoma"/>
                <w:sz w:val="20"/>
                <w:szCs w:val="20"/>
              </w:rPr>
              <w:t>………………………………………………………………………………………..</w:t>
            </w:r>
            <w:permEnd w:id="43"/>
            <w:r w:rsidRPr="000908A4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>(podać wymiar zatrudnienia)</w:t>
            </w:r>
          </w:p>
          <w:p w:rsidR="00B877E2" w:rsidRPr="000908A4" w:rsidRDefault="00B877E2" w:rsidP="00215AB0">
            <w:pPr>
              <w:spacing w:line="276" w:lineRule="auto"/>
              <w:ind w:left="72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sz w:val="20"/>
                <w:szCs w:val="20"/>
              </w:rPr>
            </w:pPr>
            <w:permStart w:id="44" w:edGrp="everyone"/>
            <w:r w:rsidRPr="000908A4">
              <w:rPr>
                <w:rFonts w:ascii="Calibri" w:hAnsi="Calibri" w:cs="Tahoma"/>
                <w:sz w:val="20"/>
                <w:szCs w:val="20"/>
              </w:rPr>
              <w:sym w:font="Wingdings" w:char="F06F"/>
            </w:r>
            <w:permEnd w:id="44"/>
            <w:r w:rsidRPr="000908A4">
              <w:rPr>
                <w:rFonts w:ascii="Calibri" w:hAnsi="Calibri" w:cs="Tahoma"/>
                <w:sz w:val="20"/>
                <w:szCs w:val="20"/>
              </w:rPr>
              <w:t xml:space="preserve"> pozostającą bez pracy z powodu</w:t>
            </w:r>
          </w:p>
          <w:p w:rsidR="00B877E2" w:rsidRPr="000908A4" w:rsidRDefault="00B877E2" w:rsidP="006A4A8B">
            <w:pPr>
              <w:spacing w:line="276" w:lineRule="auto"/>
              <w:ind w:left="360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permStart w:id="45" w:edGrp="everyone"/>
            <w:r w:rsidRPr="000908A4">
              <w:rPr>
                <w:rFonts w:ascii="Calibri" w:hAnsi="Calibri" w:cs="Tahoma"/>
                <w:sz w:val="20"/>
                <w:szCs w:val="20"/>
              </w:rPr>
              <w:t xml:space="preserve">……………………………..…………………………………………………………………………………………………………………………............. </w:t>
            </w:r>
            <w:r w:rsidRPr="000908A4">
              <w:rPr>
                <w:rFonts w:ascii="Calibri" w:hAnsi="Calibri" w:cs="Tahoma"/>
                <w:sz w:val="20"/>
                <w:szCs w:val="20"/>
              </w:rPr>
              <w:br/>
            </w:r>
            <w:permEnd w:id="45"/>
            <w:r w:rsidRPr="000908A4">
              <w:rPr>
                <w:rFonts w:ascii="Calibri" w:hAnsi="Calibri" w:cs="Tahoma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>(podać powód pozostawania bez pracy drugiego Rodzica)</w:t>
            </w:r>
          </w:p>
          <w:p w:rsidR="00B877E2" w:rsidRPr="000908A4" w:rsidRDefault="00B877E2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B877E2" w:rsidRPr="000908A4" w:rsidRDefault="00B877E2" w:rsidP="00215AB0">
            <w:pPr>
              <w:autoSpaceDE w:val="0"/>
              <w:autoSpaceDN w:val="0"/>
              <w:adjustRightInd w:val="0"/>
              <w:ind w:right="141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908A4">
              <w:rPr>
                <w:rFonts w:ascii="Calibri" w:hAnsi="Calibri" w:cs="Tahoma"/>
                <w:i/>
                <w:sz w:val="18"/>
                <w:szCs w:val="18"/>
              </w:rPr>
              <w:t>* nie dotyczy Rodzica samotnie wychowującego Dziecko</w:t>
            </w:r>
          </w:p>
        </w:tc>
      </w:tr>
    </w:tbl>
    <w:p w:rsidR="00B877E2" w:rsidRPr="000908A4" w:rsidRDefault="00B877E2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B877E2" w:rsidRPr="000908A4" w:rsidRDefault="00B877E2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  <w:r w:rsidRPr="000908A4">
        <w:rPr>
          <w:rFonts w:ascii="Calibri" w:hAnsi="Calibri" w:cs="Calibri"/>
          <w:b/>
          <w:bCs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0"/>
      </w:tblGrid>
      <w:tr w:rsidR="00B877E2" w:rsidRPr="000908A4" w:rsidTr="00890F9C">
        <w:tc>
          <w:tcPr>
            <w:tcW w:w="9210" w:type="dxa"/>
          </w:tcPr>
          <w:p w:rsidR="00B877E2" w:rsidRPr="000908A4" w:rsidRDefault="00B877E2" w:rsidP="006A4A8B">
            <w:pPr>
              <w:spacing w:line="276" w:lineRule="auto"/>
              <w:ind w:left="360"/>
              <w:jc w:val="both"/>
              <w:rPr>
                <w:rFonts w:ascii="Calibri" w:hAnsi="Calibri" w:cs="Tahoma"/>
                <w:b/>
                <w:i/>
                <w:sz w:val="20"/>
                <w:szCs w:val="20"/>
              </w:rPr>
            </w:pPr>
            <w:r w:rsidRPr="000908A4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UWAGA! W przypadku pytań nr 6-8 należy zaznaczyć „X” zgodnie ze stanem faktycznym tylko </w:t>
            </w:r>
            <w:r w:rsidRPr="000908A4">
              <w:rPr>
                <w:rFonts w:ascii="Calibri" w:hAnsi="Calibri" w:cs="Tahoma"/>
                <w:b/>
                <w:i/>
                <w:sz w:val="20"/>
                <w:szCs w:val="20"/>
                <w:u w:val="single"/>
              </w:rPr>
              <w:t>przy jednym</w:t>
            </w:r>
            <w:r w:rsidRPr="000908A4">
              <w:rPr>
                <w:rFonts w:ascii="Calibri" w:hAnsi="Calibri" w:cs="Tahoma"/>
                <w:b/>
                <w:i/>
                <w:sz w:val="20"/>
                <w:szCs w:val="20"/>
              </w:rPr>
              <w:t xml:space="preserve"> z poniższych pytań tj. 6 lub 7 lub 8 oraz zaznaczyć „X” przy odpowiednim podpunkcie (a-d) dla danej kategorii statusu na rynku pracy:</w:t>
            </w:r>
          </w:p>
          <w:p w:rsidR="00B877E2" w:rsidRPr="000908A4" w:rsidRDefault="00B877E2" w:rsidP="006A4A8B">
            <w:pPr>
              <w:spacing w:line="276" w:lineRule="auto"/>
              <w:ind w:left="360"/>
              <w:jc w:val="both"/>
              <w:rPr>
                <w:rFonts w:ascii="Tahoma" w:hAnsi="Tahoma" w:cs="Tahoma"/>
                <w:b/>
                <w:i/>
              </w:rPr>
            </w:pPr>
          </w:p>
          <w:p w:rsidR="00B877E2" w:rsidRPr="000908A4" w:rsidRDefault="00B877E2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46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46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b/>
                <w:sz w:val="20"/>
                <w:szCs w:val="20"/>
              </w:rPr>
              <w:t>Jestem osobą bezrobotną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(tj. osobą pozostającą bez pracy, gotową do podjęcia pracy i aktywnie poszukującą zatrudnienia) ze </w:t>
            </w:r>
            <w:r w:rsidRPr="000908A4">
              <w:rPr>
                <w:rFonts w:ascii="Calibri" w:hAnsi="Calibri" w:cs="Calibri"/>
                <w:sz w:val="20"/>
                <w:szCs w:val="20"/>
              </w:rPr>
              <w:t>względu na pełnienie funkcji opiekuńczych nad Dzieckiem do lat 3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>:</w:t>
            </w:r>
          </w:p>
          <w:p w:rsidR="00B877E2" w:rsidRPr="000908A4" w:rsidRDefault="00B877E2" w:rsidP="006A4A8B">
            <w:pPr>
              <w:spacing w:line="276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877E2" w:rsidRPr="000908A4" w:rsidRDefault="00B877E2" w:rsidP="006A4A8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47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47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zarejestrowaną w ewidencji urzędu pracy </w:t>
            </w:r>
          </w:p>
          <w:p w:rsidR="00B877E2" w:rsidRPr="000908A4" w:rsidRDefault="00B877E2" w:rsidP="006A4A8B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0908A4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>w przypadku zaznaczenia „X” w tym punkcie, do Wniosku należy</w:t>
            </w:r>
            <w:r w:rsidRPr="000908A4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0908A4">
              <w:rPr>
                <w:rFonts w:ascii="Calibri" w:hAnsi="Calibri" w:cs="Calibri"/>
                <w:i/>
                <w:sz w:val="18"/>
                <w:szCs w:val="18"/>
                <w:u w:val="single"/>
              </w:rPr>
              <w:t>dołączyć</w:t>
            </w:r>
            <w:r w:rsidRPr="000908A4">
              <w:rPr>
                <w:rFonts w:ascii="Calibri" w:hAnsi="Calibri" w:cs="Calibri"/>
                <w:i/>
                <w:sz w:val="18"/>
                <w:szCs w:val="18"/>
              </w:rPr>
              <w:t xml:space="preserve"> odpowiednie </w:t>
            </w:r>
            <w:r w:rsidRPr="000908A4">
              <w:rPr>
                <w:rFonts w:ascii="Calibri" w:hAnsi="Calibri" w:cs="Calibri"/>
                <w:i/>
                <w:sz w:val="18"/>
                <w:szCs w:val="18"/>
                <w:u w:val="single"/>
              </w:rPr>
              <w:t>zaświadczenie</w:t>
            </w:r>
            <w:r w:rsidRPr="000908A4">
              <w:rPr>
                <w:rFonts w:ascii="Calibri" w:hAnsi="Calibri" w:cs="Calibri"/>
                <w:i/>
                <w:sz w:val="18"/>
                <w:szCs w:val="18"/>
              </w:rPr>
              <w:t xml:space="preserve"> z urzędu pracy)</w:t>
            </w:r>
          </w:p>
          <w:p w:rsidR="00B877E2" w:rsidRPr="000908A4" w:rsidRDefault="00B877E2" w:rsidP="006A4A8B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18"/>
                <w:szCs w:val="18"/>
              </w:rPr>
            </w:pPr>
          </w:p>
          <w:p w:rsidR="00B877E2" w:rsidRPr="000908A4" w:rsidRDefault="00B877E2" w:rsidP="006A4A8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48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48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sz w:val="20"/>
                <w:szCs w:val="20"/>
              </w:rPr>
              <w:t>niezarejestrowaną w ewidencji urzędu pracy</w:t>
            </w:r>
          </w:p>
          <w:p w:rsidR="00B877E2" w:rsidRPr="000908A4" w:rsidRDefault="00B877E2" w:rsidP="006A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877E2" w:rsidRPr="000908A4" w:rsidRDefault="00B877E2" w:rsidP="006A4A8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49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49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kwalifikującą się do urlopu macierzyńskiego/urlopu na warunkach urlopu macierzyńskiego lub urlopu rodzicielskiego, ale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niepobierającą świadczeń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z tytułu urlopu</w:t>
            </w:r>
          </w:p>
          <w:p w:rsidR="00B877E2" w:rsidRPr="000908A4" w:rsidRDefault="00B877E2" w:rsidP="006A4A8B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B877E2" w:rsidRPr="000908A4" w:rsidRDefault="00B877E2" w:rsidP="006A4A8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permStart w:id="50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50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w wieku emerytalnym lub osobą, która osiągnęła wiek emerytalny, ale nie pobiera świadczeń emerytalnych lub osobą pobierającą emeryturę lub rentę, </w:t>
            </w:r>
            <w:r w:rsidRPr="000908A4">
              <w:rPr>
                <w:rFonts w:ascii="Calibri" w:hAnsi="Calibri" w:cs="Calibri"/>
                <w:sz w:val="20"/>
                <w:szCs w:val="20"/>
                <w:u w:val="single"/>
              </w:rPr>
              <w:t xml:space="preserve">która pozostaje bez pracy, jest gotowa </w:t>
            </w:r>
            <w:r w:rsidRPr="000908A4">
              <w:rPr>
                <w:rFonts w:ascii="Calibri" w:hAnsi="Calibri" w:cs="Calibri"/>
                <w:sz w:val="20"/>
                <w:szCs w:val="20"/>
                <w:u w:val="single"/>
              </w:rPr>
              <w:br/>
              <w:t>do podjęcia pracy i aktywnie poszukuje zatrudnienia</w:t>
            </w:r>
          </w:p>
          <w:p w:rsidR="00B877E2" w:rsidRPr="000908A4" w:rsidRDefault="00B877E2" w:rsidP="006A4A8B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B877E2" w:rsidRPr="000908A4" w:rsidRDefault="00B877E2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51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51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b/>
                <w:sz w:val="20"/>
                <w:szCs w:val="20"/>
              </w:rPr>
              <w:t xml:space="preserve">Jestem osobą bierną zawodowo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ze </w:t>
            </w:r>
            <w:r w:rsidRPr="000908A4">
              <w:rPr>
                <w:rFonts w:ascii="Calibri" w:hAnsi="Calibri" w:cs="Calibri"/>
                <w:sz w:val="20"/>
                <w:szCs w:val="20"/>
              </w:rPr>
              <w:t>względu na pełnienie funkcji opiekuńczych nad Dzieckiem do lat 3:</w:t>
            </w:r>
          </w:p>
          <w:p w:rsidR="00B877E2" w:rsidRPr="000908A4" w:rsidRDefault="00B877E2" w:rsidP="006A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877E2" w:rsidRPr="000908A4" w:rsidRDefault="00B877E2" w:rsidP="006A4A8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permStart w:id="52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52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przebywającą na </w:t>
            </w:r>
            <w:r w:rsidRPr="000908A4">
              <w:rPr>
                <w:rFonts w:ascii="Calibri" w:hAnsi="Calibri"/>
                <w:b/>
                <w:sz w:val="20"/>
                <w:szCs w:val="20"/>
              </w:rPr>
              <w:t>urlopie wychowawczym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(rozumianym jako nieobecność w pracy, spowodowana</w:t>
            </w:r>
            <w:r w:rsidRPr="000908A4">
              <w:rPr>
                <w:rFonts w:ascii="Calibri" w:hAnsi="Calibri"/>
                <w:sz w:val="20"/>
                <w:szCs w:val="20"/>
              </w:rPr>
              <w:br/>
              <w:t xml:space="preserve">opieką nad Dzieckiem w okresie, który nie mieści się w ramach urlopu macierzyńskiego lub rodzicielskiego), </w:t>
            </w:r>
            <w:r w:rsidRPr="000908A4">
              <w:rPr>
                <w:rFonts w:ascii="Calibri" w:hAnsi="Calibri"/>
                <w:sz w:val="20"/>
                <w:szCs w:val="20"/>
                <w:u w:val="single"/>
              </w:rPr>
              <w:t>która jednocześnie nie pracuje</w:t>
            </w:r>
          </w:p>
          <w:p w:rsidR="00B877E2" w:rsidRPr="000908A4" w:rsidRDefault="00B877E2" w:rsidP="006A4A8B">
            <w:pPr>
              <w:spacing w:line="276" w:lineRule="auto"/>
              <w:ind w:left="720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(w przypadku zaznaczenia „X” w tym punkcie, do Wniosku należy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dołączyć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odpowiednie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zaświadczenie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i/>
                <w:sz w:val="18"/>
                <w:szCs w:val="18"/>
              </w:rPr>
              <w:br/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>od  pracodawcy)</w:t>
            </w:r>
          </w:p>
          <w:p w:rsidR="00B877E2" w:rsidRPr="000908A4" w:rsidRDefault="00B877E2" w:rsidP="006A4A8B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</w:p>
          <w:p w:rsidR="00B877E2" w:rsidRPr="000908A4" w:rsidRDefault="00B877E2" w:rsidP="006A4A8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53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53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 studentem studiów stacjonarnych</w:t>
            </w:r>
          </w:p>
          <w:p w:rsidR="00B877E2" w:rsidRPr="000908A4" w:rsidRDefault="00B877E2" w:rsidP="006A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877E2" w:rsidRPr="000908A4" w:rsidRDefault="00B877E2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54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54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b/>
                <w:sz w:val="20"/>
                <w:szCs w:val="20"/>
              </w:rPr>
              <w:t>Jestem osobą pracującą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, której wsparcie w postaci zapewnienia opieki nad Dzieckiem do lat 3 umożliwi </w:t>
            </w:r>
            <w:r w:rsidRPr="000908A4">
              <w:rPr>
                <w:rFonts w:ascii="Calibri" w:hAnsi="Calibri" w:cs="Calibri"/>
                <w:sz w:val="20"/>
                <w:szCs w:val="20"/>
              </w:rPr>
              <w:br/>
              <w:t xml:space="preserve">     powrót do pracy/utrzymanie zatrudnienia:</w:t>
            </w:r>
          </w:p>
          <w:p w:rsidR="00B877E2" w:rsidRPr="000908A4" w:rsidRDefault="00B877E2" w:rsidP="006A4A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877E2" w:rsidRPr="000908A4" w:rsidRDefault="00B877E2" w:rsidP="006A4A8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permStart w:id="55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55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/>
                <w:b/>
                <w:sz w:val="20"/>
                <w:szCs w:val="20"/>
              </w:rPr>
              <w:t>przebywającą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/>
                <w:b/>
                <w:sz w:val="20"/>
                <w:szCs w:val="20"/>
              </w:rPr>
              <w:t>na urlopie macierzyńskim / urlopie na warunkach urlopu macierzyńskiego / urlopie rodzicielskim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(rozumianym jako świadczenie pracownicze, które zapewnia płatny lub bezpłatny czas wolny od pracy do momentu porodu i obejmuje późniejszą krótkoterminową opiekę nad dzieckiem) </w:t>
            </w:r>
          </w:p>
          <w:p w:rsidR="00B877E2" w:rsidRPr="000908A4" w:rsidRDefault="00B877E2" w:rsidP="006A4A8B">
            <w:pPr>
              <w:spacing w:line="276" w:lineRule="auto"/>
              <w:ind w:left="709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(w przypadku zaznaczenia „X” w tym punkcie, do Wniosku należy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dołączyć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odpowiednie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zaświadczenie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i/>
                <w:sz w:val="18"/>
                <w:szCs w:val="18"/>
              </w:rPr>
              <w:br/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>od  pracodawcy)</w:t>
            </w:r>
          </w:p>
          <w:p w:rsidR="00B877E2" w:rsidRPr="000908A4" w:rsidRDefault="00B877E2" w:rsidP="006A4A8B">
            <w:pPr>
              <w:autoSpaceDE w:val="0"/>
              <w:autoSpaceDN w:val="0"/>
              <w:adjustRightInd w:val="0"/>
              <w:ind w:left="54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877E2" w:rsidRPr="000908A4" w:rsidRDefault="00B877E2" w:rsidP="006A4A8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permStart w:id="56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56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/>
                <w:b/>
                <w:sz w:val="20"/>
                <w:szCs w:val="20"/>
              </w:rPr>
              <w:t>przebywającą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/>
                <w:b/>
                <w:sz w:val="20"/>
                <w:szCs w:val="20"/>
              </w:rPr>
              <w:t>na urlopie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/>
                <w:b/>
                <w:sz w:val="20"/>
                <w:szCs w:val="20"/>
              </w:rPr>
              <w:t>rodzicielskim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lub </w:t>
            </w:r>
            <w:r w:rsidRPr="000908A4">
              <w:rPr>
                <w:rFonts w:ascii="Calibri" w:hAnsi="Calibri"/>
                <w:b/>
                <w:sz w:val="20"/>
                <w:szCs w:val="20"/>
              </w:rPr>
              <w:t>wychowawczym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0908A4">
              <w:rPr>
                <w:rFonts w:ascii="Calibri" w:hAnsi="Calibri"/>
                <w:sz w:val="20"/>
                <w:szCs w:val="20"/>
                <w:u w:val="single"/>
              </w:rPr>
              <w:t xml:space="preserve">która pracuje w niepełnym wymiarze </w:t>
            </w:r>
            <w:r w:rsidRPr="000908A4">
              <w:rPr>
                <w:rFonts w:ascii="Calibri" w:hAnsi="Calibri"/>
                <w:sz w:val="20"/>
                <w:szCs w:val="20"/>
                <w:u w:val="single"/>
              </w:rPr>
              <w:br/>
              <w:t>czasu pracy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B877E2" w:rsidRPr="000908A4" w:rsidRDefault="00B877E2" w:rsidP="006A4A8B">
            <w:pPr>
              <w:spacing w:line="276" w:lineRule="auto"/>
              <w:ind w:left="709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(w przypadku zaznaczenia „X” w tym punkcie, do Wniosku należy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dołączyć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odpowiednie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zaświadczenie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i/>
                <w:sz w:val="18"/>
                <w:szCs w:val="18"/>
              </w:rPr>
              <w:br/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>od  pracodawcy)</w:t>
            </w:r>
          </w:p>
          <w:p w:rsidR="00B877E2" w:rsidRPr="000908A4" w:rsidRDefault="00B877E2" w:rsidP="006A4A8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B877E2" w:rsidRPr="000908A4" w:rsidRDefault="00B877E2" w:rsidP="006A4A8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57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57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b/>
                <w:sz w:val="20"/>
                <w:szCs w:val="20"/>
              </w:rPr>
              <w:t>czynnie zatrudnioną,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tj. </w:t>
            </w:r>
            <w:r w:rsidRPr="000908A4">
              <w:rPr>
                <w:rFonts w:ascii="Calibri" w:hAnsi="Calibri"/>
                <w:b/>
                <w:sz w:val="20"/>
                <w:szCs w:val="20"/>
                <w:u w:val="single"/>
              </w:rPr>
              <w:t>nieprzebywającą</w:t>
            </w:r>
            <w:r w:rsidRPr="000908A4">
              <w:rPr>
                <w:rFonts w:ascii="Calibri" w:hAnsi="Calibri"/>
                <w:b/>
                <w:sz w:val="20"/>
                <w:szCs w:val="20"/>
              </w:rPr>
              <w:t xml:space="preserve"> na urlopie macierzyńskim / urlopie na warunkach urlopu macierzyńskiego / rodzicielskim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ze 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względu na pełnienie funkcji opiekuńczych nad Dzieckiem do lat 3 </w:t>
            </w:r>
            <w:r w:rsidRPr="000908A4">
              <w:rPr>
                <w:rFonts w:ascii="Calibri" w:hAnsi="Calibri"/>
                <w:sz w:val="20"/>
                <w:szCs w:val="20"/>
              </w:rPr>
              <w:t>(rozumianym jako świadczenie pracownicze, które zapewnia płatny lub bezpłatny czas wolny od pracy do momentu porodu i obejmuje późniejszą krótkoterminową opiekę nad dzieckiem)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</w:p>
          <w:p w:rsidR="00B877E2" w:rsidRPr="000908A4" w:rsidRDefault="00B877E2" w:rsidP="006A4A8B">
            <w:pPr>
              <w:spacing w:line="276" w:lineRule="auto"/>
              <w:ind w:left="709"/>
              <w:jc w:val="both"/>
              <w:rPr>
                <w:rFonts w:ascii="Calibri" w:hAnsi="Calibri" w:cs="Tahoma"/>
                <w:i/>
                <w:sz w:val="18"/>
                <w:szCs w:val="18"/>
              </w:rPr>
            </w:pP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(w przypadku zaznaczenia „X” w tym punkcie, do Wniosku należy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dołączyć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odpowiednie </w:t>
            </w:r>
            <w:r w:rsidRPr="000908A4">
              <w:rPr>
                <w:rFonts w:ascii="Calibri" w:hAnsi="Calibri" w:cs="Tahoma"/>
                <w:i/>
                <w:sz w:val="18"/>
                <w:szCs w:val="18"/>
                <w:u w:val="single"/>
              </w:rPr>
              <w:t>zaświadczenie</w:t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i/>
                <w:sz w:val="18"/>
                <w:szCs w:val="18"/>
              </w:rPr>
              <w:br/>
            </w:r>
            <w:r w:rsidRPr="000908A4">
              <w:rPr>
                <w:rFonts w:ascii="Calibri" w:hAnsi="Calibri" w:cs="Tahoma"/>
                <w:i/>
                <w:sz w:val="18"/>
                <w:szCs w:val="18"/>
              </w:rPr>
              <w:t>od pracodawcy)</w:t>
            </w:r>
          </w:p>
          <w:p w:rsidR="00B877E2" w:rsidRPr="000908A4" w:rsidRDefault="00B877E2" w:rsidP="006A4A8B">
            <w:pPr>
              <w:autoSpaceDE w:val="0"/>
              <w:autoSpaceDN w:val="0"/>
              <w:adjustRightInd w:val="0"/>
              <w:ind w:right="14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B877E2" w:rsidRPr="000908A4" w:rsidRDefault="00B877E2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</w:p>
    <w:p w:rsidR="00B877E2" w:rsidRPr="000908A4" w:rsidRDefault="00B877E2" w:rsidP="00D13F3B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sz w:val="24"/>
          <w:szCs w:val="24"/>
        </w:rPr>
      </w:pPr>
      <w:r w:rsidRPr="000908A4">
        <w:rPr>
          <w:rFonts w:ascii="Calibri" w:hAnsi="Calibri" w:cs="Calibri"/>
          <w:b/>
          <w:bCs/>
          <w:sz w:val="24"/>
          <w:szCs w:val="24"/>
        </w:rPr>
        <w:br w:type="page"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B877E2" w:rsidRPr="000908A4" w:rsidTr="00890F9C">
        <w:trPr>
          <w:trHeight w:val="353"/>
        </w:trPr>
        <w:tc>
          <w:tcPr>
            <w:tcW w:w="9252" w:type="dxa"/>
          </w:tcPr>
          <w:p w:rsidR="00B877E2" w:rsidRPr="000908A4" w:rsidRDefault="00B877E2" w:rsidP="00E50848">
            <w:pPr>
              <w:numPr>
                <w:ilvl w:val="1"/>
                <w:numId w:val="29"/>
              </w:numPr>
              <w:tabs>
                <w:tab w:val="clear" w:pos="1440"/>
              </w:tabs>
              <w:spacing w:line="276" w:lineRule="auto"/>
              <w:ind w:left="3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>Jednocześnie oświadczam, że:</w:t>
            </w:r>
          </w:p>
          <w:p w:rsidR="00B877E2" w:rsidRPr="000908A4" w:rsidRDefault="00B877E2" w:rsidP="00E508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58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58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Wnioskodawca lub drugi Rodzic Dziecka do lat 3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ma</w:t>
            </w:r>
            <w:r w:rsidRPr="000908A4">
              <w:rPr>
                <w:rFonts w:ascii="Calibri" w:hAnsi="Calibri" w:cs="Calibri"/>
                <w:sz w:val="20"/>
                <w:szCs w:val="20"/>
                <w:u w:val="single"/>
              </w:rPr>
              <w:t xml:space="preserve"> przyznane prawo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do świadczenia wychowawczego </w:t>
            </w:r>
            <w:r w:rsidRPr="000908A4">
              <w:rPr>
                <w:rFonts w:ascii="Calibri" w:hAnsi="Calibri" w:cs="Calibri"/>
                <w:sz w:val="20"/>
                <w:szCs w:val="20"/>
                <w:u w:val="single"/>
              </w:rPr>
              <w:t>na pierwsze dziecko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w rozumieniu art. 2 pkt 14* ustawy z dnia 11 lutego 2016 r. o pomocy państwa w wychowywaniu dzieci na miesiąc </w:t>
            </w:r>
            <w:r w:rsidRPr="000908A4">
              <w:rPr>
                <w:rFonts w:ascii="Calibri" w:hAnsi="Calibri" w:cs="Calibri"/>
                <w:sz w:val="20"/>
                <w:szCs w:val="20"/>
                <w:u w:val="single"/>
              </w:rPr>
              <w:t>wrzesień 2018 r.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lub </w:t>
            </w:r>
            <w:r w:rsidRPr="000908A4">
              <w:rPr>
                <w:rFonts w:ascii="Calibri" w:hAnsi="Calibri" w:cs="Calibri"/>
                <w:sz w:val="20"/>
                <w:szCs w:val="20"/>
                <w:u w:val="single"/>
              </w:rPr>
              <w:t>październik 2018 r.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zgodnie z decyzją: </w:t>
            </w:r>
            <w:permStart w:id="59" w:edGrp="everyone"/>
            <w:r w:rsidRPr="000908A4">
              <w:rPr>
                <w:rFonts w:ascii="Calibri" w:hAnsi="Calibri" w:cs="Calibri"/>
                <w:sz w:val="20"/>
                <w:szCs w:val="20"/>
              </w:rPr>
              <w:t>……………………….</w:t>
            </w:r>
            <w:permEnd w:id="59"/>
            <w:r w:rsidRPr="000908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i/>
                <w:sz w:val="20"/>
                <w:szCs w:val="20"/>
              </w:rPr>
              <w:t>(wpisać organ wydający decyzję)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nr </w:t>
            </w:r>
            <w:permStart w:id="60" w:edGrp="everyone"/>
            <w:r w:rsidRPr="000908A4">
              <w:rPr>
                <w:rFonts w:ascii="Calibri" w:hAnsi="Calibri" w:cs="Calibri"/>
                <w:sz w:val="20"/>
                <w:szCs w:val="20"/>
              </w:rPr>
              <w:t>………………</w:t>
            </w:r>
            <w:permEnd w:id="60"/>
            <w:r w:rsidRPr="000908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i/>
                <w:sz w:val="20"/>
                <w:szCs w:val="20"/>
              </w:rPr>
              <w:t xml:space="preserve">(wpisać numer decyzji) z dnia </w:t>
            </w:r>
            <w:permStart w:id="61" w:edGrp="everyone"/>
            <w:r w:rsidRPr="00DF073E">
              <w:rPr>
                <w:rFonts w:ascii="Calibri" w:hAnsi="Calibri" w:cs="Calibri"/>
                <w:sz w:val="20"/>
                <w:szCs w:val="20"/>
              </w:rPr>
              <w:t>……………………</w:t>
            </w:r>
            <w:permEnd w:id="61"/>
            <w:r w:rsidRPr="00DF073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hAnsi="Calibri" w:cs="Calibri"/>
                <w:i/>
                <w:sz w:val="20"/>
                <w:szCs w:val="20"/>
              </w:rPr>
              <w:t xml:space="preserve">(wpisać datę decyzji). </w:t>
            </w:r>
            <w:r w:rsidRPr="000908A4">
              <w:rPr>
                <w:rFonts w:ascii="Calibri" w:hAnsi="Calibri" w:cs="Calibri"/>
                <w:sz w:val="20"/>
                <w:szCs w:val="20"/>
              </w:rPr>
              <w:t>Zobowiązuję się do przedłożenia ww. decyzji do wglądu oraz do poinformowania</w:t>
            </w:r>
            <w:r w:rsidRPr="000908A4">
              <w:rPr>
                <w:rFonts w:ascii="Calibri" w:hAnsi="Calibri" w:cs="Calibri"/>
                <w:sz w:val="20"/>
                <w:szCs w:val="20"/>
              </w:rPr>
              <w:br/>
              <w:t>Grantodawcy, jeżeli decyzja zostanie uchylona lub zmieniona.</w:t>
            </w:r>
          </w:p>
          <w:p w:rsidR="00B877E2" w:rsidRPr="000908A4" w:rsidRDefault="00B877E2" w:rsidP="00215AB0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877E2" w:rsidRPr="000908A4" w:rsidRDefault="00B877E2" w:rsidP="00E508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0" w:hanging="18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62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62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Wnioskodawcy lub drugiemu Rodzicowi Dziecka do lat 3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odmówiono przyznania prawa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do świadczenia wychowawczego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na pierwsze dziecko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 rozumieniu art. 2 pkt 14* ustawy z dnia 11 lutego 2016 r. o pomocy państwa w wychowywaniu dzieci na miesiąc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 xml:space="preserve"> wrzesień 2018 r.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lub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październik 2018 r.</w:t>
            </w:r>
          </w:p>
          <w:p w:rsidR="00B877E2" w:rsidRPr="000908A4" w:rsidRDefault="00B877E2" w:rsidP="00215AB0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</w:p>
          <w:p w:rsidR="00B877E2" w:rsidRPr="000908A4" w:rsidRDefault="00B877E2" w:rsidP="00E508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0" w:hanging="18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63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63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Wnioskodawca ani 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drugi Rodzic Dziecka do lat 3 </w:t>
            </w:r>
            <w:r w:rsidRPr="000908A4">
              <w:rPr>
                <w:rFonts w:ascii="Calibri" w:hAnsi="Calibri"/>
                <w:sz w:val="20"/>
                <w:szCs w:val="20"/>
                <w:u w:val="single"/>
              </w:rPr>
              <w:t>nie ubiegał się o przyznanie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świadczenia wychowawczego </w:t>
            </w:r>
            <w:r w:rsidRPr="000908A4">
              <w:rPr>
                <w:rFonts w:ascii="Calibri" w:hAnsi="Calibri"/>
                <w:sz w:val="20"/>
                <w:szCs w:val="20"/>
                <w:u w:val="single"/>
              </w:rPr>
              <w:t>na pierwsze dziecko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w rozumieniu art. 2 pkt 14* ustawy z dnia 11 lutego 2016 r. o pomocy państwa w wychowywaniu dzieci </w:t>
            </w:r>
            <w:r w:rsidRPr="000908A4">
              <w:rPr>
                <w:rFonts w:ascii="Calibri" w:hAnsi="Calibri"/>
                <w:sz w:val="20"/>
                <w:szCs w:val="20"/>
              </w:rPr>
              <w:t xml:space="preserve">obejmującego powyższy okres, tj. nie złożył wniosku na okres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0908A4">
              <w:rPr>
                <w:rFonts w:ascii="Calibri" w:hAnsi="Calibri"/>
                <w:sz w:val="20"/>
                <w:szCs w:val="20"/>
              </w:rPr>
              <w:t>od 1 października 2017 r. do 30 września 2018 r. ani na okres od 1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października 2018 r. do 30 września </w:t>
            </w:r>
            <w:r w:rsidRPr="000908A4">
              <w:rPr>
                <w:rFonts w:ascii="Calibri" w:hAnsi="Calibri" w:cs="Calibri"/>
                <w:sz w:val="20"/>
                <w:szCs w:val="20"/>
              </w:rPr>
              <w:br/>
              <w:t xml:space="preserve">2019 r. </w:t>
            </w:r>
          </w:p>
          <w:p w:rsidR="00B877E2" w:rsidRPr="000908A4" w:rsidRDefault="00B877E2" w:rsidP="0030126A">
            <w:pPr>
              <w:autoSpaceDE w:val="0"/>
              <w:autoSpaceDN w:val="0"/>
              <w:adjustRightInd w:val="0"/>
              <w:ind w:left="83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64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64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wnioskuję o wsparcie podstawowe w ramach Projektu</w:t>
            </w:r>
          </w:p>
          <w:p w:rsidR="00B877E2" w:rsidRPr="000908A4" w:rsidRDefault="00B877E2" w:rsidP="0030126A">
            <w:pPr>
              <w:spacing w:line="276" w:lineRule="auto"/>
              <w:ind w:left="83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65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65"/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oświadczam, że dochód rodziny ustalony na zasadach określonych w ustawie o pomocy państwa w wychowywaniu dzieci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nie przekracza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wysokości dochodu uprawniającego do świadczenia wychowawczego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na pierwsze dziecko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określonego w art. 5 ust. 3 i 4 ustawy o pomocy państwa w wychowywaniu dzieci, tj.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nie przekracza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>:</w:t>
            </w:r>
          </w:p>
          <w:p w:rsidR="00B877E2" w:rsidRPr="000908A4" w:rsidRDefault="00B877E2" w:rsidP="0030126A">
            <w:pPr>
              <w:spacing w:line="276" w:lineRule="auto"/>
              <w:ind w:left="13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66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66"/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800 zł/osobę </w:t>
            </w:r>
          </w:p>
          <w:p w:rsidR="00B877E2" w:rsidRPr="000908A4" w:rsidRDefault="00B877E2" w:rsidP="0030126A">
            <w:pPr>
              <w:spacing w:line="276" w:lineRule="auto"/>
              <w:ind w:left="13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67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67"/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1 200 zł/osobę (w przypadku, gdy członkiem rodziny w rozumieniu art. 2 pkt 16** ustawy z dnia 11 lutego 2016 r. o pomocy państwa w wychowywaniu dzieci jest dziecko niepełnosprawne), </w:t>
            </w:r>
          </w:p>
          <w:p w:rsidR="00B877E2" w:rsidRPr="000908A4" w:rsidRDefault="00B877E2" w:rsidP="000B666F">
            <w:pPr>
              <w:spacing w:line="276" w:lineRule="auto"/>
              <w:ind w:left="1389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>i w związku z tym wnioskuję o wsparcie podwyższone w ramach Projektu.</w:t>
            </w:r>
          </w:p>
          <w:p w:rsidR="00B877E2" w:rsidRPr="000908A4" w:rsidRDefault="00B877E2" w:rsidP="005B3998">
            <w:pPr>
              <w:spacing w:line="276" w:lineRule="auto"/>
              <w:ind w:left="155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B877E2" w:rsidRPr="000908A4" w:rsidRDefault="00B877E2" w:rsidP="00E5084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90" w:hanging="180"/>
              <w:jc w:val="both"/>
              <w:rPr>
                <w:rFonts w:ascii="Calibri" w:eastAsia="Arial Unicode MS" w:hAnsi="Calibri" w:cs="Calibri"/>
                <w:sz w:val="20"/>
                <w:szCs w:val="20"/>
                <w:u w:val="single"/>
              </w:rPr>
            </w:pPr>
            <w:permStart w:id="68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68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Wnioskodawca lub drugi Rodzic Dziecka do lat 3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złożył wniosek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o przyznanie świadczenia wychowawczego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na pierwsze dziecko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 rozumieniu art. 2 pkt 14* ustawy z dnia 11 lutego 2016 r. o pomocy państwa w wychowywaniu dzieci obejmującego powyższy okres, tj. </w:t>
            </w:r>
            <w:r w:rsidRPr="000908A4">
              <w:rPr>
                <w:rFonts w:ascii="Calibri" w:hAnsi="Calibri"/>
                <w:sz w:val="20"/>
                <w:szCs w:val="20"/>
              </w:rPr>
              <w:t>wniosek na okres od 1 października 2017 r. do 30 września 2018 r. lub na okres od 1</w:t>
            </w:r>
            <w:r w:rsidRPr="000908A4">
              <w:rPr>
                <w:rFonts w:ascii="Calibri" w:hAnsi="Calibri" w:cs="Calibri"/>
                <w:sz w:val="20"/>
                <w:szCs w:val="20"/>
              </w:rPr>
              <w:t xml:space="preserve"> października 2018 r. do 30 września 2019 r.,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ale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wniosek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ten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nie został jeszcze ostatecznie rozpatrzony</w:t>
            </w:r>
          </w:p>
          <w:p w:rsidR="00B877E2" w:rsidRPr="000908A4" w:rsidRDefault="00B877E2" w:rsidP="0030126A">
            <w:pPr>
              <w:autoSpaceDE w:val="0"/>
              <w:autoSpaceDN w:val="0"/>
              <w:adjustRightInd w:val="0"/>
              <w:ind w:left="830"/>
              <w:jc w:val="both"/>
              <w:rPr>
                <w:rFonts w:ascii="Calibri" w:hAnsi="Calibri" w:cs="Calibri"/>
                <w:sz w:val="20"/>
                <w:szCs w:val="20"/>
              </w:rPr>
            </w:pPr>
            <w:permStart w:id="69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69"/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>wnioskuję o wsparcie podstawowe w ramach Projektu</w:t>
            </w:r>
          </w:p>
          <w:p w:rsidR="00B877E2" w:rsidRPr="000908A4" w:rsidRDefault="00B877E2" w:rsidP="0030126A">
            <w:pPr>
              <w:autoSpaceDE w:val="0"/>
              <w:autoSpaceDN w:val="0"/>
              <w:adjustRightInd w:val="0"/>
              <w:ind w:left="83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70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70"/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oświadczam, że dochód rodziny ustalony na zasadach określonych w ustawie o pomocy państwa w wychowywaniu dzieci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nie przekracza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wysokości dochodu uprawniającego do świadczenia wychowawczego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na pierwsze dziecko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określonego w art. 5 ust. 3 i 4 ustawy o pomocy państwa w wychowywaniu dzieci, tj.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  <w:u w:val="single"/>
              </w:rPr>
              <w:t>nie przekracza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>:</w:t>
            </w:r>
          </w:p>
          <w:p w:rsidR="00B877E2" w:rsidRPr="000908A4" w:rsidRDefault="00B877E2" w:rsidP="0030126A">
            <w:pPr>
              <w:spacing w:line="276" w:lineRule="auto"/>
              <w:ind w:left="13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71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71"/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800 zł/osobę </w:t>
            </w:r>
          </w:p>
          <w:p w:rsidR="00B877E2" w:rsidRPr="000908A4" w:rsidRDefault="00B877E2" w:rsidP="0030126A">
            <w:pPr>
              <w:spacing w:line="276" w:lineRule="auto"/>
              <w:ind w:left="13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permStart w:id="72" w:edGrp="everyone"/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sym w:font="Wingdings" w:char="F06F"/>
            </w:r>
            <w:permEnd w:id="72"/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1 200 zł/osobę (w przypadku, gdy członkiem rodziny w rozumieniu art. 2 pkt 16** ustawy z dnia 11 lutego 2016 r. o pomocy państwa w wychowywaniu dzieci jest dziecko niepełnosprawne), </w:t>
            </w:r>
          </w:p>
          <w:p w:rsidR="00B877E2" w:rsidRPr="000908A4" w:rsidRDefault="00B877E2" w:rsidP="00BC0E5F">
            <w:pPr>
              <w:autoSpaceDE w:val="0"/>
              <w:autoSpaceDN w:val="0"/>
              <w:adjustRightInd w:val="0"/>
              <w:ind w:right="141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                             i w związku z tym wnioskuję o wsparcie podwyższone w ramach Projektu oraz zobowiązuję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         </w:t>
            </w:r>
            <w:r w:rsidRPr="000908A4">
              <w:rPr>
                <w:rFonts w:ascii="Calibri" w:eastAsia="Arial Unicode MS" w:hAnsi="Calibri" w:cs="Calibri"/>
                <w:sz w:val="20"/>
                <w:szCs w:val="20"/>
              </w:rPr>
              <w:t xml:space="preserve">                    się do poinformowania Grantodawcy o rozpatrzeniu złożonego wniosku.</w:t>
            </w:r>
          </w:p>
          <w:p w:rsidR="00B877E2" w:rsidRPr="000908A4" w:rsidRDefault="00B877E2" w:rsidP="00C6251E">
            <w:pPr>
              <w:autoSpaceDE w:val="0"/>
              <w:autoSpaceDN w:val="0"/>
              <w:adjustRightInd w:val="0"/>
              <w:ind w:left="1370" w:right="141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</w:p>
          <w:p w:rsidR="00B877E2" w:rsidRPr="000908A4" w:rsidRDefault="00B877E2" w:rsidP="00BC0E5F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0908A4">
              <w:rPr>
                <w:rFonts w:ascii="Calibri" w:eastAsia="Arial Unicode MS" w:hAnsi="Calibri" w:cs="Calibri"/>
                <w:sz w:val="16"/>
                <w:szCs w:val="16"/>
              </w:rPr>
              <w:t xml:space="preserve">* </w:t>
            </w:r>
            <w:r w:rsidRPr="000908A4">
              <w:rPr>
                <w:rFonts w:ascii="Calibri" w:eastAsia="Arial Unicode MS" w:hAnsi="Calibri" w:cs="Calibri"/>
                <w:i/>
                <w:sz w:val="16"/>
                <w:szCs w:val="16"/>
              </w:rPr>
              <w:t>pierwsze dziecko</w:t>
            </w:r>
            <w:r w:rsidRPr="000908A4">
              <w:rPr>
                <w:rFonts w:ascii="Calibri" w:eastAsia="Arial Unicode MS" w:hAnsi="Calibri" w:cs="Calibri"/>
                <w:sz w:val="16"/>
                <w:szCs w:val="16"/>
              </w:rPr>
              <w:t xml:space="preserve"> - oznacza jedyne lub najstarsze dziecko w rodzinie w wieku do ukończenia 18. roku życia; w przypadku dzieci urodzonych tego samego dnia, miesiąca i roku, będących najstarszymi dziećmi w rodzinie w wieku do ukończenia 18. roku życia, pierwsze dziecko oznacza jedno z tych dzieci wskazane przez osobę wnioskującą o świadczenie wychowawcze.</w:t>
            </w:r>
          </w:p>
          <w:p w:rsidR="00B877E2" w:rsidRPr="000908A4" w:rsidRDefault="00B877E2" w:rsidP="00FC52D1">
            <w:pPr>
              <w:autoSpaceDE w:val="0"/>
              <w:autoSpaceDN w:val="0"/>
              <w:adjustRightInd w:val="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0908A4">
              <w:rPr>
                <w:rFonts w:ascii="Calibri" w:eastAsia="Arial Unicode MS" w:hAnsi="Calibri" w:cs="Calibri"/>
                <w:sz w:val="16"/>
                <w:szCs w:val="16"/>
              </w:rPr>
              <w:t xml:space="preserve">** </w:t>
            </w:r>
            <w:r w:rsidRPr="000908A4">
              <w:rPr>
                <w:rFonts w:ascii="Calibri" w:eastAsia="Arial Unicode MS" w:hAnsi="Calibri" w:cs="Calibri"/>
                <w:i/>
                <w:sz w:val="16"/>
                <w:szCs w:val="16"/>
              </w:rPr>
              <w:t>rodzina</w:t>
            </w:r>
            <w:r w:rsidRPr="000908A4">
              <w:rPr>
                <w:rFonts w:ascii="Calibri" w:eastAsia="Arial Unicode MS" w:hAnsi="Calibri" w:cs="Calibri"/>
                <w:sz w:val="16"/>
                <w:szCs w:val="16"/>
              </w:rPr>
              <w:t xml:space="preserve"> - oznacza odpowiednio następujących członków rodziny: małżonków, rodziców dzieci, opiekuna faktycznego dziecka oraz zamieszkujące wspólnie z tymi osobami, pozostające na ich utrzymaniu dzieci w wieku do ukończenia 25. roku życia,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 dnia 4 kwietnia 2014 r. o ustaleniu i wypłacie zasiłków dla opiekunów (Dz. U. z 2016 r. poz. 162 i 972 oraz z 2017 r. poz. 1428); do członków rodziny nie zalicza się dziecka pozostającego pod opieką opiekuna prawnego, dziecka pozostającego w związku małżeńskim, a także pełnoletniego dziecka posiadającego własne dziecko; w przypadku, gdy dziecko, zgodnie z orzeczeniem sądu, jest pod opieką naprzemienną obojga rodziców rozwiedzionych lub żyjących w separacji, lub żyjących w rozłączeniu sprawowaną w porównywalnych i powtarzających się okresach, dziecko zalicza się jednocześnie do członków rodzin obydwojga rodziców.</w:t>
            </w:r>
          </w:p>
          <w:p w:rsidR="00B877E2" w:rsidRPr="000908A4" w:rsidRDefault="00B877E2" w:rsidP="00C6251E">
            <w:pPr>
              <w:autoSpaceDE w:val="0"/>
              <w:autoSpaceDN w:val="0"/>
              <w:adjustRightInd w:val="0"/>
              <w:ind w:left="1370" w:right="141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B877E2" w:rsidRPr="000908A4" w:rsidRDefault="00B877E2" w:rsidP="004E0BEE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B877E2" w:rsidRPr="000908A4" w:rsidRDefault="00B877E2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>Nie jestem uczestnikiem innego projektu realizowanego w tym samym czasie w ramach RPO WM, w którym przewidziane formy wsparcia są tego samego rodzaju i zmierzają do osiągnięcia tego samego celu/korzyści dla uczestnika projektu.</w:t>
      </w:r>
    </w:p>
    <w:p w:rsidR="00B877E2" w:rsidRPr="000908A4" w:rsidRDefault="00B877E2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>Nie jestem podmiotem wykluczonym z możliwości otrzymania dofinansowania na podstawie art. 207 ustawy z dnia 27 sierpnia 2009 r. o finansach publicznych.</w:t>
      </w:r>
    </w:p>
    <w:p w:rsidR="00B877E2" w:rsidRPr="000908A4" w:rsidRDefault="00B877E2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b/>
          <w:sz w:val="20"/>
          <w:szCs w:val="20"/>
        </w:rPr>
        <w:t>Deklaruję uczestnictwo w Projekcie grantowym</w:t>
      </w:r>
      <w:r w:rsidRPr="000908A4">
        <w:rPr>
          <w:rFonts w:ascii="Calibri" w:hAnsi="Calibri"/>
          <w:sz w:val="20"/>
          <w:szCs w:val="20"/>
        </w:rPr>
        <w:t xml:space="preserve"> pn. „Małopolska Niania 2.0" realizowanym w ramach Działania 8.5 </w:t>
      </w:r>
      <w:r w:rsidRPr="000908A4">
        <w:rPr>
          <w:rFonts w:ascii="Calibri" w:hAnsi="Calibri"/>
          <w:i/>
          <w:sz w:val="20"/>
          <w:szCs w:val="20"/>
        </w:rPr>
        <w:t xml:space="preserve">Wsparcie na rzecz łączenia życia zawodowego z prywatnym </w:t>
      </w:r>
      <w:r w:rsidRPr="000908A4">
        <w:rPr>
          <w:rFonts w:ascii="Calibri" w:hAnsi="Calibri"/>
          <w:sz w:val="20"/>
          <w:szCs w:val="20"/>
        </w:rPr>
        <w:t>RPO WM.</w:t>
      </w:r>
    </w:p>
    <w:p w:rsidR="00B877E2" w:rsidRPr="000908A4" w:rsidRDefault="00B877E2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b/>
          <w:sz w:val="20"/>
          <w:szCs w:val="20"/>
        </w:rPr>
        <w:t>Zapoznałam/em się z Regulaminem</w:t>
      </w:r>
      <w:r w:rsidRPr="000908A4">
        <w:rPr>
          <w:rFonts w:ascii="Calibri" w:hAnsi="Calibri"/>
          <w:sz w:val="20"/>
          <w:szCs w:val="20"/>
        </w:rPr>
        <w:t xml:space="preserve"> naboru i uczestnictwa w Projekcie pn. </w:t>
      </w:r>
      <w:r w:rsidRPr="000908A4">
        <w:rPr>
          <w:rFonts w:ascii="Calibri" w:hAnsi="Calibri"/>
          <w:i/>
          <w:sz w:val="20"/>
          <w:szCs w:val="20"/>
        </w:rPr>
        <w:t>„Małopolska Niania 2.0”,</w:t>
      </w:r>
      <w:r w:rsidRPr="000908A4">
        <w:rPr>
          <w:rFonts w:ascii="Calibri" w:hAnsi="Calibri"/>
          <w:sz w:val="20"/>
          <w:szCs w:val="20"/>
        </w:rPr>
        <w:t xml:space="preserve"> realizowanym przez Regionalny Ośrodek Polityki Społecznej w Krakowie w ramach Regionalnego Programu Operacyjnego Województwa Małopolskiego na lata 2014-2020, </w:t>
      </w:r>
      <w:r w:rsidRPr="000908A4">
        <w:rPr>
          <w:rFonts w:ascii="Calibri" w:hAnsi="Calibri"/>
          <w:b/>
          <w:sz w:val="20"/>
          <w:szCs w:val="20"/>
        </w:rPr>
        <w:t>akceptuję jego warunki i zobowiązuję się do stosowania Regulaminu</w:t>
      </w:r>
      <w:r w:rsidRPr="000908A4">
        <w:rPr>
          <w:rFonts w:ascii="Calibri" w:hAnsi="Calibri"/>
          <w:sz w:val="20"/>
          <w:szCs w:val="20"/>
        </w:rPr>
        <w:t>.</w:t>
      </w:r>
    </w:p>
    <w:p w:rsidR="00B877E2" w:rsidRPr="000908A4" w:rsidRDefault="00B877E2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 xml:space="preserve">Potwierdzam wypełnienie wobec mnie obowiązku informacyjnego w zakresie przetwarzania przez Regionalny Ośrodek Polityki Społecznej w Krakowie moich danych osobowych niezbędnych do realizacji </w:t>
      </w:r>
      <w:r w:rsidRPr="000908A4">
        <w:rPr>
          <w:rFonts w:ascii="Calibri" w:hAnsi="Calibri"/>
          <w:sz w:val="20"/>
          <w:szCs w:val="20"/>
        </w:rPr>
        <w:br/>
        <w:t xml:space="preserve">RPO WM. </w:t>
      </w:r>
    </w:p>
    <w:p w:rsidR="00B877E2" w:rsidRPr="000908A4" w:rsidRDefault="00B877E2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>Po</w:t>
      </w:r>
      <w:r w:rsidRPr="000908A4">
        <w:rPr>
          <w:rFonts w:ascii="Calibri" w:hAnsi="Calibri"/>
          <w:b/>
          <w:sz w:val="20"/>
          <w:szCs w:val="20"/>
        </w:rPr>
        <w:t xml:space="preserve"> </w:t>
      </w:r>
      <w:r w:rsidRPr="000908A4">
        <w:rPr>
          <w:rFonts w:ascii="Calibri" w:hAnsi="Calibri"/>
          <w:sz w:val="20"/>
          <w:szCs w:val="20"/>
        </w:rPr>
        <w:t>zakwalifikowaniu się do udziału w Projekcie zobowiązuję się do przekazania pozostałych danych wymaganych do monitorowania w SL2014, aktualnych na dzień złożenia Wniosku, wskazanych w pkt 1 Załącznika nr 3 do Regulaminu oraz innych informacji niezbędnych do podpisania Promesy przyznania Grantu/Umowy o powierzenie Grantu.</w:t>
      </w:r>
    </w:p>
    <w:p w:rsidR="00B877E2" w:rsidRPr="000908A4" w:rsidRDefault="00B877E2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>Jestem świadoma/y, że złożenie Wniosku</w:t>
      </w:r>
      <w:r w:rsidRPr="000908A4">
        <w:rPr>
          <w:rFonts w:ascii="Calibri" w:hAnsi="Calibri"/>
          <w:i/>
          <w:sz w:val="20"/>
          <w:szCs w:val="20"/>
        </w:rPr>
        <w:t xml:space="preserve"> </w:t>
      </w:r>
      <w:r w:rsidRPr="000908A4">
        <w:rPr>
          <w:rFonts w:ascii="Calibri" w:hAnsi="Calibri"/>
          <w:sz w:val="20"/>
          <w:szCs w:val="20"/>
        </w:rPr>
        <w:t>nie jest równoznaczne z zakwalifikowaniem do udziału w Projekcie.</w:t>
      </w:r>
    </w:p>
    <w:p w:rsidR="00B877E2" w:rsidRPr="000908A4" w:rsidRDefault="00B877E2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>W przypadku zakwalifikowania się do udziału w Projekcie zobowiązuję się wykorzystywać środki Grantu zgodnie z ich przeznaczeniem.</w:t>
      </w:r>
    </w:p>
    <w:p w:rsidR="00B877E2" w:rsidRPr="000908A4" w:rsidRDefault="00B877E2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>Oświadczam, że zostałam/em poinformowana/y, że Projekt współfinansowany jest ze środków Unii Europejskiej w ramach Europejskiego Funduszu Społecznego i zobowiązuję się do poinformowania o tym zatrudnionej przeze mnie Niani.</w:t>
      </w:r>
    </w:p>
    <w:p w:rsidR="00B877E2" w:rsidRPr="000908A4" w:rsidRDefault="00B877E2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>Oświadczam, że dołączone do niniejszego Wniosku załączniki są aktualne na dzień złożenia Wniosku.</w:t>
      </w:r>
    </w:p>
    <w:p w:rsidR="00B877E2" w:rsidRPr="000908A4" w:rsidRDefault="00B877E2" w:rsidP="00E50848">
      <w:pPr>
        <w:numPr>
          <w:ilvl w:val="1"/>
          <w:numId w:val="29"/>
        </w:numPr>
        <w:tabs>
          <w:tab w:val="clear" w:pos="1440"/>
        </w:tabs>
        <w:spacing w:line="276" w:lineRule="auto"/>
        <w:ind w:left="360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sz w:val="20"/>
          <w:szCs w:val="20"/>
        </w:rPr>
        <w:t xml:space="preserve">Uprzedzona/y o odpowiedzialności karnej za składanie oświadczeń niezgodnych z prawdą lub zatajanie prawdy, oświadczam, że </w:t>
      </w:r>
      <w:r w:rsidRPr="000908A4">
        <w:rPr>
          <w:rFonts w:ascii="Calibri" w:hAnsi="Calibri"/>
          <w:b/>
          <w:sz w:val="20"/>
          <w:szCs w:val="20"/>
        </w:rPr>
        <w:t xml:space="preserve">dane zawarte w niniejszym </w:t>
      </w:r>
      <w:r w:rsidRPr="000908A4">
        <w:rPr>
          <w:rFonts w:ascii="Calibri" w:hAnsi="Calibri"/>
          <w:b/>
          <w:i/>
          <w:sz w:val="20"/>
          <w:szCs w:val="20"/>
        </w:rPr>
        <w:t>Wniosku</w:t>
      </w:r>
      <w:r w:rsidRPr="000908A4">
        <w:rPr>
          <w:rFonts w:ascii="Calibri" w:hAnsi="Calibri"/>
          <w:b/>
          <w:sz w:val="20"/>
          <w:szCs w:val="20"/>
        </w:rPr>
        <w:t xml:space="preserve"> są prawdziwe i zgodne ze stanem faktycznym.</w:t>
      </w:r>
    </w:p>
    <w:p w:rsidR="00B877E2" w:rsidRPr="000908A4" w:rsidRDefault="00B877E2" w:rsidP="005C7C6D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B877E2" w:rsidRPr="000908A4" w:rsidRDefault="00B877E2" w:rsidP="00B4553E">
      <w:pPr>
        <w:spacing w:line="276" w:lineRule="auto"/>
        <w:ind w:left="426"/>
        <w:jc w:val="both"/>
        <w:rPr>
          <w:rFonts w:ascii="Calibri" w:hAnsi="Calibri"/>
          <w:i/>
          <w:sz w:val="16"/>
          <w:szCs w:val="16"/>
        </w:rPr>
      </w:pPr>
      <w:r w:rsidRPr="000908A4">
        <w:rPr>
          <w:rFonts w:ascii="Calibri" w:hAnsi="Calibri"/>
          <w:i/>
          <w:sz w:val="16"/>
          <w:szCs w:val="16"/>
        </w:rPr>
        <w:t>Art. 297 Kodeksu karnego:</w:t>
      </w:r>
    </w:p>
    <w:p w:rsidR="00B877E2" w:rsidRPr="000908A4" w:rsidRDefault="00B877E2" w:rsidP="00B4553E">
      <w:pPr>
        <w:spacing w:line="276" w:lineRule="auto"/>
        <w:ind w:left="426"/>
        <w:jc w:val="both"/>
        <w:rPr>
          <w:rFonts w:ascii="Calibri" w:hAnsi="Calibri"/>
          <w:i/>
          <w:sz w:val="16"/>
          <w:szCs w:val="16"/>
        </w:rPr>
      </w:pPr>
      <w:r w:rsidRPr="000908A4">
        <w:rPr>
          <w:rFonts w:ascii="Calibri" w:hAnsi="Calibri"/>
          <w:i/>
          <w:sz w:val="16"/>
          <w:szCs w:val="16"/>
        </w:rPr>
        <w:t>§ 1. Kto, w celu uzyskania dla siebie lub kogo innego, od banku lub jednostki organizacyjnej prowadzącej podobną działalność gospodarczą na podstawie ustawy albo od organu lub instytucji dyspo</w:t>
      </w:r>
      <w:bookmarkStart w:id="0" w:name="_GoBack"/>
      <w:bookmarkEnd w:id="0"/>
      <w:r w:rsidRPr="000908A4">
        <w:rPr>
          <w:rFonts w:ascii="Calibri" w:hAnsi="Calibri"/>
          <w:i/>
          <w:sz w:val="16"/>
          <w:szCs w:val="16"/>
        </w:rPr>
        <w:t>nujących środkami publicznymi - kredytu, pożyczki pieniężnej, poręczenia, gwarancji, akredytywy, dotacji, subwencji, potwierdzenia przez bank zobowiązania wynikającego z poręczenia lub 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B877E2" w:rsidRPr="000908A4" w:rsidRDefault="00B877E2" w:rsidP="00B4553E">
      <w:pPr>
        <w:spacing w:line="276" w:lineRule="auto"/>
        <w:ind w:left="426"/>
        <w:jc w:val="both"/>
        <w:rPr>
          <w:rFonts w:ascii="Calibri" w:hAnsi="Calibri"/>
          <w:i/>
          <w:sz w:val="16"/>
          <w:szCs w:val="16"/>
          <w:highlight w:val="magenta"/>
        </w:rPr>
      </w:pPr>
      <w:r w:rsidRPr="000908A4">
        <w:rPr>
          <w:rFonts w:ascii="Calibri" w:hAnsi="Calibri"/>
          <w:i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  <w:p w:rsidR="00B877E2" w:rsidRPr="000908A4" w:rsidRDefault="00B877E2" w:rsidP="00B4553E">
      <w:pPr>
        <w:spacing w:line="276" w:lineRule="auto"/>
        <w:jc w:val="both"/>
        <w:rPr>
          <w:rFonts w:ascii="Calibri" w:hAnsi="Calibri"/>
          <w:sz w:val="16"/>
          <w:szCs w:val="16"/>
          <w:highlight w:val="magenta"/>
        </w:rPr>
      </w:pPr>
    </w:p>
    <w:p w:rsidR="00B877E2" w:rsidRPr="000908A4" w:rsidRDefault="00B877E2" w:rsidP="00B4553E">
      <w:pPr>
        <w:spacing w:line="276" w:lineRule="auto"/>
        <w:jc w:val="both"/>
        <w:rPr>
          <w:rFonts w:ascii="Calibri" w:hAnsi="Calibri"/>
          <w:sz w:val="16"/>
          <w:szCs w:val="16"/>
          <w:highlight w:val="magenta"/>
        </w:rPr>
      </w:pPr>
    </w:p>
    <w:p w:rsidR="00B877E2" w:rsidRPr="000908A4" w:rsidRDefault="00B877E2" w:rsidP="002C5899">
      <w:pPr>
        <w:suppressAutoHyphens/>
        <w:rPr>
          <w:rFonts w:ascii="Calibri" w:hAnsi="Calibri" w:cs="Calibri"/>
          <w:sz w:val="24"/>
          <w:szCs w:val="24"/>
          <w:lang w:eastAsia="ar-SA"/>
        </w:rPr>
      </w:pPr>
      <w:r w:rsidRPr="000908A4">
        <w:rPr>
          <w:rFonts w:ascii="Calibri" w:hAnsi="Calibri" w:cs="Tahoma"/>
          <w:i/>
          <w:sz w:val="20"/>
          <w:szCs w:val="20"/>
        </w:rPr>
        <w:t xml:space="preserve">                                                                                                             DATA I CZYTELNY PODPIS WNIOSKODAWCY</w:t>
      </w:r>
      <w:r w:rsidRPr="000908A4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 w:rsidRPr="000908A4">
        <w:rPr>
          <w:rFonts w:ascii="Calibri" w:hAnsi="Calibri" w:cs="Calibri"/>
          <w:b/>
          <w:sz w:val="24"/>
          <w:szCs w:val="24"/>
          <w:lang w:eastAsia="ar-SA"/>
        </w:rPr>
        <w:br/>
      </w:r>
      <w:r w:rsidRPr="000908A4">
        <w:rPr>
          <w:rFonts w:ascii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</w:t>
      </w:r>
    </w:p>
    <w:p w:rsidR="00B877E2" w:rsidRPr="000908A4" w:rsidRDefault="00B877E2" w:rsidP="002C5899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:rsidR="00B877E2" w:rsidRPr="000908A4" w:rsidRDefault="00B877E2" w:rsidP="00A4370B">
      <w:pPr>
        <w:suppressAutoHyphens/>
        <w:ind w:left="4248" w:firstLine="708"/>
        <w:rPr>
          <w:rFonts w:ascii="Calibri" w:hAnsi="Calibri" w:cs="Calibri"/>
          <w:sz w:val="24"/>
          <w:szCs w:val="24"/>
          <w:lang w:eastAsia="ar-SA"/>
        </w:rPr>
      </w:pPr>
      <w:r w:rsidRPr="000908A4">
        <w:rPr>
          <w:rFonts w:ascii="Calibri" w:hAnsi="Calibri" w:cs="Calibri"/>
          <w:sz w:val="24"/>
          <w:szCs w:val="24"/>
          <w:lang w:eastAsia="ar-SA"/>
        </w:rPr>
        <w:t xml:space="preserve">  </w:t>
      </w:r>
      <w:permStart w:id="73" w:edGrp="everyone"/>
      <w:r w:rsidRPr="000908A4">
        <w:rPr>
          <w:rFonts w:ascii="Calibri" w:hAnsi="Calibri" w:cs="Calibri"/>
          <w:sz w:val="24"/>
          <w:szCs w:val="24"/>
          <w:lang w:eastAsia="ar-SA"/>
        </w:rPr>
        <w:t>…………….……………………………………</w:t>
      </w:r>
      <w:permEnd w:id="73"/>
    </w:p>
    <w:p w:rsidR="00B877E2" w:rsidRPr="000908A4" w:rsidRDefault="00B877E2" w:rsidP="002C5899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:rsidR="00B877E2" w:rsidRPr="000908A4" w:rsidRDefault="00B877E2" w:rsidP="002C5899">
      <w:pPr>
        <w:suppressAutoHyphens/>
        <w:rPr>
          <w:rFonts w:ascii="Calibri" w:hAnsi="Calibri" w:cs="Calibri"/>
          <w:sz w:val="24"/>
          <w:szCs w:val="24"/>
          <w:lang w:eastAsia="ar-SA"/>
        </w:rPr>
      </w:pPr>
    </w:p>
    <w:p w:rsidR="00B877E2" w:rsidRPr="000908A4" w:rsidRDefault="00B877E2" w:rsidP="002C5899">
      <w:pPr>
        <w:suppressAutoHyphens/>
        <w:rPr>
          <w:rFonts w:ascii="Calibri" w:hAnsi="Calibri" w:cs="Calibri"/>
          <w:sz w:val="24"/>
          <w:szCs w:val="24"/>
          <w:lang w:eastAsia="ar-SA"/>
        </w:rPr>
        <w:sectPr w:rsidR="00B877E2" w:rsidRPr="000908A4" w:rsidSect="00DE127E">
          <w:headerReference w:type="first" r:id="rId7"/>
          <w:endnotePr>
            <w:numFmt w:val="decimal"/>
          </w:endnotePr>
          <w:pgSz w:w="11906" w:h="16838"/>
          <w:pgMar w:top="1168" w:right="1418" w:bottom="1134" w:left="1418" w:header="284" w:footer="272" w:gutter="0"/>
          <w:cols w:space="708"/>
          <w:titlePg/>
          <w:docGrid w:linePitch="360"/>
        </w:sectPr>
      </w:pPr>
    </w:p>
    <w:p w:rsidR="00B877E2" w:rsidRPr="000908A4" w:rsidRDefault="00B877E2" w:rsidP="002C5899">
      <w:pPr>
        <w:suppressAutoHyphens/>
        <w:rPr>
          <w:rFonts w:ascii="Calibri" w:hAnsi="Calibri" w:cs="Calibri"/>
          <w:b/>
          <w:sz w:val="24"/>
          <w:szCs w:val="24"/>
          <w:lang w:eastAsia="ar-SA"/>
        </w:rPr>
      </w:pPr>
    </w:p>
    <w:p w:rsidR="00B877E2" w:rsidRPr="00CC66FF" w:rsidRDefault="00B877E2" w:rsidP="002C5899">
      <w:pPr>
        <w:suppressAutoHyphens/>
        <w:rPr>
          <w:rFonts w:ascii="Calibri" w:hAnsi="Calibri" w:cs="Calibri"/>
          <w:b/>
          <w:sz w:val="24"/>
          <w:szCs w:val="24"/>
          <w:lang w:eastAsia="ar-SA"/>
        </w:rPr>
      </w:pPr>
      <w:r w:rsidRPr="00CC66FF">
        <w:rPr>
          <w:rFonts w:ascii="Calibri" w:hAnsi="Calibri" w:cs="Calibri"/>
          <w:b/>
          <w:sz w:val="24"/>
          <w:szCs w:val="24"/>
          <w:lang w:eastAsia="ar-SA"/>
        </w:rPr>
        <w:t xml:space="preserve">OŚWIADCZENIA UCZESTNIKA PROJEKTU </w:t>
      </w:r>
      <w:r w:rsidRPr="00CC66FF">
        <w:rPr>
          <w:rFonts w:ascii="Calibri" w:hAnsi="Calibri" w:cs="Calibri"/>
          <w:b/>
          <w:sz w:val="24"/>
          <w:szCs w:val="24"/>
          <w:lang w:eastAsia="ar-SA"/>
        </w:rPr>
        <w:br/>
        <w:t>(RODZICA BĘDACEGO WNIOSKODAWCĄ)</w:t>
      </w:r>
    </w:p>
    <w:p w:rsidR="00B877E2" w:rsidRPr="000908A4" w:rsidRDefault="00B877E2" w:rsidP="00A06975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B877E2" w:rsidRPr="000908A4" w:rsidRDefault="00B877E2" w:rsidP="00A06975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b/>
          <w:sz w:val="20"/>
          <w:szCs w:val="20"/>
        </w:rPr>
        <w:t xml:space="preserve">Wyrażam zgodę na przetwarzanie danych osobowych moich oraz </w:t>
      </w:r>
      <w:r w:rsidRPr="000908A4">
        <w:rPr>
          <w:rFonts w:ascii="Calibri" w:hAnsi="Calibri" w:cs="Tahoma"/>
          <w:b/>
          <w:sz w:val="20"/>
          <w:szCs w:val="20"/>
        </w:rPr>
        <w:t>danych osobowych mojego dziecka/moich dzieci</w:t>
      </w:r>
      <w:r w:rsidRPr="000908A4">
        <w:rPr>
          <w:rFonts w:ascii="Calibri" w:hAnsi="Calibri" w:cs="Tahoma"/>
          <w:sz w:val="20"/>
          <w:szCs w:val="20"/>
        </w:rPr>
        <w:t>, w zakresie określonym w Regulaminie naboru i uczestnictwa w Projekcie pn. „Małopolska Niania 2.0”, dla potrzeb realizacji Projektu pn. „Małopolska Niania 2.0” (w szczególności potwierdzenia kwalifikowalności wydatków, udzielenia wsparcia</w:t>
      </w:r>
      <w:r w:rsidRPr="000908A4">
        <w:rPr>
          <w:rFonts w:ascii="Calibri" w:hAnsi="Calibri" w:cs="Tahoma"/>
          <w:sz w:val="20"/>
          <w:szCs w:val="20"/>
          <w:lang w:eastAsia="pl-PL"/>
        </w:rPr>
        <w:t xml:space="preserve"> (przygotowania oraz zawarcia z Regionalnym Ośrodkiem Polityki Społecznej w Krakowie Umowy o powierzenie Grantu, wykonania tej Umowy, dochodzenia ewentualnych roszczeń)</w:t>
      </w:r>
      <w:r w:rsidRPr="000908A4">
        <w:rPr>
          <w:rFonts w:ascii="Calibri" w:hAnsi="Calibri" w:cs="Tahoma"/>
          <w:sz w:val="20"/>
          <w:szCs w:val="20"/>
        </w:rPr>
        <w:t>, monitoringu, ewaluacji, kontroli, audytu i sprawozdawczości oraz działań informacyjno-promocyjnych w ramach Regionalnego Programu Operacyjnego Województwa Małopolskiego na lata 2014-2020).</w:t>
      </w:r>
    </w:p>
    <w:p w:rsidR="00B877E2" w:rsidRPr="000908A4" w:rsidRDefault="00B877E2" w:rsidP="00A06975">
      <w:pPr>
        <w:spacing w:line="276" w:lineRule="auto"/>
        <w:jc w:val="right"/>
        <w:rPr>
          <w:rFonts w:ascii="Calibri" w:hAnsi="Calibri" w:cs="Tahoma"/>
          <w:i/>
          <w:sz w:val="20"/>
          <w:szCs w:val="20"/>
        </w:rPr>
      </w:pPr>
    </w:p>
    <w:p w:rsidR="00B877E2" w:rsidRPr="000908A4" w:rsidRDefault="00B877E2" w:rsidP="00A06975">
      <w:pPr>
        <w:spacing w:line="276" w:lineRule="auto"/>
        <w:jc w:val="right"/>
        <w:rPr>
          <w:rFonts w:ascii="Calibri" w:hAnsi="Calibri" w:cs="Calibri"/>
          <w:sz w:val="24"/>
          <w:szCs w:val="24"/>
          <w:lang w:eastAsia="ar-SA"/>
        </w:rPr>
      </w:pPr>
      <w:r w:rsidRPr="000908A4">
        <w:rPr>
          <w:rFonts w:ascii="Calibri" w:hAnsi="Calibri" w:cs="Tahoma"/>
          <w:i/>
          <w:sz w:val="20"/>
          <w:szCs w:val="20"/>
        </w:rPr>
        <w:t>DATA I CZYTELNY PODPIS WNIOSKODAWCY</w:t>
      </w:r>
      <w:r w:rsidRPr="000908A4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 w:rsidRPr="000908A4">
        <w:rPr>
          <w:rFonts w:ascii="Calibri" w:hAnsi="Calibri" w:cs="Calibri"/>
          <w:b/>
          <w:sz w:val="24"/>
          <w:szCs w:val="24"/>
          <w:lang w:eastAsia="ar-SA"/>
        </w:rPr>
        <w:br/>
      </w:r>
      <w:r w:rsidRPr="000908A4">
        <w:rPr>
          <w:rFonts w:ascii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:rsidR="00B877E2" w:rsidRPr="000908A4" w:rsidRDefault="00B877E2" w:rsidP="00A4370B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  <w:r w:rsidRPr="000908A4">
        <w:rPr>
          <w:rFonts w:ascii="Calibri" w:hAnsi="Calibri" w:cs="Calibri"/>
          <w:sz w:val="24"/>
          <w:szCs w:val="24"/>
          <w:lang w:eastAsia="ar-SA"/>
        </w:rPr>
        <w:t xml:space="preserve"> </w:t>
      </w:r>
      <w:permStart w:id="74" w:edGrp="everyone"/>
      <w:r w:rsidRPr="000908A4">
        <w:rPr>
          <w:rFonts w:ascii="Calibri" w:hAnsi="Calibri" w:cs="Calibri"/>
          <w:sz w:val="24"/>
          <w:szCs w:val="24"/>
          <w:lang w:eastAsia="ar-SA"/>
        </w:rPr>
        <w:t>…………….……………………………………</w:t>
      </w:r>
    </w:p>
    <w:permEnd w:id="74"/>
    <w:p w:rsidR="00B877E2" w:rsidRPr="000908A4" w:rsidRDefault="00B877E2" w:rsidP="00A06975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B877E2" w:rsidRPr="000908A4" w:rsidRDefault="00B877E2" w:rsidP="00A06975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B877E2" w:rsidRPr="000908A4" w:rsidRDefault="00B877E2">
      <w:pPr>
        <w:spacing w:line="276" w:lineRule="auto"/>
        <w:jc w:val="both"/>
        <w:rPr>
          <w:rFonts w:ascii="Calibri" w:hAnsi="Calibri"/>
          <w:sz w:val="20"/>
          <w:szCs w:val="20"/>
        </w:rPr>
      </w:pPr>
      <w:r w:rsidRPr="000908A4">
        <w:rPr>
          <w:rFonts w:ascii="Calibri" w:hAnsi="Calibri"/>
          <w:b/>
          <w:sz w:val="20"/>
          <w:szCs w:val="20"/>
        </w:rPr>
        <w:t>Wyrażam zgodę na nieodpłatne wykorzystywanie mojego wizerunku</w:t>
      </w:r>
      <w:r w:rsidRPr="000908A4">
        <w:rPr>
          <w:rFonts w:ascii="Calibri" w:hAnsi="Calibri"/>
          <w:sz w:val="20"/>
          <w:szCs w:val="20"/>
        </w:rPr>
        <w:t xml:space="preserve"> </w:t>
      </w:r>
      <w:r w:rsidRPr="000908A4">
        <w:rPr>
          <w:rFonts w:ascii="Calibri" w:hAnsi="Calibri"/>
          <w:b/>
          <w:sz w:val="20"/>
          <w:szCs w:val="20"/>
        </w:rPr>
        <w:t>do celów związanych z realizacją Projektu.</w:t>
      </w:r>
      <w:r w:rsidRPr="000908A4">
        <w:rPr>
          <w:rFonts w:ascii="Calibri" w:hAnsi="Calibri"/>
          <w:sz w:val="20"/>
          <w:szCs w:val="20"/>
        </w:rPr>
        <w:t xml:space="preserve"> Wyrażenie zgody jest jednoznaczne z tym, że fotografie, filmy lub nagrania wykonane podczas realizacji Projektu mogą być zamieszczone na Stronie internetowej: ROPS, Województwa Małopolskiego lub Wojewódzkiego Urzędu Pracy w Krakowie oraz wykorzystane w materiałach drukowanych.</w:t>
      </w:r>
    </w:p>
    <w:p w:rsidR="00B877E2" w:rsidRPr="000908A4" w:rsidRDefault="00B877E2">
      <w:pPr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B877E2" w:rsidRPr="000908A4" w:rsidRDefault="00B877E2" w:rsidP="00A06975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B877E2" w:rsidRPr="000908A4" w:rsidRDefault="00B877E2" w:rsidP="00A06975">
      <w:pPr>
        <w:spacing w:line="276" w:lineRule="auto"/>
        <w:jc w:val="right"/>
        <w:rPr>
          <w:rFonts w:ascii="Calibri" w:hAnsi="Calibri" w:cs="Calibri"/>
          <w:sz w:val="24"/>
          <w:szCs w:val="24"/>
          <w:lang w:eastAsia="ar-SA"/>
        </w:rPr>
      </w:pPr>
      <w:r w:rsidRPr="000908A4">
        <w:rPr>
          <w:rFonts w:ascii="Calibri" w:hAnsi="Calibri" w:cs="Tahoma"/>
          <w:i/>
          <w:sz w:val="20"/>
          <w:szCs w:val="20"/>
        </w:rPr>
        <w:t>DATA I CZYTELNY PODPIS WNIOSKODAWCY</w:t>
      </w:r>
      <w:r w:rsidRPr="000908A4">
        <w:rPr>
          <w:rFonts w:ascii="Calibri" w:hAnsi="Calibri" w:cs="Calibri"/>
          <w:b/>
          <w:sz w:val="24"/>
          <w:szCs w:val="24"/>
          <w:lang w:eastAsia="ar-SA"/>
        </w:rPr>
        <w:t xml:space="preserve"> </w:t>
      </w:r>
      <w:r w:rsidRPr="000908A4">
        <w:rPr>
          <w:rFonts w:ascii="Calibri" w:hAnsi="Calibri" w:cs="Calibri"/>
          <w:b/>
          <w:sz w:val="24"/>
          <w:szCs w:val="24"/>
          <w:lang w:eastAsia="ar-SA"/>
        </w:rPr>
        <w:br/>
      </w:r>
      <w:r w:rsidRPr="000908A4">
        <w:rPr>
          <w:rFonts w:ascii="Calibri" w:hAnsi="Calibri" w:cs="Calibri"/>
          <w:sz w:val="24"/>
          <w:szCs w:val="24"/>
          <w:lang w:eastAsia="ar-SA"/>
        </w:rPr>
        <w:t xml:space="preserve">                                                                                               </w:t>
      </w:r>
    </w:p>
    <w:p w:rsidR="00B877E2" w:rsidRPr="000908A4" w:rsidRDefault="00B877E2" w:rsidP="00A06975">
      <w:pPr>
        <w:spacing w:line="276" w:lineRule="auto"/>
        <w:jc w:val="right"/>
        <w:rPr>
          <w:rFonts w:ascii="Calibri" w:hAnsi="Calibri"/>
          <w:b/>
          <w:sz w:val="20"/>
          <w:szCs w:val="20"/>
        </w:rPr>
      </w:pPr>
      <w:r w:rsidRPr="000908A4">
        <w:rPr>
          <w:rFonts w:ascii="Calibri" w:hAnsi="Calibri" w:cs="Calibri"/>
          <w:sz w:val="24"/>
          <w:szCs w:val="24"/>
          <w:lang w:eastAsia="ar-SA"/>
        </w:rPr>
        <w:t xml:space="preserve"> </w:t>
      </w:r>
      <w:permStart w:id="75" w:edGrp="everyone"/>
      <w:r w:rsidRPr="000908A4">
        <w:rPr>
          <w:rFonts w:ascii="Calibri" w:hAnsi="Calibri" w:cs="Calibri"/>
          <w:sz w:val="24"/>
          <w:szCs w:val="24"/>
          <w:lang w:eastAsia="ar-SA"/>
        </w:rPr>
        <w:t>…………….……………………………………</w:t>
      </w:r>
      <w:permEnd w:id="75"/>
    </w:p>
    <w:p w:rsidR="00B877E2" w:rsidRPr="000908A4" w:rsidRDefault="00B877E2" w:rsidP="00A06975">
      <w:pPr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B877E2" w:rsidRPr="000908A4" w:rsidRDefault="00B877E2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p w:rsidR="00B877E2" w:rsidRPr="000908A4" w:rsidRDefault="00B877E2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p w:rsidR="00B877E2" w:rsidRPr="000908A4" w:rsidRDefault="00B877E2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p w:rsidR="00B877E2" w:rsidRPr="000908A4" w:rsidRDefault="00B877E2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p w:rsidR="00B877E2" w:rsidRPr="000908A4" w:rsidRDefault="00B877E2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p w:rsidR="00B877E2" w:rsidRPr="000908A4" w:rsidRDefault="00B877E2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p w:rsidR="00B877E2" w:rsidRPr="000908A4" w:rsidRDefault="00B877E2" w:rsidP="007463F8">
      <w:pPr>
        <w:spacing w:after="150"/>
        <w:jc w:val="both"/>
        <w:rPr>
          <w:rFonts w:ascii="Calibri" w:hAnsi="Calibri" w:cs="Tahoma"/>
          <w:sz w:val="20"/>
          <w:szCs w:val="20"/>
        </w:rPr>
      </w:pPr>
    </w:p>
    <w:p w:rsidR="00B877E2" w:rsidRPr="000908A4" w:rsidRDefault="00B877E2" w:rsidP="00E82EC7">
      <w:pPr>
        <w:spacing w:line="276" w:lineRule="auto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Zgodnie z art. 13 ust. 1 i ust. 2 oraz art. 21 ust. 4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przyjmuję do wiadomości, iż:</w:t>
      </w:r>
    </w:p>
    <w:p w:rsidR="00B877E2" w:rsidRPr="000908A4" w:rsidRDefault="00B877E2" w:rsidP="00E50848">
      <w:pPr>
        <w:numPr>
          <w:ilvl w:val="0"/>
          <w:numId w:val="38"/>
        </w:numPr>
        <w:spacing w:line="276" w:lineRule="auto"/>
        <w:ind w:left="35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pacing w:val="-6"/>
          <w:sz w:val="20"/>
          <w:szCs w:val="20"/>
        </w:rPr>
        <w:t xml:space="preserve">W związku z przystąpieniem do Projektu pn. </w:t>
      </w:r>
      <w:r w:rsidRPr="000908A4">
        <w:rPr>
          <w:rFonts w:ascii="Calibri" w:hAnsi="Calibri" w:cs="Tahoma"/>
          <w:b/>
          <w:spacing w:val="-6"/>
          <w:sz w:val="20"/>
          <w:szCs w:val="20"/>
        </w:rPr>
        <w:t>„Małopolska Niania 2.0”</w:t>
      </w:r>
      <w:r w:rsidRPr="000908A4">
        <w:rPr>
          <w:rFonts w:ascii="Calibri" w:hAnsi="Calibri" w:cs="Tahoma"/>
          <w:spacing w:val="-6"/>
          <w:sz w:val="20"/>
          <w:szCs w:val="20"/>
        </w:rPr>
        <w:t xml:space="preserve"> </w:t>
      </w:r>
      <w:r w:rsidRPr="000908A4">
        <w:rPr>
          <w:rFonts w:ascii="Calibri" w:hAnsi="Calibri" w:cs="Tahoma"/>
          <w:b/>
          <w:spacing w:val="-6"/>
          <w:sz w:val="20"/>
          <w:szCs w:val="20"/>
        </w:rPr>
        <w:t>nr RPMP.08.05.00-12-0246/18</w:t>
      </w:r>
      <w:r w:rsidRPr="000908A4">
        <w:rPr>
          <w:rFonts w:ascii="Calibri" w:hAnsi="Calibri" w:cs="Tahoma"/>
          <w:spacing w:val="-6"/>
          <w:sz w:val="20"/>
          <w:szCs w:val="20"/>
        </w:rPr>
        <w:t xml:space="preserve"> </w:t>
      </w:r>
      <w:r w:rsidRPr="000908A4">
        <w:rPr>
          <w:rFonts w:ascii="Calibri" w:hAnsi="Calibri" w:cs="Tahoma"/>
          <w:sz w:val="20"/>
          <w:szCs w:val="20"/>
        </w:rPr>
        <w:t>Administratorem:</w:t>
      </w:r>
    </w:p>
    <w:p w:rsidR="00B877E2" w:rsidRPr="000908A4" w:rsidRDefault="00B877E2" w:rsidP="00E50848">
      <w:pPr>
        <w:numPr>
          <w:ilvl w:val="0"/>
          <w:numId w:val="40"/>
        </w:numPr>
        <w:tabs>
          <w:tab w:val="clear" w:pos="1069"/>
          <w:tab w:val="num" w:pos="720"/>
        </w:tabs>
        <w:spacing w:line="276" w:lineRule="auto"/>
        <w:ind w:left="714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moich danych osobowych przetwarzanych w ramach zbioru danych „Centralny system teleinformatyczny wspierający realizację programów operacyjnych” jest minister właściwy do spraw rozwoju z siedzibą w Warszawie przy ul. Wspólnej 2/4, 00-926 Warszawa (dalej: Minister),</w:t>
      </w:r>
    </w:p>
    <w:p w:rsidR="00B877E2" w:rsidRPr="000908A4" w:rsidRDefault="00B877E2" w:rsidP="00E50848">
      <w:pPr>
        <w:numPr>
          <w:ilvl w:val="0"/>
          <w:numId w:val="40"/>
        </w:numPr>
        <w:tabs>
          <w:tab w:val="clear" w:pos="1069"/>
          <w:tab w:val="num" w:pos="720"/>
        </w:tabs>
        <w:spacing w:line="276" w:lineRule="auto"/>
        <w:ind w:left="714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moich pozostałych danych osobowych oraz danych osobowych mojego dziecka/moich dzieci, w zakresie określonym w Regulaminie naboru i uczestnictwa w Projekcie pn. „Małopolska Niania 2.0”, jest Regionalny Ośrodek Polityki Społecznej w Krakowie, ul. Piastowska 32, 30-070 Kraków.</w:t>
      </w:r>
    </w:p>
    <w:p w:rsidR="00B877E2" w:rsidRPr="000908A4" w:rsidRDefault="00B877E2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 xml:space="preserve">Przetwarzanie danych osobowych w zakresie wskazanym w ust. 1 jest zgodne z prawem i: </w:t>
      </w:r>
    </w:p>
    <w:p w:rsidR="00B877E2" w:rsidRPr="000908A4" w:rsidRDefault="00B877E2" w:rsidP="00E50848">
      <w:pPr>
        <w:numPr>
          <w:ilvl w:val="0"/>
          <w:numId w:val="65"/>
        </w:numPr>
        <w:tabs>
          <w:tab w:val="clear" w:pos="1069"/>
        </w:tabs>
        <w:spacing w:line="276" w:lineRule="auto"/>
        <w:ind w:left="714" w:hanging="357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 xml:space="preserve">w zakresie niezbędnym do </w:t>
      </w:r>
      <w:r w:rsidRPr="000908A4">
        <w:rPr>
          <w:rFonts w:ascii="Calibri" w:hAnsi="Calibri" w:cs="Tahoma"/>
          <w:sz w:val="20"/>
          <w:szCs w:val="20"/>
          <w:lang w:eastAsia="pl-PL"/>
        </w:rPr>
        <w:t xml:space="preserve">przygotowania oraz zawarcia z Regionalnym Ośrodkiem Polityki Społecznej w Krakowie Umowy o powierzenie Grantu w ramach Projektu pn. „Małopolska Niania 2.0” i wykonania ww. Umowy, oraz w zakresie, o którym mowa w ust. 1 pkt 2 powyżej, </w:t>
      </w:r>
      <w:r w:rsidRPr="000908A4">
        <w:rPr>
          <w:rFonts w:ascii="Calibri" w:hAnsi="Calibri" w:cs="Tahoma"/>
          <w:sz w:val="20"/>
          <w:szCs w:val="20"/>
        </w:rPr>
        <w:t>spełnia warunki, o których mowa w art. 6 ust. 1 lit. b RODO (przetwarzanie jest niezbędne do podjęcia działań na żądanie osoby, której dane dotyczą, przed zawarciem Umowy oraz do wykonania Umowy, a także art. 6 ust. 1 lit. c RODO</w:t>
      </w:r>
      <w:r w:rsidRPr="000908A4">
        <w:rPr>
          <w:rFonts w:ascii="Calibri" w:hAnsi="Calibri" w:cs="Tahoma"/>
          <w:sz w:val="20"/>
          <w:szCs w:val="20"/>
          <w:lang w:eastAsia="pl-PL"/>
        </w:rPr>
        <w:t xml:space="preserve"> (przetwarzanie jest niezbędne do wypełnienia obowiązku prawnego ciążącego na Administratorze - obowiązku dochodzenia roszczeń lub obrony przed roszczeniami związanymi z zawartą Umową, wypełnienia obowiązków związanych z archiwizowaniem dokumentów oraz spełnienia przez Administratora innych obowiązków prawnych wynikających z prawa Unii Europejskiej lub prawa polskiego), a w pozostałym zakresie odbywa się na podstawie zgody (art. 6 ust. 1 lit. a oraz - w stosunku do szczególnych kategorii danych osobowych (danych dotyczących zdrowia) - art. 9 ust. 2 lit. a  RODO);</w:t>
      </w:r>
    </w:p>
    <w:p w:rsidR="00B877E2" w:rsidRPr="000908A4" w:rsidRDefault="00B877E2" w:rsidP="00E50848">
      <w:pPr>
        <w:numPr>
          <w:ilvl w:val="0"/>
          <w:numId w:val="65"/>
        </w:numPr>
        <w:tabs>
          <w:tab w:val="clear" w:pos="1069"/>
        </w:tabs>
        <w:spacing w:line="276" w:lineRule="auto"/>
        <w:ind w:left="72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w pozostałym zakresie spełnia warunki, o których mowa w art. 6 ust. 1 lit. c oraz art. 9 ust. 2 lit. g RODO - dane osobowe są niezbędne dla realizacji Regionalnego Programu Operacyjnego Województwa Małopolskiego na lata 2014-2020 - i odbywa się na podstawie:</w:t>
      </w:r>
    </w:p>
    <w:p w:rsidR="00B877E2" w:rsidRPr="000908A4" w:rsidRDefault="00B877E2" w:rsidP="00E50848">
      <w:pPr>
        <w:numPr>
          <w:ilvl w:val="0"/>
          <w:numId w:val="41"/>
        </w:numPr>
        <w:spacing w:line="276" w:lineRule="auto"/>
        <w:ind w:left="1106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1083/2006;</w:t>
      </w:r>
    </w:p>
    <w:p w:rsidR="00B877E2" w:rsidRPr="000908A4" w:rsidRDefault="00B877E2" w:rsidP="00E50848">
      <w:pPr>
        <w:numPr>
          <w:ilvl w:val="0"/>
          <w:numId w:val="41"/>
        </w:numPr>
        <w:spacing w:line="276" w:lineRule="auto"/>
        <w:ind w:left="1106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rozporządzenia Parlamentu Europejskiego i Rady (UE) Nr 1304/2013 z dnia 17 grudnia 2013 r. w sprawie Europejskiego Funduszu Społecznego i uchylającego rozporządzenie Rady (WE) nr 1081/2006;</w:t>
      </w:r>
    </w:p>
    <w:p w:rsidR="00B877E2" w:rsidRPr="000908A4" w:rsidRDefault="00B877E2" w:rsidP="00E50848">
      <w:pPr>
        <w:numPr>
          <w:ilvl w:val="0"/>
          <w:numId w:val="41"/>
        </w:numPr>
        <w:spacing w:line="276" w:lineRule="auto"/>
        <w:ind w:left="1106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ustawy z dnia 11 lipca 2014 r. o zasadach realizacji programów w zakresie polityki spójności finansowanych w perspektywie finansowej 2014-2020;</w:t>
      </w:r>
    </w:p>
    <w:p w:rsidR="00B877E2" w:rsidRPr="000908A4" w:rsidRDefault="00B877E2" w:rsidP="00E50848">
      <w:pPr>
        <w:numPr>
          <w:ilvl w:val="0"/>
          <w:numId w:val="41"/>
        </w:numPr>
        <w:spacing w:line="276" w:lineRule="auto"/>
        <w:ind w:left="1106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 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B877E2" w:rsidRPr="000908A4" w:rsidRDefault="00B877E2" w:rsidP="00E50848">
      <w:pPr>
        <w:numPr>
          <w:ilvl w:val="0"/>
          <w:numId w:val="38"/>
        </w:numPr>
        <w:spacing w:line="276" w:lineRule="auto"/>
        <w:ind w:left="364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Dane osobowe w zakresie wskazanym w ust. 1 będą przetwarzane wyłącznie w celu realizacji Projektu, w szczególności potwierdzenia kwalifikowalności wydatków, udzielenia wsparcia, monitoringu, ewaluacji, kontroli, audytu i sprawozdawczości oraz działań informacyjno-promocyjnych w ramach Regionalnego Programu Operacyjnego Województwa Małopolskiego na lata 2014-2020 (RPO WM).</w:t>
      </w:r>
    </w:p>
    <w:p w:rsidR="00B877E2" w:rsidRPr="000908A4" w:rsidRDefault="00B877E2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Dane osobowe będą przechowywane do momentu zakończenia realizacji Projektu i jego rozliczenia oraz do momentu zamknięcia i rozliczenia Regionalnego Programu Operacyjnego Województwa Małopolskiego 2014-2020 oraz zakończenia okresu archiwizacyjnego w zależności od tego, która z tych dat nastąpi później.</w:t>
      </w:r>
    </w:p>
    <w:p w:rsidR="00B877E2" w:rsidRPr="000908A4" w:rsidRDefault="00B877E2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Podanie danych w zakresie, o którym mowa w ust. 2 pkt 1 ma charakter dobrowolny, aczkolwiek konsekwencją odmowy ich podania jest brak możliwości udzielenia wsparcia w ramach Projektu.</w:t>
      </w:r>
    </w:p>
    <w:p w:rsidR="00B877E2" w:rsidRPr="000908A4" w:rsidRDefault="00B877E2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Osoba, której dane dotyczą posiada, w granicach określonych w art. 15-20 RODO, prawo dostępu do treści swoich danych oraz prawo do ich sprostowania, ograniczenia przetwarzania, przenoszenia.</w:t>
      </w:r>
    </w:p>
    <w:p w:rsidR="00B877E2" w:rsidRPr="000908A4" w:rsidRDefault="00B877E2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 xml:space="preserve">Osoba, której dane osobowe są przetwarzane wyłącznie na podstawie jej zgody ma prawo do </w:t>
      </w:r>
      <w:r w:rsidRPr="000908A4">
        <w:rPr>
          <w:rFonts w:ascii="Calibri" w:hAnsi="Calibri" w:cs="Tahoma"/>
          <w:sz w:val="20"/>
          <w:szCs w:val="20"/>
          <w:lang w:eastAsia="pl-PL"/>
        </w:rPr>
        <w:t>cofnięcia zgody w dowolnym momencie bez wpływu na zgodność z prawem przetwarzania, którego dokonano na podstawie zgody przed jej cofnięciem.</w:t>
      </w:r>
    </w:p>
    <w:p w:rsidR="00B877E2" w:rsidRPr="000908A4" w:rsidRDefault="00B877E2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>W granicach określonych przepisami prawa osoba, której dane dotyczą ma prawo do żądania usunięcia danych (prawo do bycia zapomnianym).</w:t>
      </w:r>
      <w:r w:rsidRPr="000908A4">
        <w:rPr>
          <w:rFonts w:ascii="Calibri" w:hAnsi="Calibri" w:cs="Tahoma"/>
          <w:sz w:val="20"/>
          <w:szCs w:val="20"/>
        </w:rPr>
        <w:t xml:space="preserve"> </w:t>
      </w:r>
    </w:p>
    <w:p w:rsidR="00B877E2" w:rsidRPr="000908A4" w:rsidRDefault="00B877E2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Osoba, której dane dotyczą ma prawo do wniesienia skargi do Prezesa Urzędu Ochrony Danych Osobowych, gdy uzna, iż przetwarzanie jej danych osobowych narusza przepisy RODO.</w:t>
      </w:r>
    </w:p>
    <w:p w:rsidR="00B877E2" w:rsidRPr="000908A4" w:rsidRDefault="00B877E2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Odbiorcą danych osobowych, o których mowa w ust. 1 będzie </w:t>
      </w:r>
      <w:r w:rsidRPr="000908A4">
        <w:rPr>
          <w:rFonts w:ascii="Calibri" w:hAnsi="Calibri" w:cs="Tahoma"/>
          <w:spacing w:val="-6"/>
          <w:sz w:val="20"/>
          <w:szCs w:val="20"/>
        </w:rPr>
        <w:t xml:space="preserve">Wojewódzki Urząd Pracy w Krakowie, </w:t>
      </w:r>
      <w:r>
        <w:rPr>
          <w:rFonts w:ascii="Calibri" w:hAnsi="Calibri" w:cs="Tahoma"/>
          <w:spacing w:val="-6"/>
          <w:sz w:val="20"/>
          <w:szCs w:val="20"/>
        </w:rPr>
        <w:br/>
      </w:r>
      <w:r w:rsidRPr="000908A4">
        <w:rPr>
          <w:rFonts w:ascii="Calibri" w:hAnsi="Calibri" w:cs="Tahoma"/>
          <w:spacing w:val="-6"/>
          <w:sz w:val="20"/>
          <w:szCs w:val="20"/>
        </w:rPr>
        <w:t>Plac Na Stawach 1, 30-107 Kraków oraz, w zakresie, w którym nie jest Administratorem danych - Regionalny Ośrodek Polityki Społecznej w Krakowie, ul. Piastowska 32, 30-070 Kraków,</w:t>
      </w:r>
      <w:r w:rsidRPr="000908A4">
        <w:rPr>
          <w:rFonts w:ascii="Calibri" w:hAnsi="Calibri" w:cs="Tahoma"/>
          <w:sz w:val="20"/>
          <w:szCs w:val="20"/>
          <w:lang w:eastAsia="pl-PL"/>
        </w:rPr>
        <w:t xml:space="preserve"> a także podmioty, których uprawnienie do dostępu do ww. danych wynika z obowiązujących przepisów, organy sprawujące funkcje nadzoru i kontroli nad realizacją zadań, jak również podmioty przetwarzające dane osobowe na polecenie Administratora lub podmiotów przetwarzających na podstawie zawartych umów (w tym podmioty prowadzące badania ewaluacyjne związane z Projektem, dostarczające i utrzymujące oprogramowanie wykorzystywane przy działaniach związanych z przetwarzaniem danych osobowych, podmioty świadczące usługi prawnicze oraz usługi pocztowe lub kurierskie)</w:t>
      </w:r>
      <w:r w:rsidRPr="000908A4">
        <w:rPr>
          <w:rFonts w:ascii="Calibri" w:hAnsi="Calibri" w:cs="Tahoma"/>
          <w:sz w:val="20"/>
          <w:szCs w:val="20"/>
        </w:rPr>
        <w:t>.</w:t>
      </w:r>
    </w:p>
    <w:p w:rsidR="00B877E2" w:rsidRPr="000908A4" w:rsidRDefault="00B877E2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Dane osobowe nie będą przetwarzane w sposób zautomatyzowany, w tym również profilowane, ani n</w:t>
      </w:r>
      <w:r w:rsidRPr="000908A4">
        <w:rPr>
          <w:rFonts w:ascii="Calibri" w:hAnsi="Calibri" w:cs="Tahoma"/>
          <w:sz w:val="20"/>
          <w:szCs w:val="20"/>
          <w:lang w:eastAsia="pl-PL"/>
        </w:rPr>
        <w:t>ie będą przekazywane do państw trzecich (tj. poza Europejski Obszar Gospodarczy)</w:t>
      </w:r>
      <w:r w:rsidRPr="000908A4">
        <w:rPr>
          <w:rFonts w:ascii="Calibri" w:hAnsi="Calibri" w:cs="Tahoma"/>
          <w:sz w:val="20"/>
          <w:szCs w:val="20"/>
        </w:rPr>
        <w:t>.</w:t>
      </w:r>
    </w:p>
    <w:p w:rsidR="00B877E2" w:rsidRPr="000908A4" w:rsidRDefault="00B877E2" w:rsidP="00E50848">
      <w:pPr>
        <w:numPr>
          <w:ilvl w:val="0"/>
          <w:numId w:val="38"/>
        </w:numPr>
        <w:spacing w:line="276" w:lineRule="auto"/>
        <w:ind w:left="36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 xml:space="preserve">W zakresie, o którym mowa: </w:t>
      </w:r>
    </w:p>
    <w:p w:rsidR="00B877E2" w:rsidRPr="000908A4" w:rsidRDefault="00B877E2" w:rsidP="006A25AF">
      <w:pPr>
        <w:numPr>
          <w:ilvl w:val="2"/>
          <w:numId w:val="39"/>
        </w:numPr>
        <w:spacing w:line="276" w:lineRule="auto"/>
        <w:ind w:left="567" w:hanging="141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w ust. 1 pkt. 1 osoba, której dane dotyczą może skontaktować się z Inspektorem Ochrony Danych, wyznaczonym przez Administratora, wysyłając wiadomość na adres poczty elektronicznej: iod@miir.gov.pl;</w:t>
      </w:r>
    </w:p>
    <w:p w:rsidR="00B877E2" w:rsidRPr="000908A4" w:rsidRDefault="00B877E2" w:rsidP="006A25AF">
      <w:pPr>
        <w:numPr>
          <w:ilvl w:val="2"/>
          <w:numId w:val="39"/>
        </w:numPr>
        <w:spacing w:line="276" w:lineRule="auto"/>
        <w:ind w:left="567" w:hanging="141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w ust. 1 pkt 2 - osoba, której dane dotyczą, może skontaktować się z Inspektorem Ochrony Danych, wyznaczonym przez Administratora - Regionalny Ośrodek Polityki Społecznej w Krakowie, wysyłając wiadomość na adres poczty elektronicznej: iod@rops.krakow.pl.</w:t>
      </w:r>
    </w:p>
    <w:p w:rsidR="00B877E2" w:rsidRPr="000908A4" w:rsidRDefault="00B877E2" w:rsidP="00E50848">
      <w:pPr>
        <w:numPr>
          <w:ilvl w:val="0"/>
          <w:numId w:val="38"/>
        </w:numPr>
        <w:spacing w:line="276" w:lineRule="auto"/>
        <w:ind w:left="350"/>
        <w:jc w:val="both"/>
        <w:outlineLvl w:val="6"/>
        <w:rPr>
          <w:rFonts w:ascii="Calibri" w:hAnsi="Calibri" w:cs="Tahoma"/>
          <w:spacing w:val="-6"/>
          <w:sz w:val="20"/>
          <w:szCs w:val="20"/>
        </w:rPr>
      </w:pPr>
      <w:r w:rsidRPr="000908A4">
        <w:rPr>
          <w:rFonts w:ascii="Calibri" w:hAnsi="Calibri" w:cs="Tahoma"/>
          <w:spacing w:val="-6"/>
          <w:sz w:val="20"/>
          <w:szCs w:val="20"/>
        </w:rPr>
        <w:t>W ciągu 4 tygodni po zakończeniu udziału w Projekcie udostępnię dane dot. mojego statusu na rynku pracy.</w:t>
      </w:r>
    </w:p>
    <w:p w:rsidR="00B877E2" w:rsidRPr="000908A4" w:rsidRDefault="00B877E2" w:rsidP="00634649">
      <w:pPr>
        <w:spacing w:line="276" w:lineRule="auto"/>
        <w:ind w:left="-10"/>
        <w:jc w:val="both"/>
        <w:outlineLvl w:val="6"/>
        <w:rPr>
          <w:rFonts w:ascii="Calibri" w:hAnsi="Calibri" w:cs="Tahoma"/>
          <w:spacing w:val="-6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B877E2" w:rsidRPr="000908A4" w:rsidTr="008D4232">
        <w:trPr>
          <w:trHeight w:val="391"/>
        </w:trPr>
        <w:tc>
          <w:tcPr>
            <w:tcW w:w="4248" w:type="dxa"/>
          </w:tcPr>
          <w:p w:rsidR="00B877E2" w:rsidRPr="000908A4" w:rsidRDefault="00B877E2" w:rsidP="008D4232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8D4232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8D4232">
            <w:pPr>
              <w:rPr>
                <w:rFonts w:ascii="Calibri" w:hAnsi="Calibri" w:cs="Tahoma"/>
                <w:sz w:val="20"/>
                <w:szCs w:val="20"/>
              </w:rPr>
            </w:pPr>
            <w:permStart w:id="76" w:edGrp="everyone"/>
            <w:r w:rsidRPr="000908A4">
              <w:rPr>
                <w:rFonts w:ascii="Calibri" w:hAnsi="Calibri" w:cs="Tahoma"/>
                <w:sz w:val="20"/>
                <w:szCs w:val="20"/>
              </w:rPr>
              <w:t>…..………………………………………</w:t>
            </w:r>
            <w:permEnd w:id="76"/>
          </w:p>
        </w:tc>
        <w:tc>
          <w:tcPr>
            <w:tcW w:w="4964" w:type="dxa"/>
          </w:tcPr>
          <w:p w:rsidR="00B877E2" w:rsidRPr="000908A4" w:rsidRDefault="00B877E2" w:rsidP="008D4232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8D4232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8D4232">
            <w:pPr>
              <w:rPr>
                <w:rFonts w:ascii="Calibri" w:hAnsi="Calibri" w:cs="Tahoma"/>
                <w:sz w:val="20"/>
                <w:szCs w:val="20"/>
              </w:rPr>
            </w:pPr>
            <w:permStart w:id="77" w:edGrp="everyone"/>
            <w:r w:rsidRPr="000908A4">
              <w:rPr>
                <w:rFonts w:ascii="Calibri" w:hAnsi="Calibri" w:cs="Tahoma"/>
                <w:sz w:val="20"/>
                <w:szCs w:val="20"/>
              </w:rPr>
              <w:t>……………………………………………</w:t>
            </w:r>
            <w:permEnd w:id="77"/>
          </w:p>
        </w:tc>
      </w:tr>
      <w:tr w:rsidR="00B877E2" w:rsidRPr="000908A4" w:rsidTr="00E451F5">
        <w:trPr>
          <w:trHeight w:val="391"/>
        </w:trPr>
        <w:tc>
          <w:tcPr>
            <w:tcW w:w="4248" w:type="dxa"/>
          </w:tcPr>
          <w:p w:rsidR="00B877E2" w:rsidRPr="000908A4" w:rsidRDefault="00B877E2" w:rsidP="00FA135E">
            <w:pPr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t xml:space="preserve">              CZYTELNY PODPIS UCZESTNIKA PROJEKTU</w:t>
            </w: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  <w:r w:rsidRPr="000908A4">
              <w:rPr>
                <w:rFonts w:ascii="Calibri" w:hAnsi="Calibri" w:cs="Tahoma"/>
                <w:sz w:val="20"/>
                <w:szCs w:val="20"/>
              </w:rPr>
              <w:br/>
            </w: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B877E2" w:rsidRPr="000908A4" w:rsidRDefault="00B877E2" w:rsidP="00E451F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B877E2" w:rsidRPr="000908A4" w:rsidRDefault="00B877E2" w:rsidP="008D4232">
      <w:pPr>
        <w:rPr>
          <w:rFonts w:ascii="Calibri" w:hAnsi="Calibri" w:cs="Tahoma"/>
          <w:i/>
          <w:sz w:val="20"/>
          <w:szCs w:val="20"/>
        </w:rPr>
        <w:sectPr w:rsidR="00B877E2" w:rsidRPr="000908A4" w:rsidSect="00DE127E">
          <w:endnotePr>
            <w:numFmt w:val="decimal"/>
          </w:endnotePr>
          <w:pgSz w:w="11906" w:h="16838"/>
          <w:pgMar w:top="1168" w:right="1418" w:bottom="1134" w:left="1418" w:header="284" w:footer="272" w:gutter="0"/>
          <w:cols w:space="708"/>
          <w:titlePg/>
          <w:docGrid w:linePitch="360"/>
        </w:sectPr>
      </w:pPr>
    </w:p>
    <w:p w:rsidR="00B877E2" w:rsidRPr="000908A4" w:rsidRDefault="00B877E2" w:rsidP="007463F8">
      <w:pPr>
        <w:tabs>
          <w:tab w:val="num" w:pos="0"/>
          <w:tab w:val="left" w:pos="284"/>
        </w:tabs>
        <w:jc w:val="both"/>
        <w:rPr>
          <w:rFonts w:ascii="Calibri" w:hAnsi="Calibri"/>
          <w:sz w:val="20"/>
          <w:szCs w:val="20"/>
        </w:rPr>
      </w:pPr>
    </w:p>
    <w:p w:rsidR="00B877E2" w:rsidRPr="00CC66FF" w:rsidRDefault="00B877E2" w:rsidP="00A62FC1">
      <w:pPr>
        <w:tabs>
          <w:tab w:val="num" w:pos="0"/>
          <w:tab w:val="left" w:pos="284"/>
        </w:tabs>
        <w:rPr>
          <w:rFonts w:ascii="Calibri" w:hAnsi="Calibri" w:cs="Calibri"/>
          <w:b/>
          <w:bCs/>
          <w:sz w:val="24"/>
          <w:szCs w:val="24"/>
        </w:rPr>
      </w:pPr>
      <w:r w:rsidRPr="00CC66FF">
        <w:rPr>
          <w:rFonts w:ascii="Calibri" w:hAnsi="Calibri" w:cs="Calibri"/>
          <w:b/>
          <w:bCs/>
          <w:sz w:val="24"/>
          <w:szCs w:val="24"/>
        </w:rPr>
        <w:t>IV. OŚWIADCZENIA DRUGIEGO RODZICA (NIEBĘDĄCEGO WNIOSKODAWCĄ)</w:t>
      </w:r>
    </w:p>
    <w:p w:rsidR="00B877E2" w:rsidRPr="00CC66FF" w:rsidRDefault="00B877E2" w:rsidP="00A62FC1">
      <w:pPr>
        <w:autoSpaceDE w:val="0"/>
        <w:autoSpaceDN w:val="0"/>
        <w:adjustRightInd w:val="0"/>
        <w:ind w:right="141"/>
        <w:rPr>
          <w:rFonts w:ascii="Calibri" w:hAnsi="Calibri" w:cs="Calibri"/>
          <w:b/>
          <w:bCs/>
          <w:i/>
          <w:sz w:val="24"/>
          <w:szCs w:val="24"/>
        </w:rPr>
      </w:pPr>
      <w:r w:rsidRPr="00CC66FF">
        <w:rPr>
          <w:rFonts w:ascii="Calibri" w:hAnsi="Calibri" w:cs="Calibri"/>
          <w:b/>
          <w:bCs/>
          <w:i/>
          <w:sz w:val="24"/>
          <w:szCs w:val="24"/>
        </w:rPr>
        <w:t xml:space="preserve">– nie dotyczy Rodzica samotnie wychowującego dziecko </w:t>
      </w:r>
    </w:p>
    <w:p w:rsidR="00B877E2" w:rsidRPr="000908A4" w:rsidRDefault="00B877E2" w:rsidP="008D4545">
      <w:pPr>
        <w:jc w:val="both"/>
        <w:rPr>
          <w:rFonts w:ascii="Calibri" w:hAnsi="Calibri"/>
          <w:sz w:val="20"/>
          <w:szCs w:val="20"/>
        </w:rPr>
      </w:pPr>
    </w:p>
    <w:p w:rsidR="00B877E2" w:rsidRPr="000908A4" w:rsidRDefault="00B877E2" w:rsidP="008D4545">
      <w:pPr>
        <w:jc w:val="both"/>
        <w:rPr>
          <w:rFonts w:ascii="Calibri" w:hAnsi="Calibri"/>
          <w:sz w:val="20"/>
          <w:szCs w:val="20"/>
        </w:rPr>
      </w:pPr>
    </w:p>
    <w:p w:rsidR="00B877E2" w:rsidRPr="000908A4" w:rsidRDefault="00B877E2" w:rsidP="008D4545">
      <w:pPr>
        <w:jc w:val="both"/>
        <w:rPr>
          <w:rFonts w:ascii="Calibri" w:hAnsi="Calibri" w:cs="Tahoma"/>
          <w:b/>
          <w:i/>
          <w:sz w:val="24"/>
          <w:szCs w:val="24"/>
        </w:rPr>
      </w:pPr>
      <w:r w:rsidRPr="000908A4">
        <w:rPr>
          <w:rFonts w:ascii="Calibri" w:hAnsi="Calibri" w:cs="Tahoma"/>
          <w:b/>
          <w:sz w:val="24"/>
          <w:szCs w:val="24"/>
        </w:rPr>
        <w:t xml:space="preserve">Zgoda na podpisanie Umowy o powierzenie Grantu przez Wnioskodawcę </w:t>
      </w:r>
    </w:p>
    <w:p w:rsidR="00B877E2" w:rsidRPr="000908A4" w:rsidRDefault="00B877E2" w:rsidP="008D4545">
      <w:pPr>
        <w:jc w:val="both"/>
        <w:rPr>
          <w:rFonts w:ascii="Tahoma" w:hAnsi="Tahoma" w:cs="Tahoma"/>
          <w:sz w:val="24"/>
          <w:szCs w:val="24"/>
        </w:rPr>
      </w:pPr>
    </w:p>
    <w:p w:rsidR="00B877E2" w:rsidRPr="000908A4" w:rsidRDefault="00B877E2" w:rsidP="008D4545">
      <w:pPr>
        <w:jc w:val="both"/>
        <w:rPr>
          <w:rFonts w:ascii="Calibri" w:hAnsi="Calibri" w:cs="Tahoma"/>
          <w:i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 xml:space="preserve">Wyrażam zgodę na podpisanie Umowy o powierzenie Grantu przez </w:t>
      </w:r>
      <w:permStart w:id="78" w:edGrp="everyone"/>
      <w:r w:rsidRPr="000908A4">
        <w:rPr>
          <w:rFonts w:ascii="Calibri" w:hAnsi="Calibri" w:cs="Tahoma"/>
          <w:sz w:val="20"/>
          <w:szCs w:val="20"/>
        </w:rPr>
        <w:t>………………………</w:t>
      </w:r>
      <w:permEnd w:id="78"/>
      <w:r w:rsidRPr="000908A4">
        <w:rPr>
          <w:rFonts w:ascii="Calibri" w:hAnsi="Calibri" w:cs="Tahoma"/>
          <w:sz w:val="20"/>
          <w:szCs w:val="20"/>
        </w:rPr>
        <w:t xml:space="preserve"> </w:t>
      </w:r>
      <w:r w:rsidRPr="000908A4">
        <w:rPr>
          <w:rFonts w:ascii="Calibri" w:hAnsi="Calibri" w:cs="Tahoma"/>
          <w:i/>
          <w:sz w:val="20"/>
          <w:szCs w:val="20"/>
        </w:rPr>
        <w:t xml:space="preserve">(imię i nazwisko Rodzica będącego Wnioskodawcą) </w:t>
      </w:r>
    </w:p>
    <w:p w:rsidR="00B877E2" w:rsidRPr="000908A4" w:rsidRDefault="00B877E2" w:rsidP="008D4545">
      <w:pPr>
        <w:jc w:val="both"/>
        <w:rPr>
          <w:rFonts w:ascii="Calibri" w:hAnsi="Calibri" w:cs="Tahoma"/>
          <w:sz w:val="20"/>
          <w:szCs w:val="20"/>
        </w:rPr>
      </w:pPr>
    </w:p>
    <w:p w:rsidR="00B877E2" w:rsidRPr="000908A4" w:rsidRDefault="00B877E2" w:rsidP="008D4545">
      <w:pPr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w ramach Projektu pn. „Małopolska Niania 2.0”.</w:t>
      </w:r>
    </w:p>
    <w:p w:rsidR="00B877E2" w:rsidRPr="000908A4" w:rsidRDefault="00B877E2" w:rsidP="008D4545">
      <w:pPr>
        <w:jc w:val="both"/>
        <w:rPr>
          <w:rFonts w:ascii="Calibri" w:hAnsi="Calibri" w:cs="Tahoma"/>
          <w:sz w:val="20"/>
          <w:szCs w:val="20"/>
        </w:rPr>
      </w:pPr>
    </w:p>
    <w:p w:rsidR="00B877E2" w:rsidRPr="000908A4" w:rsidRDefault="00B877E2" w:rsidP="008D4545">
      <w:pPr>
        <w:jc w:val="both"/>
        <w:rPr>
          <w:rFonts w:ascii="Calibri" w:hAnsi="Calibri" w:cs="Tahoma"/>
          <w:sz w:val="20"/>
          <w:szCs w:val="20"/>
        </w:rPr>
      </w:pPr>
    </w:p>
    <w:p w:rsidR="00B877E2" w:rsidRPr="000908A4" w:rsidRDefault="00B877E2" w:rsidP="008D4545">
      <w:pPr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Data i podpis drugiego Rodzica (niebędącego Wnioskodawcą):</w:t>
      </w:r>
    </w:p>
    <w:p w:rsidR="00B877E2" w:rsidRPr="000908A4" w:rsidRDefault="00B877E2" w:rsidP="008D4545">
      <w:pPr>
        <w:jc w:val="both"/>
        <w:rPr>
          <w:rFonts w:ascii="Calibri" w:hAnsi="Calibri" w:cs="Tahoma"/>
          <w:sz w:val="20"/>
          <w:szCs w:val="20"/>
        </w:rPr>
      </w:pPr>
      <w:permStart w:id="79" w:edGrp="everyone"/>
      <w:r w:rsidRPr="000908A4">
        <w:rPr>
          <w:rFonts w:ascii="Calibri" w:hAnsi="Calibri" w:cs="Tahoma"/>
          <w:sz w:val="20"/>
          <w:szCs w:val="20"/>
        </w:rPr>
        <w:t>………………………………………………………………………………………</w:t>
      </w:r>
    </w:p>
    <w:permEnd w:id="79"/>
    <w:p w:rsidR="00B877E2" w:rsidRPr="000908A4" w:rsidRDefault="00B877E2" w:rsidP="008D4545">
      <w:pPr>
        <w:jc w:val="both"/>
        <w:rPr>
          <w:rFonts w:ascii="Tahoma" w:hAnsi="Tahoma" w:cs="Tahoma"/>
          <w:b/>
          <w:sz w:val="24"/>
          <w:szCs w:val="24"/>
        </w:rPr>
      </w:pPr>
    </w:p>
    <w:p w:rsidR="00B877E2" w:rsidRPr="000908A4" w:rsidRDefault="00B877E2" w:rsidP="008D4545">
      <w:pPr>
        <w:jc w:val="both"/>
        <w:rPr>
          <w:rFonts w:ascii="Tahoma" w:hAnsi="Tahoma" w:cs="Tahoma"/>
          <w:b/>
          <w:sz w:val="24"/>
          <w:szCs w:val="24"/>
        </w:rPr>
      </w:pPr>
    </w:p>
    <w:p w:rsidR="00B877E2" w:rsidRPr="000908A4" w:rsidRDefault="00B877E2" w:rsidP="008D4545">
      <w:pPr>
        <w:jc w:val="both"/>
        <w:rPr>
          <w:rFonts w:ascii="Calibri" w:hAnsi="Calibri" w:cs="Tahoma"/>
          <w:b/>
          <w:sz w:val="24"/>
          <w:szCs w:val="24"/>
        </w:rPr>
      </w:pPr>
      <w:r w:rsidRPr="000908A4">
        <w:rPr>
          <w:rFonts w:ascii="Calibri" w:hAnsi="Calibri" w:cs="Tahoma"/>
          <w:b/>
          <w:sz w:val="24"/>
          <w:szCs w:val="24"/>
        </w:rPr>
        <w:t>Zgoda na przetwarzanie danych osobowych drugiego Rodzica</w:t>
      </w:r>
    </w:p>
    <w:p w:rsidR="00B877E2" w:rsidRPr="000908A4" w:rsidRDefault="00B877E2" w:rsidP="008D4545">
      <w:pPr>
        <w:jc w:val="both"/>
        <w:rPr>
          <w:rFonts w:ascii="Tahoma" w:hAnsi="Tahoma" w:cs="Tahoma"/>
          <w:sz w:val="24"/>
          <w:szCs w:val="24"/>
        </w:rPr>
      </w:pPr>
    </w:p>
    <w:p w:rsidR="00B877E2" w:rsidRPr="000908A4" w:rsidRDefault="00B877E2" w:rsidP="008D4545">
      <w:pPr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Wyrażam zgodę na przetwarzanie moich danych osobowych w zakresie określonym w Regulaminie naboru i uczestnictwa w Projekcie pn. „Małopolska Niania 2.0”, dla potrzeb realizacji Projektu pn. „Małopolska Niania 2.0” (w szczególności potwierdzenia kwalifikowalności wydatków, udzielenia wsparcia</w:t>
      </w:r>
      <w:r w:rsidRPr="000908A4">
        <w:rPr>
          <w:rFonts w:ascii="Calibri" w:hAnsi="Calibri" w:cs="Tahoma"/>
          <w:sz w:val="20"/>
          <w:szCs w:val="20"/>
          <w:lang w:eastAsia="pl-PL"/>
        </w:rPr>
        <w:t xml:space="preserve"> (przygotowania oraz zawarcia z Regionalnym Ośrodkiem Polityki Społecznej w Krakowie Umowy o powierzenie Grantu i wykonania tej Umowy)</w:t>
      </w:r>
      <w:r w:rsidRPr="000908A4">
        <w:rPr>
          <w:rFonts w:ascii="Calibri" w:hAnsi="Calibri" w:cs="Tahoma"/>
          <w:sz w:val="20"/>
          <w:szCs w:val="20"/>
        </w:rPr>
        <w:t xml:space="preserve">, monitoringu, ewaluacji, kontroli, audytu i sprawozdawczości oraz działań informacyjno-promocyjnych w ramach Regionalnego Programu Operacyjnego Województwa Małopolskiego na lata </w:t>
      </w:r>
      <w:r>
        <w:rPr>
          <w:rFonts w:ascii="Calibri" w:hAnsi="Calibri" w:cs="Tahoma"/>
          <w:sz w:val="20"/>
          <w:szCs w:val="20"/>
        </w:rPr>
        <w:br/>
      </w:r>
      <w:r w:rsidRPr="000908A4">
        <w:rPr>
          <w:rFonts w:ascii="Calibri" w:hAnsi="Calibri" w:cs="Tahoma"/>
          <w:sz w:val="20"/>
          <w:szCs w:val="20"/>
        </w:rPr>
        <w:t xml:space="preserve">2014-2020). </w:t>
      </w:r>
    </w:p>
    <w:p w:rsidR="00B877E2" w:rsidRPr="000908A4" w:rsidRDefault="00B877E2" w:rsidP="008D4545">
      <w:pPr>
        <w:jc w:val="both"/>
        <w:rPr>
          <w:rFonts w:ascii="Tahoma" w:hAnsi="Tahoma" w:cs="Tahoma"/>
          <w:sz w:val="24"/>
          <w:szCs w:val="24"/>
        </w:rPr>
      </w:pPr>
    </w:p>
    <w:p w:rsidR="00B877E2" w:rsidRPr="000908A4" w:rsidRDefault="00B877E2" w:rsidP="00A62FC1">
      <w:pPr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Data i podpis drugiego Rodzica (niebędącego Wnioskodawcą):</w:t>
      </w:r>
    </w:p>
    <w:p w:rsidR="00B877E2" w:rsidRPr="000908A4" w:rsidRDefault="00B877E2" w:rsidP="008D4545">
      <w:pPr>
        <w:jc w:val="left"/>
        <w:rPr>
          <w:rFonts w:ascii="Calibri" w:hAnsi="Calibri" w:cs="Tahoma"/>
          <w:sz w:val="20"/>
          <w:szCs w:val="20"/>
        </w:rPr>
      </w:pPr>
      <w:permStart w:id="80" w:edGrp="everyone"/>
      <w:r w:rsidRPr="000908A4">
        <w:rPr>
          <w:rFonts w:ascii="Calibri" w:hAnsi="Calibri" w:cs="Tahoma"/>
          <w:sz w:val="20"/>
          <w:szCs w:val="20"/>
        </w:rPr>
        <w:t xml:space="preserve">…………………………………………………………. </w:t>
      </w:r>
    </w:p>
    <w:permEnd w:id="80"/>
    <w:p w:rsidR="00B877E2" w:rsidRPr="000908A4" w:rsidRDefault="00B877E2" w:rsidP="008D4545">
      <w:pPr>
        <w:jc w:val="left"/>
        <w:rPr>
          <w:rFonts w:ascii="Tahoma" w:hAnsi="Tahoma" w:cs="Tahoma"/>
          <w:sz w:val="24"/>
          <w:szCs w:val="24"/>
        </w:rPr>
      </w:pPr>
    </w:p>
    <w:p w:rsidR="00B877E2" w:rsidRPr="000908A4" w:rsidRDefault="00B877E2" w:rsidP="008D4545">
      <w:pPr>
        <w:jc w:val="left"/>
        <w:rPr>
          <w:rFonts w:ascii="Tahoma" w:hAnsi="Tahoma" w:cs="Tahoma"/>
          <w:b/>
          <w:sz w:val="24"/>
          <w:szCs w:val="24"/>
        </w:rPr>
      </w:pPr>
    </w:p>
    <w:p w:rsidR="00B877E2" w:rsidRPr="000908A4" w:rsidRDefault="00B877E2" w:rsidP="00AC372D">
      <w:pPr>
        <w:jc w:val="both"/>
        <w:rPr>
          <w:rFonts w:ascii="Calibri" w:hAnsi="Calibri" w:cs="Tahoma"/>
          <w:b/>
          <w:sz w:val="24"/>
          <w:szCs w:val="24"/>
        </w:rPr>
      </w:pPr>
      <w:r w:rsidRPr="000908A4">
        <w:rPr>
          <w:rFonts w:ascii="Calibri" w:hAnsi="Calibri" w:cs="Tahoma"/>
          <w:b/>
          <w:sz w:val="24"/>
          <w:szCs w:val="24"/>
        </w:rPr>
        <w:t>Obowiązek informacyjny realizowany w związku z art. 13 Rozporządzenia Parlamentu Europejskiego i Rady (UE) 2016/679</w:t>
      </w:r>
    </w:p>
    <w:p w:rsidR="00B877E2" w:rsidRPr="000908A4" w:rsidRDefault="00B877E2" w:rsidP="008D4545">
      <w:pPr>
        <w:jc w:val="both"/>
        <w:rPr>
          <w:rFonts w:ascii="Tahoma" w:hAnsi="Tahoma" w:cs="Tahoma"/>
          <w:sz w:val="24"/>
          <w:szCs w:val="24"/>
        </w:rPr>
      </w:pPr>
    </w:p>
    <w:p w:rsidR="00B877E2" w:rsidRPr="000908A4" w:rsidRDefault="00B877E2" w:rsidP="00674694">
      <w:pPr>
        <w:rPr>
          <w:rFonts w:ascii="Calibri" w:hAnsi="Calibri" w:cs="Tahoma"/>
          <w:b/>
          <w:sz w:val="24"/>
          <w:szCs w:val="24"/>
        </w:rPr>
      </w:pPr>
      <w:r w:rsidRPr="000908A4">
        <w:rPr>
          <w:rFonts w:ascii="Calibri" w:hAnsi="Calibri" w:cs="Tahoma"/>
          <w:b/>
          <w:sz w:val="24"/>
          <w:szCs w:val="24"/>
        </w:rPr>
        <w:t>KLAUZULA INFORMACYJNA</w:t>
      </w:r>
    </w:p>
    <w:p w:rsidR="00B877E2" w:rsidRPr="000908A4" w:rsidRDefault="00B877E2" w:rsidP="008D4545">
      <w:pPr>
        <w:spacing w:after="150"/>
        <w:jc w:val="both"/>
        <w:rPr>
          <w:rFonts w:ascii="Tahoma" w:hAnsi="Tahoma" w:cs="Tahoma"/>
          <w:sz w:val="24"/>
          <w:szCs w:val="24"/>
        </w:rPr>
      </w:pPr>
    </w:p>
    <w:p w:rsidR="00B877E2" w:rsidRPr="000908A4" w:rsidRDefault="00B877E2" w:rsidP="008D4545">
      <w:pPr>
        <w:spacing w:after="15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Zgodnie z art. 13 ust. 1 i ust. 2 oraz art. 21 ust. 4 Rozporządzenia Parlamentu Europejskiego i Rady (UE) Nr 2016/679 z dnia 27 kwietnia 2016 r. w sprawie ochrony osób fizycznych w związku z przetwarzaniem danych osobowych i w sprawie swobodnego przepływu takich danych oraz uchylenia dyrektywy 95/46/WE (ogólne rozporządzenie o ochronie danych) (Dz. Urz. UE L 119/1 z dnia 4 maja 2016 r.), zwanego dalej RODO, informuję, iż:</w:t>
      </w:r>
    </w:p>
    <w:p w:rsidR="00B877E2" w:rsidRPr="000908A4" w:rsidRDefault="00B877E2" w:rsidP="00E50848">
      <w:pPr>
        <w:pStyle w:val="ListParagraph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imes New Roman"/>
          <w:sz w:val="20"/>
          <w:szCs w:val="20"/>
          <w:lang w:eastAsia="pl-PL"/>
        </w:rPr>
        <w:t xml:space="preserve">Administratorem Pani/Pana danych osobowych </w:t>
      </w:r>
      <w:r w:rsidRPr="000908A4">
        <w:rPr>
          <w:rFonts w:ascii="Calibri" w:hAnsi="Calibri" w:cs="Tahoma"/>
          <w:sz w:val="20"/>
          <w:szCs w:val="20"/>
        </w:rPr>
        <w:t xml:space="preserve">w zakresie wynikającym z Wniosku o przyznanie wsparcia na dofinansowanie kosztów zatrudnienia Niani dla Rodzica Dziecka w wieku do lat 3, Umowy uaktywniającej oraz Umowy o powierzenie Grantu, a także innych dokumentów związanych z realizacją Umowy o powierzenie Grantu, </w:t>
      </w:r>
      <w:r w:rsidRPr="000908A4">
        <w:rPr>
          <w:rFonts w:ascii="Calibri" w:hAnsi="Calibri" w:cs="Times New Roman"/>
          <w:sz w:val="20"/>
          <w:szCs w:val="20"/>
          <w:lang w:eastAsia="pl-PL"/>
        </w:rPr>
        <w:t>jest Regionalny Ośrodek Polityki Społecznej w Krakowie, ul. Piastowska 32, 30-070 Kraków</w:t>
      </w:r>
      <w:r w:rsidRPr="000908A4">
        <w:rPr>
          <w:rFonts w:ascii="Calibri" w:hAnsi="Calibri" w:cs="Tahoma"/>
          <w:sz w:val="20"/>
          <w:szCs w:val="20"/>
          <w:lang w:eastAsia="pl-PL"/>
        </w:rPr>
        <w:t xml:space="preserve">;  </w:t>
      </w:r>
    </w:p>
    <w:p w:rsidR="00B877E2" w:rsidRPr="000908A4" w:rsidRDefault="00B877E2" w:rsidP="00E50848">
      <w:pPr>
        <w:pStyle w:val="ListParagraph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imes New Roman"/>
          <w:sz w:val="20"/>
          <w:szCs w:val="20"/>
          <w:shd w:val="clear" w:color="auto" w:fill="FFFFFF"/>
        </w:rPr>
        <w:t xml:space="preserve">Administrator wyznaczył Inspektora Ochrony Danych, z którym można się skontaktować </w:t>
      </w:r>
      <w:r w:rsidRPr="000908A4">
        <w:rPr>
          <w:rFonts w:ascii="Calibri" w:hAnsi="Calibri" w:cs="Times New Roman"/>
          <w:sz w:val="20"/>
          <w:szCs w:val="20"/>
          <w:lang w:eastAsia="pl-PL"/>
        </w:rPr>
        <w:t xml:space="preserve">za pośrednictwem poczty elektronicznej: </w:t>
      </w:r>
      <w:r w:rsidRPr="000908A4">
        <w:rPr>
          <w:rStyle w:val="Hyperlink"/>
          <w:rFonts w:ascii="Calibri" w:hAnsi="Calibri"/>
          <w:color w:val="auto"/>
          <w:sz w:val="20"/>
          <w:szCs w:val="20"/>
          <w:lang w:eastAsia="pl-PL"/>
        </w:rPr>
        <w:t>iod@rops.krakow.pl</w:t>
      </w:r>
    </w:p>
    <w:p w:rsidR="00B877E2" w:rsidRPr="000908A4" w:rsidRDefault="00B877E2" w:rsidP="00E50848">
      <w:pPr>
        <w:pStyle w:val="ListParagraph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>Pani/Pana dane osobowe przetwarzane będą w celu:</w:t>
      </w:r>
    </w:p>
    <w:p w:rsidR="00B877E2" w:rsidRPr="000908A4" w:rsidRDefault="00B877E2" w:rsidP="00E50848">
      <w:pPr>
        <w:pStyle w:val="ListParagraph"/>
        <w:numPr>
          <w:ilvl w:val="0"/>
          <w:numId w:val="43"/>
        </w:numPr>
        <w:spacing w:after="150"/>
        <w:ind w:left="70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przygotowania oraz zawarcia przez </w:t>
      </w:r>
      <w:r w:rsidRPr="000908A4">
        <w:rPr>
          <w:rFonts w:ascii="Calibri" w:hAnsi="Calibri" w:cs="Tahoma"/>
          <w:iCs/>
          <w:sz w:val="20"/>
          <w:szCs w:val="20"/>
          <w:lang w:eastAsia="pl-PL"/>
        </w:rPr>
        <w:t xml:space="preserve">Rodzica Dziecka w wieku do lat 3 (Grantobiorcę) </w:t>
      </w:r>
      <w:r w:rsidRPr="000908A4">
        <w:rPr>
          <w:rFonts w:ascii="Calibri" w:hAnsi="Calibri" w:cs="Tahoma"/>
          <w:sz w:val="20"/>
          <w:szCs w:val="20"/>
          <w:lang w:eastAsia="pl-PL"/>
        </w:rPr>
        <w:t>z Regionalnym Ośrodkiem Polityki Społecznej w Krakowie (Grantodawcą) Umowy o powierzenie Grantu w ramach Projektu pn. „Małopolska Niania 2.0” i wykonania ww. Umowy na podstawie udzielonej przez Panią/Pana zgody (art. 6 ust. 1 lit. a oraz - w stosunku do szczególnych kategorii danych osobowych (danych dotyczących zdrowia) - art. 9 ust. 2 lit. a  RODO),</w:t>
      </w:r>
    </w:p>
    <w:p w:rsidR="00B877E2" w:rsidRPr="000908A4" w:rsidRDefault="00B877E2" w:rsidP="00E50848">
      <w:pPr>
        <w:pStyle w:val="ListParagraph"/>
        <w:numPr>
          <w:ilvl w:val="0"/>
          <w:numId w:val="43"/>
        </w:numPr>
        <w:spacing w:after="150"/>
        <w:ind w:left="70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>ustalania, dochodzenia roszczeń lub obrony przed roszczeniami związanymi z zawartą Umową, wypełnienia obowiązków związanych z archiwizowaniem dokumentów oraz spełnienia przez Administratora obowiązków prawnych wynikających z prawa Unii Europejskiej lub prawa polskiego (art. 6 ust. 1 lit. c RODO: przetwarzanie jest niezbędne do wypełnienia obowiązku prawnego ciążącego na Administratorze);</w:t>
      </w:r>
    </w:p>
    <w:p w:rsidR="00B877E2" w:rsidRPr="000908A4" w:rsidRDefault="00B877E2" w:rsidP="00E50848">
      <w:pPr>
        <w:pStyle w:val="ListParagraph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Odbiorcą Pani/Pana danych osobowych, o których mowa w ust. 1 będzie </w:t>
      </w:r>
      <w:r w:rsidRPr="000908A4">
        <w:rPr>
          <w:rFonts w:ascii="Calibri" w:hAnsi="Calibri" w:cs="Tahoma"/>
          <w:spacing w:val="-6"/>
          <w:sz w:val="20"/>
          <w:szCs w:val="20"/>
        </w:rPr>
        <w:t>Wojewódzki Urząd Pracy w Krakowie, Plac Na Stawach 1, 30-107 Kraków,</w:t>
      </w:r>
      <w:r w:rsidRPr="000908A4">
        <w:rPr>
          <w:rFonts w:ascii="Calibri" w:hAnsi="Calibri" w:cs="Tahoma"/>
          <w:sz w:val="20"/>
          <w:szCs w:val="20"/>
          <w:lang w:eastAsia="pl-PL"/>
        </w:rPr>
        <w:t xml:space="preserve"> a także podmioty, których uprawnienie do dostępu </w:t>
      </w:r>
      <w:r>
        <w:rPr>
          <w:rFonts w:ascii="Calibri" w:hAnsi="Calibri" w:cs="Tahoma"/>
          <w:sz w:val="20"/>
          <w:szCs w:val="20"/>
          <w:lang w:eastAsia="pl-PL"/>
        </w:rPr>
        <w:br/>
      </w:r>
      <w:r w:rsidRPr="000908A4">
        <w:rPr>
          <w:rFonts w:ascii="Calibri" w:hAnsi="Calibri" w:cs="Tahoma"/>
          <w:sz w:val="20"/>
          <w:szCs w:val="20"/>
          <w:lang w:eastAsia="pl-PL"/>
        </w:rPr>
        <w:t>do ww. danych wynika z obowiązujących przepisów, organy sprawujące funkcje nadzoru i kontroli nad realizacją zadań, jak również podmioty przetwarzające dane osobowe na polecenie Administratora lub podmiotów przetwarzających na podstawie zawartych umów (w tym podmioty prowadzące badania ewaluacyjne związane z Projektem, podmioty dostarczające i utrzymujące oprogramowanie wykorzystywane przy działaniach związanych z przetwarzaniem danych osobowych, podmioty świadczące usługi prawnicze oraz usługi pocztowe lub kurierskie);</w:t>
      </w:r>
    </w:p>
    <w:p w:rsidR="00B877E2" w:rsidRPr="000908A4" w:rsidRDefault="00B877E2" w:rsidP="00E50848">
      <w:pPr>
        <w:pStyle w:val="ListParagraph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Pani/Pana dane osobowe będą przechowywane do momentu zakończenia realizacji Projektu </w:t>
      </w:r>
      <w:r w:rsidRPr="000908A4">
        <w:rPr>
          <w:rFonts w:ascii="Calibri" w:hAnsi="Calibri" w:cs="Tahoma"/>
          <w:sz w:val="20"/>
          <w:szCs w:val="20"/>
          <w:lang w:eastAsia="pl-PL"/>
        </w:rPr>
        <w:br/>
        <w:t>pn. „Małopolska Niania 2.0” i jego rozliczenia oraz do momentu zamknięcia i rozliczenia Regionalnego Programu Operacyjnego Województwa Małopolskiego na lata 2014-2020 oraz zakończenia okresu archiwizacyjnego, w zależności od tego, która z tych dat nastąpi później;</w:t>
      </w:r>
    </w:p>
    <w:p w:rsidR="00B877E2" w:rsidRPr="000908A4" w:rsidRDefault="00B877E2" w:rsidP="00E50848">
      <w:pPr>
        <w:pStyle w:val="ListParagraph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>W granicach określonych przepisami prawa, w tym w szczególności RODO, ma Pani/Pan prawo:</w:t>
      </w:r>
    </w:p>
    <w:p w:rsidR="00B877E2" w:rsidRPr="000908A4" w:rsidRDefault="00B877E2" w:rsidP="008D4232">
      <w:pPr>
        <w:pStyle w:val="ListParagraph"/>
        <w:numPr>
          <w:ilvl w:val="0"/>
          <w:numId w:val="44"/>
        </w:numPr>
        <w:spacing w:after="15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>dostępu do treści swoich danych,</w:t>
      </w:r>
    </w:p>
    <w:p w:rsidR="00B877E2" w:rsidRPr="000908A4" w:rsidRDefault="00B877E2" w:rsidP="008D4232">
      <w:pPr>
        <w:pStyle w:val="ListParagraph"/>
        <w:numPr>
          <w:ilvl w:val="0"/>
          <w:numId w:val="44"/>
        </w:numPr>
        <w:spacing w:after="15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do sprostowania swoich danych, </w:t>
      </w:r>
    </w:p>
    <w:p w:rsidR="00B877E2" w:rsidRPr="000908A4" w:rsidRDefault="00B877E2" w:rsidP="008D4232">
      <w:pPr>
        <w:pStyle w:val="ListParagraph"/>
        <w:numPr>
          <w:ilvl w:val="0"/>
          <w:numId w:val="44"/>
        </w:numPr>
        <w:spacing w:after="15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do żądania ograniczenia przetwarzania swoich danych, </w:t>
      </w:r>
    </w:p>
    <w:p w:rsidR="00B877E2" w:rsidRPr="000908A4" w:rsidRDefault="00B877E2" w:rsidP="008D4232">
      <w:pPr>
        <w:pStyle w:val="ListParagraph"/>
        <w:numPr>
          <w:ilvl w:val="0"/>
          <w:numId w:val="44"/>
        </w:numPr>
        <w:spacing w:after="15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do przenoszenia swoich danych, </w:t>
      </w:r>
    </w:p>
    <w:p w:rsidR="00B877E2" w:rsidRPr="000908A4" w:rsidRDefault="00B877E2" w:rsidP="008D4232">
      <w:pPr>
        <w:pStyle w:val="ListParagraph"/>
        <w:numPr>
          <w:ilvl w:val="0"/>
          <w:numId w:val="44"/>
        </w:numPr>
        <w:spacing w:after="15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do wniesienia sprzeciwu wobec przetwarzania swoich danych, </w:t>
      </w:r>
    </w:p>
    <w:p w:rsidR="00B877E2" w:rsidRPr="000908A4" w:rsidRDefault="00B877E2" w:rsidP="008D4232">
      <w:pPr>
        <w:pStyle w:val="ListParagraph"/>
        <w:numPr>
          <w:ilvl w:val="0"/>
          <w:numId w:val="44"/>
        </w:numPr>
        <w:spacing w:after="15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do cofnięcia zgody w dowolnym momencie bez wpływu na zgodność z prawem przetwarzania, którego dokonano na podstawie zgody przed jej cofnięciem, jeżeli przetwarzanie danych odbywa się wyłącznie na podstawie Pani/a zgody, oraz </w:t>
      </w:r>
    </w:p>
    <w:p w:rsidR="00B877E2" w:rsidRPr="000908A4" w:rsidRDefault="00B877E2" w:rsidP="008D4232">
      <w:pPr>
        <w:pStyle w:val="ListParagraph"/>
        <w:numPr>
          <w:ilvl w:val="0"/>
          <w:numId w:val="44"/>
        </w:numPr>
        <w:spacing w:after="150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>do żądania usunięcia danych (prawo do bycia zapomnianym);</w:t>
      </w:r>
    </w:p>
    <w:p w:rsidR="00B877E2" w:rsidRPr="000908A4" w:rsidRDefault="00B877E2" w:rsidP="00E50848">
      <w:pPr>
        <w:pStyle w:val="ListParagraph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>Ma Pani/Pan prawo wniesienia skargi do Prezesa Urzędu Ochrony Danych Osobowych, jeżeli przetwarzanie Pani/Pana danych osobowych narusza przepisy RODO;</w:t>
      </w:r>
    </w:p>
    <w:p w:rsidR="00B877E2" w:rsidRPr="000908A4" w:rsidRDefault="00B877E2" w:rsidP="00E50848">
      <w:pPr>
        <w:pStyle w:val="ListParagraph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Podanie przez Panią/Pana danych osobowych jest </w:t>
      </w:r>
      <w:r w:rsidRPr="000908A4">
        <w:rPr>
          <w:rFonts w:ascii="Calibri" w:hAnsi="Calibri" w:cs="Tahoma"/>
          <w:iCs/>
          <w:sz w:val="20"/>
          <w:szCs w:val="20"/>
          <w:lang w:eastAsia="pl-PL"/>
        </w:rPr>
        <w:t>warunkiem niezbędnym do zawarcia przez Rodzica Dziecka w wieku do lat 3 (Wnioskodawcę) Umowy o powierzenie Grantu z Regionalnym Ośrodkiem Polityki Społecznej w Krakowie oraz do realizacji tej Umowy. K</w:t>
      </w:r>
      <w:r w:rsidRPr="000908A4">
        <w:rPr>
          <w:rFonts w:ascii="Calibri" w:hAnsi="Calibri" w:cs="Tahoma"/>
          <w:sz w:val="20"/>
          <w:szCs w:val="20"/>
          <w:lang w:eastAsia="pl-PL"/>
        </w:rPr>
        <w:t>onsekwencją niepodania danych osobowych będzie brak możliwości skorzystania przez Rodzica z Grantu w ramach Projektu pn. „Małopolska Niania 2.0”;</w:t>
      </w:r>
    </w:p>
    <w:p w:rsidR="00B877E2" w:rsidRPr="000908A4" w:rsidRDefault="00B877E2" w:rsidP="00E50848">
      <w:pPr>
        <w:pStyle w:val="ListParagraph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 xml:space="preserve">Pani/Pana dane nie są wykorzystywane przy zautomatyzowanym podejmowaniu decyzji oraz nie podlegają profilowaniu; </w:t>
      </w:r>
    </w:p>
    <w:p w:rsidR="00B877E2" w:rsidRPr="000908A4" w:rsidRDefault="00B877E2" w:rsidP="00E50848">
      <w:pPr>
        <w:pStyle w:val="ListParagraph"/>
        <w:numPr>
          <w:ilvl w:val="0"/>
          <w:numId w:val="42"/>
        </w:numPr>
        <w:ind w:left="364"/>
        <w:jc w:val="both"/>
        <w:rPr>
          <w:rFonts w:ascii="Calibri" w:hAnsi="Calibri" w:cs="Tahoma"/>
          <w:sz w:val="20"/>
          <w:szCs w:val="20"/>
          <w:lang w:eastAsia="pl-PL"/>
        </w:rPr>
      </w:pPr>
      <w:r w:rsidRPr="000908A4">
        <w:rPr>
          <w:rFonts w:ascii="Calibri" w:hAnsi="Calibri" w:cs="Tahoma"/>
          <w:sz w:val="20"/>
          <w:szCs w:val="20"/>
          <w:lang w:eastAsia="pl-PL"/>
        </w:rPr>
        <w:t>Pani/Pana dane nie będą przekazywane do państw trzecich (tj. poza Europejski Obszar Gospodarczy).</w:t>
      </w:r>
    </w:p>
    <w:p w:rsidR="00B877E2" w:rsidRPr="000908A4" w:rsidRDefault="00B877E2" w:rsidP="008D4545">
      <w:pPr>
        <w:spacing w:after="150"/>
        <w:jc w:val="both"/>
        <w:rPr>
          <w:rFonts w:ascii="Calibri" w:hAnsi="Calibri" w:cs="Tahoma"/>
          <w:sz w:val="20"/>
          <w:szCs w:val="20"/>
        </w:rPr>
      </w:pPr>
    </w:p>
    <w:p w:rsidR="00B877E2" w:rsidRPr="000908A4" w:rsidRDefault="00B877E2" w:rsidP="008D4545">
      <w:pPr>
        <w:spacing w:after="150"/>
        <w:jc w:val="both"/>
        <w:rPr>
          <w:rFonts w:ascii="Calibri" w:hAnsi="Calibri" w:cs="Tahoma"/>
          <w:sz w:val="20"/>
          <w:szCs w:val="20"/>
        </w:rPr>
      </w:pPr>
    </w:p>
    <w:p w:rsidR="00B877E2" w:rsidRPr="000908A4" w:rsidRDefault="00B877E2" w:rsidP="008D4545">
      <w:pPr>
        <w:spacing w:after="150"/>
        <w:jc w:val="both"/>
        <w:rPr>
          <w:rFonts w:ascii="Tahoma" w:hAnsi="Tahoma" w:cs="Tahoma"/>
          <w:sz w:val="24"/>
          <w:szCs w:val="24"/>
        </w:rPr>
      </w:pPr>
    </w:p>
    <w:p w:rsidR="00B877E2" w:rsidRPr="000908A4" w:rsidRDefault="00B877E2" w:rsidP="008D4545">
      <w:pPr>
        <w:spacing w:after="15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sz w:val="20"/>
          <w:szCs w:val="20"/>
        </w:rPr>
        <w:t>Potwierdzam odbiór:</w:t>
      </w:r>
      <w:r>
        <w:rPr>
          <w:rFonts w:ascii="Calibri" w:hAnsi="Calibri" w:cs="Tahoma"/>
          <w:sz w:val="20"/>
          <w:szCs w:val="20"/>
        </w:rPr>
        <w:t xml:space="preserve"> </w:t>
      </w:r>
      <w:permStart w:id="81" w:edGrp="everyone"/>
      <w:r w:rsidRPr="000908A4">
        <w:rPr>
          <w:rFonts w:ascii="Calibri" w:hAnsi="Calibri" w:cs="Tahoma"/>
          <w:sz w:val="20"/>
          <w:szCs w:val="20"/>
        </w:rPr>
        <w:t>……………………………………………………..</w:t>
      </w:r>
      <w:permEnd w:id="81"/>
    </w:p>
    <w:p w:rsidR="00B877E2" w:rsidRPr="000908A4" w:rsidRDefault="00B877E2" w:rsidP="008D4545">
      <w:pPr>
        <w:spacing w:after="150"/>
        <w:jc w:val="both"/>
        <w:rPr>
          <w:rFonts w:ascii="Calibri" w:hAnsi="Calibri" w:cs="Tahoma"/>
          <w:sz w:val="20"/>
          <w:szCs w:val="20"/>
        </w:rPr>
      </w:pPr>
      <w:r w:rsidRPr="000908A4">
        <w:rPr>
          <w:rFonts w:ascii="Calibri" w:hAnsi="Calibri" w:cs="Tahoma"/>
          <w:i/>
          <w:sz w:val="20"/>
          <w:szCs w:val="20"/>
        </w:rPr>
        <w:t>Data i podpis drugiego Rodzica (niebędącego Wnioskodawcą)</w:t>
      </w:r>
      <w:r w:rsidRPr="000908A4">
        <w:rPr>
          <w:rFonts w:ascii="Calibri" w:hAnsi="Calibri" w:cs="Tahoma"/>
          <w:sz w:val="20"/>
          <w:szCs w:val="20"/>
        </w:rPr>
        <w:t xml:space="preserve">  </w:t>
      </w:r>
    </w:p>
    <w:p w:rsidR="00B877E2" w:rsidRPr="000908A4" w:rsidRDefault="00B877E2" w:rsidP="008D4545">
      <w:pPr>
        <w:jc w:val="both"/>
        <w:rPr>
          <w:rFonts w:ascii="Tahoma" w:hAnsi="Tahoma" w:cs="Tahoma"/>
          <w:b/>
          <w:sz w:val="24"/>
          <w:szCs w:val="24"/>
          <w:lang w:eastAsia="pl-PL"/>
        </w:rPr>
      </w:pPr>
    </w:p>
    <w:p w:rsidR="00B877E2" w:rsidRPr="000908A4" w:rsidRDefault="00B877E2" w:rsidP="00F418A5">
      <w:pPr>
        <w:tabs>
          <w:tab w:val="num" w:pos="0"/>
          <w:tab w:val="left" w:pos="284"/>
        </w:tabs>
        <w:jc w:val="both"/>
        <w:rPr>
          <w:rFonts w:ascii="Calibri" w:hAnsi="Calibri"/>
          <w:sz w:val="20"/>
          <w:szCs w:val="20"/>
        </w:rPr>
      </w:pPr>
    </w:p>
    <w:p w:rsidR="00B877E2" w:rsidRPr="000908A4" w:rsidRDefault="00B877E2" w:rsidP="00F418A5">
      <w:pPr>
        <w:tabs>
          <w:tab w:val="num" w:pos="0"/>
          <w:tab w:val="left" w:pos="284"/>
        </w:tabs>
        <w:jc w:val="both"/>
        <w:rPr>
          <w:rFonts w:ascii="Calibri" w:hAnsi="Calibri"/>
          <w:sz w:val="2"/>
          <w:szCs w:val="2"/>
        </w:rPr>
      </w:pPr>
    </w:p>
    <w:p w:rsidR="00B877E2" w:rsidRPr="000908A4" w:rsidRDefault="00B877E2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p w:rsidR="00B877E2" w:rsidRPr="000908A4" w:rsidRDefault="00B877E2" w:rsidP="000C56F3">
      <w:pPr>
        <w:tabs>
          <w:tab w:val="num" w:pos="0"/>
          <w:tab w:val="left" w:pos="284"/>
        </w:tabs>
        <w:jc w:val="left"/>
        <w:rPr>
          <w:rFonts w:ascii="Calibri" w:hAnsi="Calibri"/>
          <w:sz w:val="2"/>
          <w:szCs w:val="2"/>
        </w:rPr>
      </w:pPr>
    </w:p>
    <w:sectPr w:rsidR="00B877E2" w:rsidRPr="000908A4" w:rsidSect="00A7212A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68" w:right="1418" w:bottom="1134" w:left="1418" w:header="284" w:footer="272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7E2" w:rsidRDefault="00B877E2" w:rsidP="0059691A">
      <w:r>
        <w:separator/>
      </w:r>
    </w:p>
  </w:endnote>
  <w:endnote w:type="continuationSeparator" w:id="0">
    <w:p w:rsidR="00B877E2" w:rsidRDefault="00B877E2" w:rsidP="00596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E2" w:rsidRDefault="00B877E2" w:rsidP="00C576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7E2" w:rsidRDefault="00B877E2" w:rsidP="00C576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E2" w:rsidRDefault="00B877E2" w:rsidP="00C576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B877E2" w:rsidRDefault="00B877E2" w:rsidP="00C576CD">
    <w:pPr>
      <w:pStyle w:val="Footer"/>
      <w:ind w:right="360"/>
    </w:pPr>
  </w:p>
  <w:p w:rsidR="00B877E2" w:rsidRDefault="00B877E2">
    <w:pPr>
      <w:pStyle w:val="Footer"/>
    </w:pPr>
  </w:p>
  <w:p w:rsidR="00B877E2" w:rsidRDefault="00B877E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E2" w:rsidRDefault="00B877E2">
    <w:pPr>
      <w:pStyle w:val="Footer"/>
      <w:jc w:val="right"/>
    </w:pPr>
    <w:fldSimple w:instr="PAGE   \* MERGEFORMAT">
      <w:r>
        <w:rPr>
          <w:noProof/>
        </w:rPr>
        <w:t>9</w:t>
      </w:r>
    </w:fldSimple>
  </w:p>
  <w:p w:rsidR="00B877E2" w:rsidRDefault="00B877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7E2" w:rsidRDefault="00B877E2" w:rsidP="0059691A">
      <w:r>
        <w:separator/>
      </w:r>
    </w:p>
  </w:footnote>
  <w:footnote w:type="continuationSeparator" w:id="0">
    <w:p w:rsidR="00B877E2" w:rsidRDefault="00B877E2" w:rsidP="00596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E2" w:rsidRDefault="00B877E2">
    <w:pPr>
      <w:pStyle w:val="Header"/>
    </w:pPr>
    <w:r w:rsidRPr="00B968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6" type="#_x0000_t75" alt="EFS_kolor-72dpi" style="width:451.5pt;height:36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7E2" w:rsidRDefault="00B877E2">
    <w:pPr>
      <w:pStyle w:val="Header"/>
    </w:pPr>
    <w:r w:rsidRPr="00B968D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i1028" type="#_x0000_t75" alt="EFS_kolor-72dpi" style="width:451.5pt;height:35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6B46EC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1">
    <w:nsid w:val="00000003"/>
    <w:multiLevelType w:val="singleLevel"/>
    <w:tmpl w:val="5F04A64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  <w:color w:val="auto"/>
      </w:rPr>
    </w:lvl>
  </w:abstractNum>
  <w:abstractNum w:abstractNumId="2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>
    <w:nsid w:val="023E2B83"/>
    <w:multiLevelType w:val="singleLevel"/>
    <w:tmpl w:val="9990D506"/>
    <w:lvl w:ilvl="0">
      <w:start w:val="1"/>
      <w:numFmt w:val="decimal"/>
      <w:lvlText w:val="%1)"/>
      <w:lvlJc w:val="left"/>
      <w:pPr>
        <w:ind w:left="974" w:hanging="360"/>
      </w:pPr>
      <w:rPr>
        <w:rFonts w:cs="Times New Roman" w:hint="default"/>
        <w:b w:val="0"/>
        <w:color w:val="auto"/>
      </w:rPr>
    </w:lvl>
  </w:abstractNum>
  <w:abstractNum w:abstractNumId="8">
    <w:nsid w:val="02760BD8"/>
    <w:multiLevelType w:val="hybridMultilevel"/>
    <w:tmpl w:val="16C6173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02FC2783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4364DEE"/>
    <w:multiLevelType w:val="hybridMultilevel"/>
    <w:tmpl w:val="AD5A02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025CD5"/>
    <w:multiLevelType w:val="hybridMultilevel"/>
    <w:tmpl w:val="16B0BA84"/>
    <w:lvl w:ilvl="0" w:tplc="C9BCD3D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5455C84"/>
    <w:multiLevelType w:val="singleLevel"/>
    <w:tmpl w:val="E5EC2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3">
    <w:nsid w:val="06435E93"/>
    <w:multiLevelType w:val="hybridMultilevel"/>
    <w:tmpl w:val="46CA1AA0"/>
    <w:lvl w:ilvl="0" w:tplc="D57E04CE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06DB2D5C"/>
    <w:multiLevelType w:val="hybridMultilevel"/>
    <w:tmpl w:val="DA6CFC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7394C9F"/>
    <w:multiLevelType w:val="hybridMultilevel"/>
    <w:tmpl w:val="D5F46D2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07CC5A64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08C471CC"/>
    <w:multiLevelType w:val="hybridMultilevel"/>
    <w:tmpl w:val="BC1AD200"/>
    <w:lvl w:ilvl="0" w:tplc="6CBE3DB2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B4D3343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CF24394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0E854687"/>
    <w:multiLevelType w:val="hybridMultilevel"/>
    <w:tmpl w:val="DDF46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0500B9E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1292312D"/>
    <w:multiLevelType w:val="hybridMultilevel"/>
    <w:tmpl w:val="99E6B7A4"/>
    <w:lvl w:ilvl="0" w:tplc="9BB28FD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12A2160E"/>
    <w:multiLevelType w:val="hybridMultilevel"/>
    <w:tmpl w:val="CD04C79C"/>
    <w:lvl w:ilvl="0" w:tplc="04150011">
      <w:start w:val="1"/>
      <w:numFmt w:val="decimal"/>
      <w:lvlText w:val="%1)"/>
      <w:lvlJc w:val="left"/>
      <w:pPr>
        <w:ind w:left="3196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16810308"/>
    <w:multiLevelType w:val="hybridMultilevel"/>
    <w:tmpl w:val="A8DE00B4"/>
    <w:lvl w:ilvl="0" w:tplc="4AE21C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94175B3"/>
    <w:multiLevelType w:val="hybridMultilevel"/>
    <w:tmpl w:val="158622D6"/>
    <w:lvl w:ilvl="0" w:tplc="D7A44974">
      <w:start w:val="1"/>
      <w:numFmt w:val="decimal"/>
      <w:lvlText w:val="%1."/>
      <w:lvlJc w:val="left"/>
      <w:pPr>
        <w:ind w:left="1068" w:hanging="360"/>
      </w:pPr>
      <w:rPr>
        <w:rFonts w:ascii="Calibri" w:hAnsi="Calibr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19A46B99"/>
    <w:multiLevelType w:val="hybridMultilevel"/>
    <w:tmpl w:val="BBFC37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AFA2A04"/>
    <w:multiLevelType w:val="hybridMultilevel"/>
    <w:tmpl w:val="B94653B2"/>
    <w:lvl w:ilvl="0" w:tplc="02C470E6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1BF7762B"/>
    <w:multiLevelType w:val="hybridMultilevel"/>
    <w:tmpl w:val="A4A2761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1D464E36"/>
    <w:multiLevelType w:val="hybridMultilevel"/>
    <w:tmpl w:val="190429D2"/>
    <w:lvl w:ilvl="0" w:tplc="D80842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1F6220F8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204C3D37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26AE1C91"/>
    <w:multiLevelType w:val="hybridMultilevel"/>
    <w:tmpl w:val="3A648734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A5650E8"/>
    <w:multiLevelType w:val="hybridMultilevel"/>
    <w:tmpl w:val="E10E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8A5AD8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B690AEB"/>
    <w:multiLevelType w:val="hybridMultilevel"/>
    <w:tmpl w:val="DA6CFC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0654610"/>
    <w:multiLevelType w:val="hybridMultilevel"/>
    <w:tmpl w:val="9D44DBD4"/>
    <w:lvl w:ilvl="0" w:tplc="DDF47A58">
      <w:start w:val="1"/>
      <w:numFmt w:val="decimal"/>
      <w:lvlText w:val="%1)"/>
      <w:lvlJc w:val="left"/>
      <w:pPr>
        <w:ind w:left="108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36">
    <w:nsid w:val="308350EC"/>
    <w:multiLevelType w:val="hybridMultilevel"/>
    <w:tmpl w:val="E1A4D536"/>
    <w:lvl w:ilvl="0" w:tplc="71843A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DEC6CCE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30B41DAE"/>
    <w:multiLevelType w:val="hybridMultilevel"/>
    <w:tmpl w:val="E06AD6CE"/>
    <w:lvl w:ilvl="0" w:tplc="5FB2BBC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1705F61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320067CD"/>
    <w:multiLevelType w:val="hybridMultilevel"/>
    <w:tmpl w:val="D4D216CE"/>
    <w:lvl w:ilvl="0" w:tplc="9BB28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34F22A1"/>
    <w:multiLevelType w:val="hybridMultilevel"/>
    <w:tmpl w:val="72A0EF3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33E6455E"/>
    <w:multiLevelType w:val="hybridMultilevel"/>
    <w:tmpl w:val="A112B64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4F26295"/>
    <w:multiLevelType w:val="hybridMultilevel"/>
    <w:tmpl w:val="9F2CE62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68F5A05"/>
    <w:multiLevelType w:val="hybridMultilevel"/>
    <w:tmpl w:val="95CAFA40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>
    <w:nsid w:val="373C2C96"/>
    <w:multiLevelType w:val="hybridMultilevel"/>
    <w:tmpl w:val="740C7010"/>
    <w:lvl w:ilvl="0" w:tplc="6E42659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8C5AE9CE">
      <w:numFmt w:val="bullet"/>
      <w:lvlText w:val=""/>
      <w:lvlJc w:val="left"/>
      <w:pPr>
        <w:tabs>
          <w:tab w:val="num" w:pos="1582"/>
        </w:tabs>
        <w:ind w:left="1582" w:hanging="360"/>
      </w:pPr>
      <w:rPr>
        <w:rFonts w:ascii="Wingdings" w:eastAsia="Arial Unicode M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5">
    <w:nsid w:val="38B06D94"/>
    <w:multiLevelType w:val="hybridMultilevel"/>
    <w:tmpl w:val="24289B72"/>
    <w:lvl w:ilvl="0" w:tplc="C9BCD3D2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color w:val="auto"/>
        <w:sz w:val="20"/>
        <w:szCs w:val="20"/>
      </w:rPr>
    </w:lvl>
    <w:lvl w:ilvl="1" w:tplc="127A2DE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9301C3F"/>
    <w:multiLevelType w:val="hybridMultilevel"/>
    <w:tmpl w:val="AA32B81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7">
    <w:nsid w:val="3D8D1946"/>
    <w:multiLevelType w:val="multilevel"/>
    <w:tmpl w:val="A9C0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8">
    <w:nsid w:val="3DBE72A7"/>
    <w:multiLevelType w:val="hybridMultilevel"/>
    <w:tmpl w:val="BBFC37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3DE1313E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40664E06"/>
    <w:multiLevelType w:val="hybridMultilevel"/>
    <w:tmpl w:val="B080C8C4"/>
    <w:lvl w:ilvl="0" w:tplc="0415000F">
      <w:start w:val="1"/>
      <w:numFmt w:val="decimal"/>
      <w:lvlText w:val="%1."/>
      <w:lvlJc w:val="left"/>
      <w:pPr>
        <w:ind w:left="9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51">
    <w:nsid w:val="40D15BDD"/>
    <w:multiLevelType w:val="hybridMultilevel"/>
    <w:tmpl w:val="7A80F754"/>
    <w:lvl w:ilvl="0" w:tplc="D5DE270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2027AE9"/>
    <w:multiLevelType w:val="hybridMultilevel"/>
    <w:tmpl w:val="30327D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37F1A24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4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70370B8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6">
    <w:nsid w:val="49F21715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7">
    <w:nsid w:val="4A1A103D"/>
    <w:multiLevelType w:val="hybridMultilevel"/>
    <w:tmpl w:val="47166D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9608F1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B5A7AE8"/>
    <w:multiLevelType w:val="hybridMultilevel"/>
    <w:tmpl w:val="DACEA6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cs="Times New Roman"/>
      </w:rPr>
    </w:lvl>
    <w:lvl w:ilvl="2" w:tplc="9BB28FD6">
      <w:start w:val="1"/>
      <w:numFmt w:val="bullet"/>
      <w:lvlText w:val="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9">
    <w:nsid w:val="4BB46D04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0">
    <w:nsid w:val="4E165BA1"/>
    <w:multiLevelType w:val="hybridMultilevel"/>
    <w:tmpl w:val="B080C8C4"/>
    <w:lvl w:ilvl="0" w:tplc="0415000F">
      <w:start w:val="1"/>
      <w:numFmt w:val="decimal"/>
      <w:lvlText w:val="%1."/>
      <w:lvlJc w:val="left"/>
      <w:pPr>
        <w:ind w:left="97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61">
    <w:nsid w:val="50023439"/>
    <w:multiLevelType w:val="hybridMultilevel"/>
    <w:tmpl w:val="389C2D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57688E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Arial Unicode MS" w:cs="Calibri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1A02367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3">
    <w:nsid w:val="53791659"/>
    <w:multiLevelType w:val="hybridMultilevel"/>
    <w:tmpl w:val="0DDC1364"/>
    <w:lvl w:ilvl="0" w:tplc="5210C898">
      <w:start w:val="1"/>
      <w:numFmt w:val="decimal"/>
      <w:lvlText w:val="%1)"/>
      <w:lvlJc w:val="left"/>
      <w:pPr>
        <w:ind w:left="1084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64">
    <w:nsid w:val="54422CA9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5">
    <w:nsid w:val="56C74F64"/>
    <w:multiLevelType w:val="hybridMultilevel"/>
    <w:tmpl w:val="F50ED380"/>
    <w:lvl w:ilvl="0" w:tplc="04150011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  <w:rPr>
        <w:rFonts w:cs="Times New Roman"/>
      </w:rPr>
    </w:lvl>
  </w:abstractNum>
  <w:abstractNum w:abstractNumId="66">
    <w:nsid w:val="5751036C"/>
    <w:multiLevelType w:val="multilevel"/>
    <w:tmpl w:val="D07CAD6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7">
    <w:nsid w:val="57911080"/>
    <w:multiLevelType w:val="hybridMultilevel"/>
    <w:tmpl w:val="76BEEABC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8">
    <w:nsid w:val="588E7D70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9">
    <w:nsid w:val="59C34E02"/>
    <w:multiLevelType w:val="hybridMultilevel"/>
    <w:tmpl w:val="609006EA"/>
    <w:lvl w:ilvl="0" w:tplc="792298D0">
      <w:start w:val="1"/>
      <w:numFmt w:val="decimal"/>
      <w:lvlText w:val="%1."/>
      <w:lvlJc w:val="left"/>
      <w:pPr>
        <w:ind w:left="974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70">
    <w:nsid w:val="5A107097"/>
    <w:multiLevelType w:val="hybridMultilevel"/>
    <w:tmpl w:val="383220BA"/>
    <w:lvl w:ilvl="0" w:tplc="04150011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71">
    <w:nsid w:val="5E331505"/>
    <w:multiLevelType w:val="hybridMultilevel"/>
    <w:tmpl w:val="423A2B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12923E6"/>
    <w:multiLevelType w:val="hybridMultilevel"/>
    <w:tmpl w:val="A3CAF310"/>
    <w:lvl w:ilvl="0" w:tplc="7DC8E85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E29E44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Tahoma" w:hint="default"/>
      </w:rPr>
    </w:lvl>
    <w:lvl w:ilvl="3" w:tplc="5178D25C">
      <w:start w:val="5"/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21F0DF6"/>
    <w:multiLevelType w:val="hybridMultilevel"/>
    <w:tmpl w:val="22FC84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22D24">
      <w:start w:val="9"/>
      <w:numFmt w:val="decimal"/>
      <w:lvlText w:val="%2."/>
      <w:lvlJc w:val="left"/>
      <w:pPr>
        <w:tabs>
          <w:tab w:val="num" w:pos="1077"/>
        </w:tabs>
        <w:ind w:left="1077" w:firstLine="3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3017C12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44C16AA"/>
    <w:multiLevelType w:val="hybridMultilevel"/>
    <w:tmpl w:val="190429D2"/>
    <w:lvl w:ilvl="0" w:tplc="D80842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6">
    <w:nsid w:val="65D431D6"/>
    <w:multiLevelType w:val="hybridMultilevel"/>
    <w:tmpl w:val="4378B41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68B07DB8"/>
    <w:multiLevelType w:val="hybridMultilevel"/>
    <w:tmpl w:val="CF3240C8"/>
    <w:lvl w:ilvl="0" w:tplc="C9BCD3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6AEE74EC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9">
    <w:nsid w:val="6ECB2762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F554C52"/>
    <w:multiLevelType w:val="hybridMultilevel"/>
    <w:tmpl w:val="3A16B320"/>
    <w:lvl w:ilvl="0" w:tplc="53C067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1">
    <w:nsid w:val="6F816639"/>
    <w:multiLevelType w:val="hybridMultilevel"/>
    <w:tmpl w:val="3C8E70EC"/>
    <w:lvl w:ilvl="0" w:tplc="123E482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2">
    <w:nsid w:val="6FC5223F"/>
    <w:multiLevelType w:val="hybridMultilevel"/>
    <w:tmpl w:val="1D9C2E80"/>
    <w:lvl w:ilvl="0" w:tplc="6B04D8F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3DE50E2"/>
    <w:multiLevelType w:val="hybridMultilevel"/>
    <w:tmpl w:val="75B4FB96"/>
    <w:lvl w:ilvl="0" w:tplc="9BB28FD6">
      <w:start w:val="1"/>
      <w:numFmt w:val="bullet"/>
      <w:lvlText w:val=""/>
      <w:lvlJc w:val="left"/>
      <w:pPr>
        <w:ind w:left="9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4">
    <w:nsid w:val="73FC59DF"/>
    <w:multiLevelType w:val="hybridMultilevel"/>
    <w:tmpl w:val="F8A0CC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>
    <w:nsid w:val="740238E3"/>
    <w:multiLevelType w:val="hybridMultilevel"/>
    <w:tmpl w:val="C7C8BF9E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842ADEE0">
      <w:start w:val="1"/>
      <w:numFmt w:val="decimal"/>
      <w:lvlText w:val="%2)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6">
    <w:nsid w:val="748F6AE7"/>
    <w:multiLevelType w:val="hybridMultilevel"/>
    <w:tmpl w:val="EDB6240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74DE4685"/>
    <w:multiLevelType w:val="hybridMultilevel"/>
    <w:tmpl w:val="D7126418"/>
    <w:lvl w:ilvl="0" w:tplc="86B8C1F2">
      <w:start w:val="1"/>
      <w:numFmt w:val="decimal"/>
      <w:lvlText w:val="%1)"/>
      <w:lvlJc w:val="left"/>
      <w:pPr>
        <w:ind w:left="114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8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  <w:rPr>
        <w:rFonts w:cs="Times New Roman"/>
      </w:rPr>
    </w:lvl>
  </w:abstractNum>
  <w:abstractNum w:abstractNumId="89">
    <w:nsid w:val="78B760D1"/>
    <w:multiLevelType w:val="hybridMultilevel"/>
    <w:tmpl w:val="CDA4B528"/>
    <w:lvl w:ilvl="0" w:tplc="77102F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8CA3A19"/>
    <w:multiLevelType w:val="hybridMultilevel"/>
    <w:tmpl w:val="740C7010"/>
    <w:lvl w:ilvl="0" w:tplc="6E42659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  <w:color w:val="auto"/>
      </w:rPr>
    </w:lvl>
    <w:lvl w:ilvl="1" w:tplc="8C5AE9CE">
      <w:numFmt w:val="bullet"/>
      <w:lvlText w:val=""/>
      <w:lvlJc w:val="left"/>
      <w:pPr>
        <w:tabs>
          <w:tab w:val="num" w:pos="1582"/>
        </w:tabs>
        <w:ind w:left="1582" w:hanging="360"/>
      </w:pPr>
      <w:rPr>
        <w:rFonts w:ascii="Wingdings" w:eastAsia="Arial Unicode MS" w:hAnsi="Wingdings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1">
    <w:nsid w:val="7A224A5B"/>
    <w:multiLevelType w:val="hybridMultilevel"/>
    <w:tmpl w:val="AE4878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9608F10"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Arial Unicode M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D2849A9"/>
    <w:multiLevelType w:val="hybridMultilevel"/>
    <w:tmpl w:val="B984B302"/>
    <w:lvl w:ilvl="0" w:tplc="D764A252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D6736EA"/>
    <w:multiLevelType w:val="hybridMultilevel"/>
    <w:tmpl w:val="E814C56A"/>
    <w:lvl w:ilvl="0" w:tplc="04150011">
      <w:start w:val="1"/>
      <w:numFmt w:val="decimal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num w:numId="1">
    <w:abstractNumId w:val="75"/>
  </w:num>
  <w:num w:numId="2">
    <w:abstractNumId w:val="80"/>
  </w:num>
  <w:num w:numId="3">
    <w:abstractNumId w:val="26"/>
  </w:num>
  <w:num w:numId="4">
    <w:abstractNumId w:val="23"/>
  </w:num>
  <w:num w:numId="5">
    <w:abstractNumId w:val="55"/>
  </w:num>
  <w:num w:numId="6">
    <w:abstractNumId w:val="36"/>
  </w:num>
  <w:num w:numId="7">
    <w:abstractNumId w:val="33"/>
  </w:num>
  <w:num w:numId="8">
    <w:abstractNumId w:val="24"/>
  </w:num>
  <w:num w:numId="9">
    <w:abstractNumId w:val="86"/>
  </w:num>
  <w:num w:numId="10">
    <w:abstractNumId w:val="28"/>
  </w:num>
  <w:num w:numId="11">
    <w:abstractNumId w:val="38"/>
  </w:num>
  <w:num w:numId="12">
    <w:abstractNumId w:val="78"/>
  </w:num>
  <w:num w:numId="13">
    <w:abstractNumId w:val="41"/>
  </w:num>
  <w:num w:numId="14">
    <w:abstractNumId w:val="49"/>
  </w:num>
  <w:num w:numId="15">
    <w:abstractNumId w:val="87"/>
  </w:num>
  <w:num w:numId="16">
    <w:abstractNumId w:val="30"/>
  </w:num>
  <w:num w:numId="17">
    <w:abstractNumId w:val="29"/>
  </w:num>
  <w:num w:numId="18">
    <w:abstractNumId w:val="48"/>
  </w:num>
  <w:num w:numId="19">
    <w:abstractNumId w:val="31"/>
  </w:num>
  <w:num w:numId="20">
    <w:abstractNumId w:val="13"/>
  </w:num>
  <w:num w:numId="21">
    <w:abstractNumId w:val="85"/>
  </w:num>
  <w:num w:numId="22">
    <w:abstractNumId w:val="32"/>
  </w:num>
  <w:num w:numId="23">
    <w:abstractNumId w:val="21"/>
  </w:num>
  <w:num w:numId="24">
    <w:abstractNumId w:val="56"/>
  </w:num>
  <w:num w:numId="25">
    <w:abstractNumId w:val="22"/>
  </w:num>
  <w:num w:numId="26">
    <w:abstractNumId w:val="83"/>
  </w:num>
  <w:num w:numId="27">
    <w:abstractNumId w:val="68"/>
  </w:num>
  <w:num w:numId="28">
    <w:abstractNumId w:val="9"/>
  </w:num>
  <w:num w:numId="29">
    <w:abstractNumId w:val="61"/>
  </w:num>
  <w:num w:numId="30">
    <w:abstractNumId w:val="14"/>
  </w:num>
  <w:num w:numId="31">
    <w:abstractNumId w:val="92"/>
  </w:num>
  <w:num w:numId="32">
    <w:abstractNumId w:val="34"/>
  </w:num>
  <w:num w:numId="33">
    <w:abstractNumId w:val="57"/>
  </w:num>
  <w:num w:numId="34">
    <w:abstractNumId w:val="76"/>
  </w:num>
  <w:num w:numId="35">
    <w:abstractNumId w:val="42"/>
  </w:num>
  <w:num w:numId="36">
    <w:abstractNumId w:val="90"/>
  </w:num>
  <w:num w:numId="37">
    <w:abstractNumId w:val="81"/>
  </w:num>
  <w:num w:numId="38">
    <w:abstractNumId w:val="25"/>
  </w:num>
  <w:num w:numId="39">
    <w:abstractNumId w:val="72"/>
  </w:num>
  <w:num w:numId="40">
    <w:abstractNumId w:val="15"/>
  </w:num>
  <w:num w:numId="41">
    <w:abstractNumId w:val="27"/>
  </w:num>
  <w:num w:numId="42">
    <w:abstractNumId w:val="79"/>
  </w:num>
  <w:num w:numId="43">
    <w:abstractNumId w:val="63"/>
  </w:num>
  <w:num w:numId="44">
    <w:abstractNumId w:val="70"/>
  </w:num>
  <w:num w:numId="45">
    <w:abstractNumId w:val="0"/>
  </w:num>
  <w:num w:numId="46">
    <w:abstractNumId w:val="10"/>
  </w:num>
  <w:num w:numId="47">
    <w:abstractNumId w:val="1"/>
  </w:num>
  <w:num w:numId="48">
    <w:abstractNumId w:val="52"/>
  </w:num>
  <w:num w:numId="49">
    <w:abstractNumId w:val="69"/>
  </w:num>
  <w:num w:numId="50">
    <w:abstractNumId w:val="7"/>
  </w:num>
  <w:num w:numId="5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60"/>
  </w:num>
  <w:num w:numId="56">
    <w:abstractNumId w:val="12"/>
  </w:num>
  <w:num w:numId="57">
    <w:abstractNumId w:val="71"/>
  </w:num>
  <w:num w:numId="58">
    <w:abstractNumId w:val="73"/>
  </w:num>
  <w:num w:numId="59">
    <w:abstractNumId w:val="84"/>
  </w:num>
  <w:num w:numId="60">
    <w:abstractNumId w:val="89"/>
  </w:num>
  <w:num w:numId="61">
    <w:abstractNumId w:val="58"/>
  </w:num>
  <w:num w:numId="62">
    <w:abstractNumId w:val="39"/>
  </w:num>
  <w:num w:numId="63">
    <w:abstractNumId w:val="62"/>
  </w:num>
  <w:num w:numId="64">
    <w:abstractNumId w:val="91"/>
  </w:num>
  <w:num w:numId="65">
    <w:abstractNumId w:val="46"/>
  </w:num>
  <w:num w:numId="66">
    <w:abstractNumId w:val="65"/>
  </w:num>
  <w:num w:numId="67">
    <w:abstractNumId w:val="67"/>
  </w:num>
  <w:num w:numId="68">
    <w:abstractNumId w:val="43"/>
  </w:num>
  <w:num w:numId="69">
    <w:abstractNumId w:val="37"/>
  </w:num>
  <w:num w:numId="70">
    <w:abstractNumId w:val="45"/>
  </w:num>
  <w:num w:numId="71">
    <w:abstractNumId w:val="51"/>
  </w:num>
  <w:num w:numId="72">
    <w:abstractNumId w:val="11"/>
  </w:num>
  <w:num w:numId="73">
    <w:abstractNumId w:val="77"/>
  </w:num>
  <w:num w:numId="74">
    <w:abstractNumId w:val="53"/>
  </w:num>
  <w:num w:numId="75">
    <w:abstractNumId w:val="64"/>
  </w:num>
  <w:num w:numId="76">
    <w:abstractNumId w:val="17"/>
  </w:num>
  <w:num w:numId="77">
    <w:abstractNumId w:val="66"/>
  </w:num>
  <w:num w:numId="78">
    <w:abstractNumId w:val="16"/>
  </w:num>
  <w:num w:numId="79">
    <w:abstractNumId w:val="20"/>
  </w:num>
  <w:num w:numId="80">
    <w:abstractNumId w:val="18"/>
  </w:num>
  <w:num w:numId="81">
    <w:abstractNumId w:val="8"/>
  </w:num>
  <w:num w:numId="82">
    <w:abstractNumId w:val="59"/>
  </w:num>
  <w:num w:numId="83">
    <w:abstractNumId w:val="44"/>
  </w:num>
  <w:num w:numId="84">
    <w:abstractNumId w:val="93"/>
  </w:num>
  <w:num w:numId="85">
    <w:abstractNumId w:val="82"/>
  </w:num>
  <w:num w:numId="86">
    <w:abstractNumId w:val="74"/>
  </w:num>
  <w:num w:numId="87">
    <w:abstractNumId w:val="19"/>
  </w:num>
  <w:num w:numId="88">
    <w:abstractNumId w:val="40"/>
  </w:num>
  <w:num w:numId="89">
    <w:abstractNumId w:val="47"/>
  </w:num>
  <w:num w:numId="9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100000" w:hash="Or3c6fCdwPlDtb2wqi+GpDZHuko=" w:salt="npM9nNRAhfcsOdP4aHhdyw==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91A"/>
    <w:rsid w:val="000022A8"/>
    <w:rsid w:val="00003690"/>
    <w:rsid w:val="00004107"/>
    <w:rsid w:val="00004D0E"/>
    <w:rsid w:val="000052D5"/>
    <w:rsid w:val="000057DC"/>
    <w:rsid w:val="00005F42"/>
    <w:rsid w:val="00007342"/>
    <w:rsid w:val="00007BC2"/>
    <w:rsid w:val="00011910"/>
    <w:rsid w:val="00011EAD"/>
    <w:rsid w:val="000126FD"/>
    <w:rsid w:val="00012BFB"/>
    <w:rsid w:val="00012D0C"/>
    <w:rsid w:val="00013D56"/>
    <w:rsid w:val="00014865"/>
    <w:rsid w:val="000156AC"/>
    <w:rsid w:val="000158A9"/>
    <w:rsid w:val="00015D48"/>
    <w:rsid w:val="00015FFD"/>
    <w:rsid w:val="00016C47"/>
    <w:rsid w:val="00016F73"/>
    <w:rsid w:val="00017315"/>
    <w:rsid w:val="000201CA"/>
    <w:rsid w:val="000208FF"/>
    <w:rsid w:val="00020972"/>
    <w:rsid w:val="00021087"/>
    <w:rsid w:val="0002228B"/>
    <w:rsid w:val="000223F4"/>
    <w:rsid w:val="00023E58"/>
    <w:rsid w:val="00023ED4"/>
    <w:rsid w:val="000241ED"/>
    <w:rsid w:val="00024E64"/>
    <w:rsid w:val="000270AE"/>
    <w:rsid w:val="00027182"/>
    <w:rsid w:val="00027868"/>
    <w:rsid w:val="00027CA1"/>
    <w:rsid w:val="0003108C"/>
    <w:rsid w:val="000319F6"/>
    <w:rsid w:val="00031E82"/>
    <w:rsid w:val="00032012"/>
    <w:rsid w:val="000336CF"/>
    <w:rsid w:val="00034213"/>
    <w:rsid w:val="000344BF"/>
    <w:rsid w:val="00034697"/>
    <w:rsid w:val="00034903"/>
    <w:rsid w:val="00034F78"/>
    <w:rsid w:val="00035758"/>
    <w:rsid w:val="00035790"/>
    <w:rsid w:val="00036309"/>
    <w:rsid w:val="00037353"/>
    <w:rsid w:val="00037C35"/>
    <w:rsid w:val="00037C3E"/>
    <w:rsid w:val="000406C5"/>
    <w:rsid w:val="00042F2E"/>
    <w:rsid w:val="000433C3"/>
    <w:rsid w:val="00046309"/>
    <w:rsid w:val="00046FA2"/>
    <w:rsid w:val="00047253"/>
    <w:rsid w:val="00047EA3"/>
    <w:rsid w:val="000514C7"/>
    <w:rsid w:val="00051917"/>
    <w:rsid w:val="00053512"/>
    <w:rsid w:val="00053ED8"/>
    <w:rsid w:val="000545B8"/>
    <w:rsid w:val="00055DA5"/>
    <w:rsid w:val="000563E3"/>
    <w:rsid w:val="00056B83"/>
    <w:rsid w:val="00056F8D"/>
    <w:rsid w:val="00057ED4"/>
    <w:rsid w:val="00057F38"/>
    <w:rsid w:val="00060839"/>
    <w:rsid w:val="000623E0"/>
    <w:rsid w:val="00062B3D"/>
    <w:rsid w:val="0006416B"/>
    <w:rsid w:val="000648D3"/>
    <w:rsid w:val="00064B18"/>
    <w:rsid w:val="000652DF"/>
    <w:rsid w:val="000653F3"/>
    <w:rsid w:val="00065586"/>
    <w:rsid w:val="00065D78"/>
    <w:rsid w:val="0006629B"/>
    <w:rsid w:val="00067BF1"/>
    <w:rsid w:val="00067EE0"/>
    <w:rsid w:val="00070E01"/>
    <w:rsid w:val="000719D1"/>
    <w:rsid w:val="00071BF3"/>
    <w:rsid w:val="0007202B"/>
    <w:rsid w:val="0007215E"/>
    <w:rsid w:val="00072A3E"/>
    <w:rsid w:val="00072B36"/>
    <w:rsid w:val="00073416"/>
    <w:rsid w:val="000735BF"/>
    <w:rsid w:val="00073C1F"/>
    <w:rsid w:val="00073E7B"/>
    <w:rsid w:val="00074647"/>
    <w:rsid w:val="000771F8"/>
    <w:rsid w:val="000774E8"/>
    <w:rsid w:val="00077A92"/>
    <w:rsid w:val="00077A96"/>
    <w:rsid w:val="00077BD9"/>
    <w:rsid w:val="00077DDF"/>
    <w:rsid w:val="00077F76"/>
    <w:rsid w:val="000801AB"/>
    <w:rsid w:val="00081FFD"/>
    <w:rsid w:val="00082060"/>
    <w:rsid w:val="00082F2F"/>
    <w:rsid w:val="0008391D"/>
    <w:rsid w:val="000839C4"/>
    <w:rsid w:val="0008439F"/>
    <w:rsid w:val="00084DE7"/>
    <w:rsid w:val="00085C7D"/>
    <w:rsid w:val="00086FB4"/>
    <w:rsid w:val="00087AAE"/>
    <w:rsid w:val="0009012C"/>
    <w:rsid w:val="000902A9"/>
    <w:rsid w:val="000908A4"/>
    <w:rsid w:val="00090DF8"/>
    <w:rsid w:val="000916F9"/>
    <w:rsid w:val="00091B11"/>
    <w:rsid w:val="000926BB"/>
    <w:rsid w:val="00092D65"/>
    <w:rsid w:val="00092F54"/>
    <w:rsid w:val="00093EA1"/>
    <w:rsid w:val="00094FDC"/>
    <w:rsid w:val="000956E7"/>
    <w:rsid w:val="00096540"/>
    <w:rsid w:val="00096C8D"/>
    <w:rsid w:val="000979F1"/>
    <w:rsid w:val="00097BEC"/>
    <w:rsid w:val="00097E9B"/>
    <w:rsid w:val="000A080D"/>
    <w:rsid w:val="000A1763"/>
    <w:rsid w:val="000A1953"/>
    <w:rsid w:val="000A1CCB"/>
    <w:rsid w:val="000A1D72"/>
    <w:rsid w:val="000A2A84"/>
    <w:rsid w:val="000A2ADC"/>
    <w:rsid w:val="000A3DF9"/>
    <w:rsid w:val="000A4805"/>
    <w:rsid w:val="000A502B"/>
    <w:rsid w:val="000A5461"/>
    <w:rsid w:val="000A61CA"/>
    <w:rsid w:val="000A6FFE"/>
    <w:rsid w:val="000A7216"/>
    <w:rsid w:val="000A7EF2"/>
    <w:rsid w:val="000B00C4"/>
    <w:rsid w:val="000B0768"/>
    <w:rsid w:val="000B0B43"/>
    <w:rsid w:val="000B0D8F"/>
    <w:rsid w:val="000B11EF"/>
    <w:rsid w:val="000B1896"/>
    <w:rsid w:val="000B3029"/>
    <w:rsid w:val="000B39CD"/>
    <w:rsid w:val="000B3D55"/>
    <w:rsid w:val="000B42E4"/>
    <w:rsid w:val="000B4900"/>
    <w:rsid w:val="000B4F79"/>
    <w:rsid w:val="000B4FE9"/>
    <w:rsid w:val="000B5984"/>
    <w:rsid w:val="000B65A1"/>
    <w:rsid w:val="000B666F"/>
    <w:rsid w:val="000B67D5"/>
    <w:rsid w:val="000B702E"/>
    <w:rsid w:val="000C0212"/>
    <w:rsid w:val="000C145D"/>
    <w:rsid w:val="000C22EB"/>
    <w:rsid w:val="000C2DB6"/>
    <w:rsid w:val="000C35F0"/>
    <w:rsid w:val="000C3AB3"/>
    <w:rsid w:val="000C4838"/>
    <w:rsid w:val="000C508A"/>
    <w:rsid w:val="000C5422"/>
    <w:rsid w:val="000C56F3"/>
    <w:rsid w:val="000C623B"/>
    <w:rsid w:val="000C6882"/>
    <w:rsid w:val="000C7D63"/>
    <w:rsid w:val="000C7DAF"/>
    <w:rsid w:val="000D04F9"/>
    <w:rsid w:val="000D158D"/>
    <w:rsid w:val="000D205E"/>
    <w:rsid w:val="000D2112"/>
    <w:rsid w:val="000D2155"/>
    <w:rsid w:val="000D29DE"/>
    <w:rsid w:val="000D5F09"/>
    <w:rsid w:val="000D5F59"/>
    <w:rsid w:val="000D602C"/>
    <w:rsid w:val="000D71CD"/>
    <w:rsid w:val="000D7CA7"/>
    <w:rsid w:val="000D7F30"/>
    <w:rsid w:val="000E12CB"/>
    <w:rsid w:val="000E12F6"/>
    <w:rsid w:val="000E1A03"/>
    <w:rsid w:val="000E20E7"/>
    <w:rsid w:val="000E34B8"/>
    <w:rsid w:val="000E5D8B"/>
    <w:rsid w:val="000E6600"/>
    <w:rsid w:val="000E6B62"/>
    <w:rsid w:val="000F02FA"/>
    <w:rsid w:val="000F1473"/>
    <w:rsid w:val="000F157C"/>
    <w:rsid w:val="000F1822"/>
    <w:rsid w:val="000F2DEB"/>
    <w:rsid w:val="000F448D"/>
    <w:rsid w:val="000F483A"/>
    <w:rsid w:val="000F4DF9"/>
    <w:rsid w:val="000F4EDB"/>
    <w:rsid w:val="000F5784"/>
    <w:rsid w:val="000F5B8E"/>
    <w:rsid w:val="000F6550"/>
    <w:rsid w:val="000F687F"/>
    <w:rsid w:val="000F7426"/>
    <w:rsid w:val="0010052D"/>
    <w:rsid w:val="00100EB9"/>
    <w:rsid w:val="0010158D"/>
    <w:rsid w:val="00103479"/>
    <w:rsid w:val="001043F2"/>
    <w:rsid w:val="0010525E"/>
    <w:rsid w:val="0010528A"/>
    <w:rsid w:val="001058E9"/>
    <w:rsid w:val="001061CF"/>
    <w:rsid w:val="00106462"/>
    <w:rsid w:val="00106887"/>
    <w:rsid w:val="00106C33"/>
    <w:rsid w:val="00107EA5"/>
    <w:rsid w:val="001105C3"/>
    <w:rsid w:val="00110692"/>
    <w:rsid w:val="001115C4"/>
    <w:rsid w:val="00111DE2"/>
    <w:rsid w:val="001127C3"/>
    <w:rsid w:val="0011418F"/>
    <w:rsid w:val="001142FB"/>
    <w:rsid w:val="001158AE"/>
    <w:rsid w:val="00115905"/>
    <w:rsid w:val="001164E5"/>
    <w:rsid w:val="00117722"/>
    <w:rsid w:val="00117B94"/>
    <w:rsid w:val="00117CB2"/>
    <w:rsid w:val="00120586"/>
    <w:rsid w:val="00120B32"/>
    <w:rsid w:val="00121281"/>
    <w:rsid w:val="00121D4F"/>
    <w:rsid w:val="00123B31"/>
    <w:rsid w:val="00124DDB"/>
    <w:rsid w:val="00124E97"/>
    <w:rsid w:val="0012593E"/>
    <w:rsid w:val="00126323"/>
    <w:rsid w:val="00127C8B"/>
    <w:rsid w:val="00127D80"/>
    <w:rsid w:val="001314D5"/>
    <w:rsid w:val="00131CB9"/>
    <w:rsid w:val="00131FAF"/>
    <w:rsid w:val="00131FD6"/>
    <w:rsid w:val="00132495"/>
    <w:rsid w:val="00132CE4"/>
    <w:rsid w:val="00132DC2"/>
    <w:rsid w:val="001330D0"/>
    <w:rsid w:val="001338E5"/>
    <w:rsid w:val="00134C24"/>
    <w:rsid w:val="001350D2"/>
    <w:rsid w:val="00135A66"/>
    <w:rsid w:val="00135C29"/>
    <w:rsid w:val="00135D67"/>
    <w:rsid w:val="0013666C"/>
    <w:rsid w:val="0013681F"/>
    <w:rsid w:val="001368F7"/>
    <w:rsid w:val="001368FD"/>
    <w:rsid w:val="001376F0"/>
    <w:rsid w:val="00137C15"/>
    <w:rsid w:val="00137F2A"/>
    <w:rsid w:val="00137FC3"/>
    <w:rsid w:val="00140071"/>
    <w:rsid w:val="00140523"/>
    <w:rsid w:val="00140D20"/>
    <w:rsid w:val="0014196D"/>
    <w:rsid w:val="00142998"/>
    <w:rsid w:val="00142AB9"/>
    <w:rsid w:val="0014336A"/>
    <w:rsid w:val="001433A0"/>
    <w:rsid w:val="00143D46"/>
    <w:rsid w:val="00143F0B"/>
    <w:rsid w:val="00143F57"/>
    <w:rsid w:val="00144A66"/>
    <w:rsid w:val="0014605C"/>
    <w:rsid w:val="00146F62"/>
    <w:rsid w:val="00147FF0"/>
    <w:rsid w:val="00150252"/>
    <w:rsid w:val="001508AF"/>
    <w:rsid w:val="00151299"/>
    <w:rsid w:val="001517F4"/>
    <w:rsid w:val="001535CC"/>
    <w:rsid w:val="00153C99"/>
    <w:rsid w:val="00154D65"/>
    <w:rsid w:val="00154E52"/>
    <w:rsid w:val="0015542E"/>
    <w:rsid w:val="00156329"/>
    <w:rsid w:val="001567CC"/>
    <w:rsid w:val="00156B40"/>
    <w:rsid w:val="00156B46"/>
    <w:rsid w:val="00156D98"/>
    <w:rsid w:val="001570BE"/>
    <w:rsid w:val="00157117"/>
    <w:rsid w:val="00160546"/>
    <w:rsid w:val="00160893"/>
    <w:rsid w:val="00161177"/>
    <w:rsid w:val="001614D6"/>
    <w:rsid w:val="0016297D"/>
    <w:rsid w:val="00162D5D"/>
    <w:rsid w:val="00163D47"/>
    <w:rsid w:val="00163FA8"/>
    <w:rsid w:val="00164231"/>
    <w:rsid w:val="00165F75"/>
    <w:rsid w:val="001664EF"/>
    <w:rsid w:val="00166D58"/>
    <w:rsid w:val="00167160"/>
    <w:rsid w:val="00167753"/>
    <w:rsid w:val="0016779E"/>
    <w:rsid w:val="00170790"/>
    <w:rsid w:val="00170D3F"/>
    <w:rsid w:val="001719AD"/>
    <w:rsid w:val="001737E5"/>
    <w:rsid w:val="00173FBB"/>
    <w:rsid w:val="0017453B"/>
    <w:rsid w:val="00175D52"/>
    <w:rsid w:val="00175E04"/>
    <w:rsid w:val="00176BD3"/>
    <w:rsid w:val="00176CE2"/>
    <w:rsid w:val="0018205D"/>
    <w:rsid w:val="00183C86"/>
    <w:rsid w:val="00183CF0"/>
    <w:rsid w:val="001848FF"/>
    <w:rsid w:val="00184B01"/>
    <w:rsid w:val="00184B0E"/>
    <w:rsid w:val="001854AF"/>
    <w:rsid w:val="00185DEA"/>
    <w:rsid w:val="001865BB"/>
    <w:rsid w:val="00186B4C"/>
    <w:rsid w:val="001873A4"/>
    <w:rsid w:val="00191079"/>
    <w:rsid w:val="00191090"/>
    <w:rsid w:val="001914E4"/>
    <w:rsid w:val="00191941"/>
    <w:rsid w:val="00191D1A"/>
    <w:rsid w:val="001922C2"/>
    <w:rsid w:val="00192759"/>
    <w:rsid w:val="0019322C"/>
    <w:rsid w:val="0019386C"/>
    <w:rsid w:val="0019412B"/>
    <w:rsid w:val="00194393"/>
    <w:rsid w:val="001948AB"/>
    <w:rsid w:val="001950AA"/>
    <w:rsid w:val="001951E5"/>
    <w:rsid w:val="00195422"/>
    <w:rsid w:val="001958BE"/>
    <w:rsid w:val="0019616F"/>
    <w:rsid w:val="001A007F"/>
    <w:rsid w:val="001A1034"/>
    <w:rsid w:val="001A156B"/>
    <w:rsid w:val="001A20DE"/>
    <w:rsid w:val="001A21CE"/>
    <w:rsid w:val="001A3500"/>
    <w:rsid w:val="001A3DF4"/>
    <w:rsid w:val="001A4798"/>
    <w:rsid w:val="001A4D06"/>
    <w:rsid w:val="001A4FE2"/>
    <w:rsid w:val="001A55E1"/>
    <w:rsid w:val="001A5D94"/>
    <w:rsid w:val="001A69ED"/>
    <w:rsid w:val="001A6E74"/>
    <w:rsid w:val="001A78C8"/>
    <w:rsid w:val="001A7FEE"/>
    <w:rsid w:val="001B069E"/>
    <w:rsid w:val="001B0831"/>
    <w:rsid w:val="001B0B53"/>
    <w:rsid w:val="001B0DFB"/>
    <w:rsid w:val="001B0F8B"/>
    <w:rsid w:val="001B152A"/>
    <w:rsid w:val="001B1EB3"/>
    <w:rsid w:val="001B2BB3"/>
    <w:rsid w:val="001B2DDE"/>
    <w:rsid w:val="001B52AF"/>
    <w:rsid w:val="001B53A9"/>
    <w:rsid w:val="001B5449"/>
    <w:rsid w:val="001B5662"/>
    <w:rsid w:val="001B5873"/>
    <w:rsid w:val="001B589D"/>
    <w:rsid w:val="001B6621"/>
    <w:rsid w:val="001B6BCB"/>
    <w:rsid w:val="001B75DD"/>
    <w:rsid w:val="001B7D8B"/>
    <w:rsid w:val="001C0225"/>
    <w:rsid w:val="001C057B"/>
    <w:rsid w:val="001C0BB9"/>
    <w:rsid w:val="001C1EC4"/>
    <w:rsid w:val="001C3369"/>
    <w:rsid w:val="001C3A07"/>
    <w:rsid w:val="001C3F3E"/>
    <w:rsid w:val="001C4539"/>
    <w:rsid w:val="001C4CEA"/>
    <w:rsid w:val="001C4DB0"/>
    <w:rsid w:val="001C4EFC"/>
    <w:rsid w:val="001C5549"/>
    <w:rsid w:val="001C596E"/>
    <w:rsid w:val="001C5F24"/>
    <w:rsid w:val="001C6271"/>
    <w:rsid w:val="001C6305"/>
    <w:rsid w:val="001C6900"/>
    <w:rsid w:val="001C6A3E"/>
    <w:rsid w:val="001C70C4"/>
    <w:rsid w:val="001D0C87"/>
    <w:rsid w:val="001D1F60"/>
    <w:rsid w:val="001D29E7"/>
    <w:rsid w:val="001D2BF3"/>
    <w:rsid w:val="001D2E0F"/>
    <w:rsid w:val="001D3EC5"/>
    <w:rsid w:val="001D4D32"/>
    <w:rsid w:val="001D4E9C"/>
    <w:rsid w:val="001D5AA8"/>
    <w:rsid w:val="001D755F"/>
    <w:rsid w:val="001E02A1"/>
    <w:rsid w:val="001E0DA3"/>
    <w:rsid w:val="001E1211"/>
    <w:rsid w:val="001E13E4"/>
    <w:rsid w:val="001E14A7"/>
    <w:rsid w:val="001E1999"/>
    <w:rsid w:val="001E1C58"/>
    <w:rsid w:val="001E20F5"/>
    <w:rsid w:val="001E24F1"/>
    <w:rsid w:val="001E2609"/>
    <w:rsid w:val="001E37A1"/>
    <w:rsid w:val="001E39D0"/>
    <w:rsid w:val="001E3E22"/>
    <w:rsid w:val="001E3E34"/>
    <w:rsid w:val="001E3FA4"/>
    <w:rsid w:val="001E47CE"/>
    <w:rsid w:val="001E4AD6"/>
    <w:rsid w:val="001E4F15"/>
    <w:rsid w:val="001E50B4"/>
    <w:rsid w:val="001E58D0"/>
    <w:rsid w:val="001E7BF8"/>
    <w:rsid w:val="001F0C2C"/>
    <w:rsid w:val="001F0F51"/>
    <w:rsid w:val="001F39DF"/>
    <w:rsid w:val="001F41F1"/>
    <w:rsid w:val="001F5411"/>
    <w:rsid w:val="001F5E01"/>
    <w:rsid w:val="001F6D1A"/>
    <w:rsid w:val="001F7BAA"/>
    <w:rsid w:val="00201F2A"/>
    <w:rsid w:val="002029D4"/>
    <w:rsid w:val="00202EBC"/>
    <w:rsid w:val="002033A9"/>
    <w:rsid w:val="0020394E"/>
    <w:rsid w:val="00203A13"/>
    <w:rsid w:val="00205901"/>
    <w:rsid w:val="00205E41"/>
    <w:rsid w:val="00206A6E"/>
    <w:rsid w:val="00210104"/>
    <w:rsid w:val="002102AC"/>
    <w:rsid w:val="0021188B"/>
    <w:rsid w:val="00212174"/>
    <w:rsid w:val="002129DB"/>
    <w:rsid w:val="00213501"/>
    <w:rsid w:val="00213D76"/>
    <w:rsid w:val="00213FB5"/>
    <w:rsid w:val="0021559D"/>
    <w:rsid w:val="00215AB0"/>
    <w:rsid w:val="00215EE8"/>
    <w:rsid w:val="00216D8F"/>
    <w:rsid w:val="002175BA"/>
    <w:rsid w:val="00221427"/>
    <w:rsid w:val="00221DF6"/>
    <w:rsid w:val="002222E8"/>
    <w:rsid w:val="0022272A"/>
    <w:rsid w:val="00223000"/>
    <w:rsid w:val="00223054"/>
    <w:rsid w:val="00223FCA"/>
    <w:rsid w:val="00224D22"/>
    <w:rsid w:val="00224E33"/>
    <w:rsid w:val="00225746"/>
    <w:rsid w:val="00225BF0"/>
    <w:rsid w:val="002260BC"/>
    <w:rsid w:val="00226881"/>
    <w:rsid w:val="00226B0C"/>
    <w:rsid w:val="00226EEC"/>
    <w:rsid w:val="0022737B"/>
    <w:rsid w:val="002276B4"/>
    <w:rsid w:val="002303D9"/>
    <w:rsid w:val="00230409"/>
    <w:rsid w:val="0023095F"/>
    <w:rsid w:val="00230D65"/>
    <w:rsid w:val="0023170A"/>
    <w:rsid w:val="00231C55"/>
    <w:rsid w:val="002324D0"/>
    <w:rsid w:val="0023310D"/>
    <w:rsid w:val="002338EE"/>
    <w:rsid w:val="00233C98"/>
    <w:rsid w:val="002342E1"/>
    <w:rsid w:val="00234DB9"/>
    <w:rsid w:val="00235063"/>
    <w:rsid w:val="00235796"/>
    <w:rsid w:val="002359DA"/>
    <w:rsid w:val="00235E4B"/>
    <w:rsid w:val="002367D3"/>
    <w:rsid w:val="002367DE"/>
    <w:rsid w:val="00236A2A"/>
    <w:rsid w:val="00236DA2"/>
    <w:rsid w:val="00236E5F"/>
    <w:rsid w:val="00237799"/>
    <w:rsid w:val="00237BCC"/>
    <w:rsid w:val="00240207"/>
    <w:rsid w:val="002402D3"/>
    <w:rsid w:val="00241391"/>
    <w:rsid w:val="002413D4"/>
    <w:rsid w:val="002417E2"/>
    <w:rsid w:val="00241E10"/>
    <w:rsid w:val="002423F8"/>
    <w:rsid w:val="00242A8E"/>
    <w:rsid w:val="00242DE5"/>
    <w:rsid w:val="0024304A"/>
    <w:rsid w:val="00243C84"/>
    <w:rsid w:val="00243E03"/>
    <w:rsid w:val="00244CDD"/>
    <w:rsid w:val="0024542A"/>
    <w:rsid w:val="002459A3"/>
    <w:rsid w:val="00247246"/>
    <w:rsid w:val="00247C57"/>
    <w:rsid w:val="00247FF2"/>
    <w:rsid w:val="0025000A"/>
    <w:rsid w:val="002502B7"/>
    <w:rsid w:val="0025057E"/>
    <w:rsid w:val="00250590"/>
    <w:rsid w:val="00250F8B"/>
    <w:rsid w:val="002511E2"/>
    <w:rsid w:val="00251682"/>
    <w:rsid w:val="00251F89"/>
    <w:rsid w:val="0025210C"/>
    <w:rsid w:val="0025288B"/>
    <w:rsid w:val="00253137"/>
    <w:rsid w:val="0025329F"/>
    <w:rsid w:val="00253DED"/>
    <w:rsid w:val="0025407B"/>
    <w:rsid w:val="00254854"/>
    <w:rsid w:val="0025652E"/>
    <w:rsid w:val="0025767F"/>
    <w:rsid w:val="00257C47"/>
    <w:rsid w:val="002600CB"/>
    <w:rsid w:val="002602B2"/>
    <w:rsid w:val="00260850"/>
    <w:rsid w:val="00260FCF"/>
    <w:rsid w:val="00261800"/>
    <w:rsid w:val="002627F7"/>
    <w:rsid w:val="00262850"/>
    <w:rsid w:val="00262FB4"/>
    <w:rsid w:val="00264012"/>
    <w:rsid w:val="0026517C"/>
    <w:rsid w:val="00265B14"/>
    <w:rsid w:val="00265E19"/>
    <w:rsid w:val="00266806"/>
    <w:rsid w:val="00266821"/>
    <w:rsid w:val="00267B04"/>
    <w:rsid w:val="00267BC1"/>
    <w:rsid w:val="00271F33"/>
    <w:rsid w:val="002730A5"/>
    <w:rsid w:val="00273592"/>
    <w:rsid w:val="002745E7"/>
    <w:rsid w:val="0027560F"/>
    <w:rsid w:val="00275BF9"/>
    <w:rsid w:val="00276646"/>
    <w:rsid w:val="0027680A"/>
    <w:rsid w:val="0027680C"/>
    <w:rsid w:val="00276865"/>
    <w:rsid w:val="002768F8"/>
    <w:rsid w:val="0027741A"/>
    <w:rsid w:val="00283BDE"/>
    <w:rsid w:val="002842CB"/>
    <w:rsid w:val="00284EE8"/>
    <w:rsid w:val="0028553E"/>
    <w:rsid w:val="002863E0"/>
    <w:rsid w:val="0028694E"/>
    <w:rsid w:val="00286CDD"/>
    <w:rsid w:val="00290E3B"/>
    <w:rsid w:val="00291A8B"/>
    <w:rsid w:val="00291EDD"/>
    <w:rsid w:val="00292797"/>
    <w:rsid w:val="00293B23"/>
    <w:rsid w:val="0029406D"/>
    <w:rsid w:val="002941BA"/>
    <w:rsid w:val="00295807"/>
    <w:rsid w:val="00295FD4"/>
    <w:rsid w:val="002978F7"/>
    <w:rsid w:val="0029790E"/>
    <w:rsid w:val="00297CE4"/>
    <w:rsid w:val="002A0098"/>
    <w:rsid w:val="002A028A"/>
    <w:rsid w:val="002A03F9"/>
    <w:rsid w:val="002A1307"/>
    <w:rsid w:val="002A23C8"/>
    <w:rsid w:val="002A25A5"/>
    <w:rsid w:val="002A3071"/>
    <w:rsid w:val="002A3E44"/>
    <w:rsid w:val="002A42B4"/>
    <w:rsid w:val="002A4E83"/>
    <w:rsid w:val="002A5AC7"/>
    <w:rsid w:val="002A7DA9"/>
    <w:rsid w:val="002B0F1E"/>
    <w:rsid w:val="002B2B67"/>
    <w:rsid w:val="002B303C"/>
    <w:rsid w:val="002B4331"/>
    <w:rsid w:val="002B4510"/>
    <w:rsid w:val="002B479B"/>
    <w:rsid w:val="002B58B2"/>
    <w:rsid w:val="002B653A"/>
    <w:rsid w:val="002B689A"/>
    <w:rsid w:val="002B72A8"/>
    <w:rsid w:val="002B74D3"/>
    <w:rsid w:val="002C10ED"/>
    <w:rsid w:val="002C19CE"/>
    <w:rsid w:val="002C2F9B"/>
    <w:rsid w:val="002C340D"/>
    <w:rsid w:val="002C34BE"/>
    <w:rsid w:val="002C35B2"/>
    <w:rsid w:val="002C471A"/>
    <w:rsid w:val="002C5899"/>
    <w:rsid w:val="002C5F18"/>
    <w:rsid w:val="002C68C3"/>
    <w:rsid w:val="002C7063"/>
    <w:rsid w:val="002C775F"/>
    <w:rsid w:val="002D11CB"/>
    <w:rsid w:val="002D11ED"/>
    <w:rsid w:val="002D1C0E"/>
    <w:rsid w:val="002D1D31"/>
    <w:rsid w:val="002D1F77"/>
    <w:rsid w:val="002D2CA4"/>
    <w:rsid w:val="002D2EF2"/>
    <w:rsid w:val="002D38A1"/>
    <w:rsid w:val="002D3A28"/>
    <w:rsid w:val="002D3EDD"/>
    <w:rsid w:val="002D4811"/>
    <w:rsid w:val="002D4CF6"/>
    <w:rsid w:val="002D5112"/>
    <w:rsid w:val="002D57CE"/>
    <w:rsid w:val="002D612D"/>
    <w:rsid w:val="002D642A"/>
    <w:rsid w:val="002D6497"/>
    <w:rsid w:val="002D659C"/>
    <w:rsid w:val="002D7402"/>
    <w:rsid w:val="002D75B3"/>
    <w:rsid w:val="002E0143"/>
    <w:rsid w:val="002E1633"/>
    <w:rsid w:val="002E23C1"/>
    <w:rsid w:val="002E2630"/>
    <w:rsid w:val="002E2C61"/>
    <w:rsid w:val="002E3D26"/>
    <w:rsid w:val="002E4077"/>
    <w:rsid w:val="002E40EB"/>
    <w:rsid w:val="002E53C5"/>
    <w:rsid w:val="002E7BFC"/>
    <w:rsid w:val="002F11B8"/>
    <w:rsid w:val="002F1AB1"/>
    <w:rsid w:val="002F1C8C"/>
    <w:rsid w:val="002F2243"/>
    <w:rsid w:val="002F23AF"/>
    <w:rsid w:val="002F23C6"/>
    <w:rsid w:val="002F284C"/>
    <w:rsid w:val="002F35C8"/>
    <w:rsid w:val="002F3B08"/>
    <w:rsid w:val="002F401E"/>
    <w:rsid w:val="002F49B1"/>
    <w:rsid w:val="002F4B00"/>
    <w:rsid w:val="002F5DAA"/>
    <w:rsid w:val="002F6382"/>
    <w:rsid w:val="002F6F82"/>
    <w:rsid w:val="002F7C53"/>
    <w:rsid w:val="00300A25"/>
    <w:rsid w:val="00300ABD"/>
    <w:rsid w:val="00301268"/>
    <w:rsid w:val="0030126A"/>
    <w:rsid w:val="00301356"/>
    <w:rsid w:val="00303222"/>
    <w:rsid w:val="00303619"/>
    <w:rsid w:val="00303DA8"/>
    <w:rsid w:val="0030593E"/>
    <w:rsid w:val="00305CB6"/>
    <w:rsid w:val="003061BE"/>
    <w:rsid w:val="00306440"/>
    <w:rsid w:val="00307226"/>
    <w:rsid w:val="00310BC0"/>
    <w:rsid w:val="003120BA"/>
    <w:rsid w:val="0031487E"/>
    <w:rsid w:val="00314C68"/>
    <w:rsid w:val="00315104"/>
    <w:rsid w:val="0031685C"/>
    <w:rsid w:val="00321427"/>
    <w:rsid w:val="00321711"/>
    <w:rsid w:val="003218B0"/>
    <w:rsid w:val="00321D21"/>
    <w:rsid w:val="00321E39"/>
    <w:rsid w:val="00321FBC"/>
    <w:rsid w:val="003222F8"/>
    <w:rsid w:val="003224F2"/>
    <w:rsid w:val="003225FE"/>
    <w:rsid w:val="00322945"/>
    <w:rsid w:val="00323448"/>
    <w:rsid w:val="00323B22"/>
    <w:rsid w:val="00324686"/>
    <w:rsid w:val="003247F1"/>
    <w:rsid w:val="00325FFC"/>
    <w:rsid w:val="00326395"/>
    <w:rsid w:val="003269AB"/>
    <w:rsid w:val="003313A2"/>
    <w:rsid w:val="00331689"/>
    <w:rsid w:val="00331721"/>
    <w:rsid w:val="003317D0"/>
    <w:rsid w:val="00332B2D"/>
    <w:rsid w:val="00332C0F"/>
    <w:rsid w:val="00333EE5"/>
    <w:rsid w:val="0033523C"/>
    <w:rsid w:val="00335917"/>
    <w:rsid w:val="00335CB3"/>
    <w:rsid w:val="0033666A"/>
    <w:rsid w:val="00336E03"/>
    <w:rsid w:val="00336EFD"/>
    <w:rsid w:val="00340257"/>
    <w:rsid w:val="003406ED"/>
    <w:rsid w:val="00340D82"/>
    <w:rsid w:val="003417F1"/>
    <w:rsid w:val="00341DB2"/>
    <w:rsid w:val="003421D2"/>
    <w:rsid w:val="0034364B"/>
    <w:rsid w:val="00343A50"/>
    <w:rsid w:val="0034405A"/>
    <w:rsid w:val="0034497A"/>
    <w:rsid w:val="00344F19"/>
    <w:rsid w:val="0034570B"/>
    <w:rsid w:val="003459DC"/>
    <w:rsid w:val="003463FB"/>
    <w:rsid w:val="00346FDB"/>
    <w:rsid w:val="00347E40"/>
    <w:rsid w:val="00347EA6"/>
    <w:rsid w:val="00350BEA"/>
    <w:rsid w:val="00350E96"/>
    <w:rsid w:val="00352419"/>
    <w:rsid w:val="00353E5A"/>
    <w:rsid w:val="00354C36"/>
    <w:rsid w:val="00354F7B"/>
    <w:rsid w:val="00354F96"/>
    <w:rsid w:val="00355F7A"/>
    <w:rsid w:val="003574FD"/>
    <w:rsid w:val="00360078"/>
    <w:rsid w:val="00361D79"/>
    <w:rsid w:val="00363836"/>
    <w:rsid w:val="00363977"/>
    <w:rsid w:val="0036424C"/>
    <w:rsid w:val="003643E3"/>
    <w:rsid w:val="0036471B"/>
    <w:rsid w:val="00364BB6"/>
    <w:rsid w:val="00365221"/>
    <w:rsid w:val="00365831"/>
    <w:rsid w:val="00365D74"/>
    <w:rsid w:val="00366340"/>
    <w:rsid w:val="00366FD2"/>
    <w:rsid w:val="00367007"/>
    <w:rsid w:val="00367560"/>
    <w:rsid w:val="0037026F"/>
    <w:rsid w:val="00370583"/>
    <w:rsid w:val="003709DB"/>
    <w:rsid w:val="00371B9F"/>
    <w:rsid w:val="003727D3"/>
    <w:rsid w:val="00372FAC"/>
    <w:rsid w:val="00374768"/>
    <w:rsid w:val="00375BBD"/>
    <w:rsid w:val="003765CA"/>
    <w:rsid w:val="00376DDA"/>
    <w:rsid w:val="00376EC7"/>
    <w:rsid w:val="003804D3"/>
    <w:rsid w:val="00380A0D"/>
    <w:rsid w:val="00380F86"/>
    <w:rsid w:val="00381B92"/>
    <w:rsid w:val="003821BB"/>
    <w:rsid w:val="0038220E"/>
    <w:rsid w:val="00382366"/>
    <w:rsid w:val="003823DF"/>
    <w:rsid w:val="00382C79"/>
    <w:rsid w:val="00382C84"/>
    <w:rsid w:val="00382EF4"/>
    <w:rsid w:val="00383658"/>
    <w:rsid w:val="003845B1"/>
    <w:rsid w:val="00384E35"/>
    <w:rsid w:val="003862BA"/>
    <w:rsid w:val="003878A4"/>
    <w:rsid w:val="00387F31"/>
    <w:rsid w:val="00390167"/>
    <w:rsid w:val="00390681"/>
    <w:rsid w:val="00390858"/>
    <w:rsid w:val="00392779"/>
    <w:rsid w:val="00392A7D"/>
    <w:rsid w:val="00392C79"/>
    <w:rsid w:val="00392F1D"/>
    <w:rsid w:val="003933A7"/>
    <w:rsid w:val="00393CC4"/>
    <w:rsid w:val="00394C77"/>
    <w:rsid w:val="003956B3"/>
    <w:rsid w:val="00395962"/>
    <w:rsid w:val="00396080"/>
    <w:rsid w:val="00396A3A"/>
    <w:rsid w:val="00396EE3"/>
    <w:rsid w:val="00396F5B"/>
    <w:rsid w:val="00397A02"/>
    <w:rsid w:val="003A005B"/>
    <w:rsid w:val="003A034D"/>
    <w:rsid w:val="003A0714"/>
    <w:rsid w:val="003A098D"/>
    <w:rsid w:val="003A153A"/>
    <w:rsid w:val="003A1AA0"/>
    <w:rsid w:val="003A4571"/>
    <w:rsid w:val="003A4D05"/>
    <w:rsid w:val="003A56C1"/>
    <w:rsid w:val="003A6045"/>
    <w:rsid w:val="003A6BED"/>
    <w:rsid w:val="003B0189"/>
    <w:rsid w:val="003B0ACE"/>
    <w:rsid w:val="003B16B0"/>
    <w:rsid w:val="003B2064"/>
    <w:rsid w:val="003B26F2"/>
    <w:rsid w:val="003B2FC7"/>
    <w:rsid w:val="003B45A2"/>
    <w:rsid w:val="003B4A55"/>
    <w:rsid w:val="003B4AFF"/>
    <w:rsid w:val="003B4D41"/>
    <w:rsid w:val="003B5534"/>
    <w:rsid w:val="003B5E5F"/>
    <w:rsid w:val="003B60F0"/>
    <w:rsid w:val="003B6B21"/>
    <w:rsid w:val="003B6E94"/>
    <w:rsid w:val="003B7D05"/>
    <w:rsid w:val="003C0326"/>
    <w:rsid w:val="003C0620"/>
    <w:rsid w:val="003C0863"/>
    <w:rsid w:val="003C08DD"/>
    <w:rsid w:val="003C0CF8"/>
    <w:rsid w:val="003C1E95"/>
    <w:rsid w:val="003C2187"/>
    <w:rsid w:val="003C2F05"/>
    <w:rsid w:val="003C2F16"/>
    <w:rsid w:val="003C55B8"/>
    <w:rsid w:val="003C60A1"/>
    <w:rsid w:val="003C6224"/>
    <w:rsid w:val="003C6445"/>
    <w:rsid w:val="003C6A2F"/>
    <w:rsid w:val="003C6E05"/>
    <w:rsid w:val="003C7425"/>
    <w:rsid w:val="003C7596"/>
    <w:rsid w:val="003C75E3"/>
    <w:rsid w:val="003C7653"/>
    <w:rsid w:val="003C7A07"/>
    <w:rsid w:val="003C7D77"/>
    <w:rsid w:val="003D0122"/>
    <w:rsid w:val="003D055D"/>
    <w:rsid w:val="003D071A"/>
    <w:rsid w:val="003D1325"/>
    <w:rsid w:val="003D3F9B"/>
    <w:rsid w:val="003D51B2"/>
    <w:rsid w:val="003D68EA"/>
    <w:rsid w:val="003D6E1A"/>
    <w:rsid w:val="003D776C"/>
    <w:rsid w:val="003E1194"/>
    <w:rsid w:val="003E1886"/>
    <w:rsid w:val="003E2956"/>
    <w:rsid w:val="003E2D00"/>
    <w:rsid w:val="003E2E4C"/>
    <w:rsid w:val="003E37C8"/>
    <w:rsid w:val="003E3BC6"/>
    <w:rsid w:val="003E3D49"/>
    <w:rsid w:val="003E42CD"/>
    <w:rsid w:val="003E4D0A"/>
    <w:rsid w:val="003E4DAC"/>
    <w:rsid w:val="003E505F"/>
    <w:rsid w:val="003E6ECD"/>
    <w:rsid w:val="003E7DCA"/>
    <w:rsid w:val="003F0565"/>
    <w:rsid w:val="003F0718"/>
    <w:rsid w:val="003F1640"/>
    <w:rsid w:val="003F388C"/>
    <w:rsid w:val="003F498E"/>
    <w:rsid w:val="003F4BCE"/>
    <w:rsid w:val="003F55AE"/>
    <w:rsid w:val="003F620F"/>
    <w:rsid w:val="003F62CA"/>
    <w:rsid w:val="00400337"/>
    <w:rsid w:val="00400C0E"/>
    <w:rsid w:val="00401851"/>
    <w:rsid w:val="00402C2A"/>
    <w:rsid w:val="00402E67"/>
    <w:rsid w:val="00403273"/>
    <w:rsid w:val="004034AF"/>
    <w:rsid w:val="00403B37"/>
    <w:rsid w:val="004040EF"/>
    <w:rsid w:val="004051B1"/>
    <w:rsid w:val="00405870"/>
    <w:rsid w:val="00407D8E"/>
    <w:rsid w:val="0041008A"/>
    <w:rsid w:val="004100F4"/>
    <w:rsid w:val="004107A0"/>
    <w:rsid w:val="00411080"/>
    <w:rsid w:val="0041141C"/>
    <w:rsid w:val="00412A94"/>
    <w:rsid w:val="00412E02"/>
    <w:rsid w:val="00413455"/>
    <w:rsid w:val="00413E02"/>
    <w:rsid w:val="004148DD"/>
    <w:rsid w:val="00414D98"/>
    <w:rsid w:val="0041531B"/>
    <w:rsid w:val="004157B9"/>
    <w:rsid w:val="0041589B"/>
    <w:rsid w:val="00415BED"/>
    <w:rsid w:val="004164C9"/>
    <w:rsid w:val="00416D95"/>
    <w:rsid w:val="00417F8F"/>
    <w:rsid w:val="00422A44"/>
    <w:rsid w:val="004236C7"/>
    <w:rsid w:val="0042466A"/>
    <w:rsid w:val="004247EA"/>
    <w:rsid w:val="00424C11"/>
    <w:rsid w:val="00425548"/>
    <w:rsid w:val="004267E1"/>
    <w:rsid w:val="00426E9A"/>
    <w:rsid w:val="00427CD8"/>
    <w:rsid w:val="00430193"/>
    <w:rsid w:val="004302FB"/>
    <w:rsid w:val="0043074D"/>
    <w:rsid w:val="0043190A"/>
    <w:rsid w:val="00433121"/>
    <w:rsid w:val="00433A19"/>
    <w:rsid w:val="00434342"/>
    <w:rsid w:val="004344E9"/>
    <w:rsid w:val="00435771"/>
    <w:rsid w:val="00435FFC"/>
    <w:rsid w:val="004368BE"/>
    <w:rsid w:val="0044031B"/>
    <w:rsid w:val="00440871"/>
    <w:rsid w:val="004419C7"/>
    <w:rsid w:val="00443631"/>
    <w:rsid w:val="0044436A"/>
    <w:rsid w:val="00444441"/>
    <w:rsid w:val="004447D4"/>
    <w:rsid w:val="0044493B"/>
    <w:rsid w:val="00444985"/>
    <w:rsid w:val="00445B5C"/>
    <w:rsid w:val="00445C6D"/>
    <w:rsid w:val="00445EEA"/>
    <w:rsid w:val="0044638D"/>
    <w:rsid w:val="004465A2"/>
    <w:rsid w:val="00450175"/>
    <w:rsid w:val="0045098B"/>
    <w:rsid w:val="00450C8E"/>
    <w:rsid w:val="00451944"/>
    <w:rsid w:val="00453B84"/>
    <w:rsid w:val="00453C86"/>
    <w:rsid w:val="00453D22"/>
    <w:rsid w:val="00454D62"/>
    <w:rsid w:val="0045569C"/>
    <w:rsid w:val="00455C5E"/>
    <w:rsid w:val="00455E5C"/>
    <w:rsid w:val="00456748"/>
    <w:rsid w:val="00460C57"/>
    <w:rsid w:val="0046141A"/>
    <w:rsid w:val="0046160D"/>
    <w:rsid w:val="00461C92"/>
    <w:rsid w:val="004620EC"/>
    <w:rsid w:val="0046324A"/>
    <w:rsid w:val="00463536"/>
    <w:rsid w:val="0046358E"/>
    <w:rsid w:val="004642BC"/>
    <w:rsid w:val="00464D64"/>
    <w:rsid w:val="004658A1"/>
    <w:rsid w:val="0046662B"/>
    <w:rsid w:val="00466FCA"/>
    <w:rsid w:val="004670EA"/>
    <w:rsid w:val="00467265"/>
    <w:rsid w:val="0046734C"/>
    <w:rsid w:val="00471A73"/>
    <w:rsid w:val="004724C7"/>
    <w:rsid w:val="00472F46"/>
    <w:rsid w:val="00473C6F"/>
    <w:rsid w:val="00474271"/>
    <w:rsid w:val="00474CD7"/>
    <w:rsid w:val="00474F03"/>
    <w:rsid w:val="0047511A"/>
    <w:rsid w:val="004753E1"/>
    <w:rsid w:val="0047592B"/>
    <w:rsid w:val="004772AF"/>
    <w:rsid w:val="004777D8"/>
    <w:rsid w:val="004778BD"/>
    <w:rsid w:val="0047790A"/>
    <w:rsid w:val="00480A98"/>
    <w:rsid w:val="0048116A"/>
    <w:rsid w:val="004812A6"/>
    <w:rsid w:val="00481AE4"/>
    <w:rsid w:val="00482566"/>
    <w:rsid w:val="00483487"/>
    <w:rsid w:val="00483C9E"/>
    <w:rsid w:val="00483FE5"/>
    <w:rsid w:val="00484189"/>
    <w:rsid w:val="0048423D"/>
    <w:rsid w:val="00485F53"/>
    <w:rsid w:val="0048626A"/>
    <w:rsid w:val="0048644E"/>
    <w:rsid w:val="004908D3"/>
    <w:rsid w:val="00491E02"/>
    <w:rsid w:val="004920CB"/>
    <w:rsid w:val="00492A0E"/>
    <w:rsid w:val="00492C5A"/>
    <w:rsid w:val="00492D6D"/>
    <w:rsid w:val="00492E40"/>
    <w:rsid w:val="004945B9"/>
    <w:rsid w:val="0049540F"/>
    <w:rsid w:val="004957F3"/>
    <w:rsid w:val="00495EEB"/>
    <w:rsid w:val="00495F21"/>
    <w:rsid w:val="0049698A"/>
    <w:rsid w:val="00496C4A"/>
    <w:rsid w:val="00497401"/>
    <w:rsid w:val="004978F7"/>
    <w:rsid w:val="00497F07"/>
    <w:rsid w:val="004A11A3"/>
    <w:rsid w:val="004A2943"/>
    <w:rsid w:val="004A2B59"/>
    <w:rsid w:val="004A2CB1"/>
    <w:rsid w:val="004A2FB6"/>
    <w:rsid w:val="004A4507"/>
    <w:rsid w:val="004A46A7"/>
    <w:rsid w:val="004A51F6"/>
    <w:rsid w:val="004A6F67"/>
    <w:rsid w:val="004B0187"/>
    <w:rsid w:val="004B110E"/>
    <w:rsid w:val="004B16CC"/>
    <w:rsid w:val="004B3329"/>
    <w:rsid w:val="004B4625"/>
    <w:rsid w:val="004B48CE"/>
    <w:rsid w:val="004B4FA0"/>
    <w:rsid w:val="004B521E"/>
    <w:rsid w:val="004B7F51"/>
    <w:rsid w:val="004C0AC1"/>
    <w:rsid w:val="004C22DD"/>
    <w:rsid w:val="004C2CE9"/>
    <w:rsid w:val="004C3BDB"/>
    <w:rsid w:val="004C3FA9"/>
    <w:rsid w:val="004C4818"/>
    <w:rsid w:val="004C4A6E"/>
    <w:rsid w:val="004C4E71"/>
    <w:rsid w:val="004C56D5"/>
    <w:rsid w:val="004C60A3"/>
    <w:rsid w:val="004C6DAD"/>
    <w:rsid w:val="004C6F96"/>
    <w:rsid w:val="004C7687"/>
    <w:rsid w:val="004C7DAB"/>
    <w:rsid w:val="004D054A"/>
    <w:rsid w:val="004D0843"/>
    <w:rsid w:val="004D3168"/>
    <w:rsid w:val="004D33CB"/>
    <w:rsid w:val="004D3635"/>
    <w:rsid w:val="004D39AF"/>
    <w:rsid w:val="004D4B14"/>
    <w:rsid w:val="004D58F9"/>
    <w:rsid w:val="004D6428"/>
    <w:rsid w:val="004D6608"/>
    <w:rsid w:val="004D6939"/>
    <w:rsid w:val="004D695B"/>
    <w:rsid w:val="004D6DC8"/>
    <w:rsid w:val="004D756D"/>
    <w:rsid w:val="004D7FBF"/>
    <w:rsid w:val="004E0BEE"/>
    <w:rsid w:val="004E15E6"/>
    <w:rsid w:val="004E20E2"/>
    <w:rsid w:val="004E262D"/>
    <w:rsid w:val="004E375A"/>
    <w:rsid w:val="004E3924"/>
    <w:rsid w:val="004E3B7C"/>
    <w:rsid w:val="004E3E41"/>
    <w:rsid w:val="004E47E8"/>
    <w:rsid w:val="004E485A"/>
    <w:rsid w:val="004E49ED"/>
    <w:rsid w:val="004E4C8B"/>
    <w:rsid w:val="004E50F1"/>
    <w:rsid w:val="004E586C"/>
    <w:rsid w:val="004E593D"/>
    <w:rsid w:val="004E5F91"/>
    <w:rsid w:val="004E6009"/>
    <w:rsid w:val="004E64B0"/>
    <w:rsid w:val="004E6EDA"/>
    <w:rsid w:val="004E71F4"/>
    <w:rsid w:val="004F15BF"/>
    <w:rsid w:val="004F18FD"/>
    <w:rsid w:val="004F2651"/>
    <w:rsid w:val="004F2A97"/>
    <w:rsid w:val="004F34F6"/>
    <w:rsid w:val="004F439F"/>
    <w:rsid w:val="004F5B7D"/>
    <w:rsid w:val="00500442"/>
    <w:rsid w:val="00500F17"/>
    <w:rsid w:val="00501F89"/>
    <w:rsid w:val="005024BE"/>
    <w:rsid w:val="00503F52"/>
    <w:rsid w:val="00504259"/>
    <w:rsid w:val="00504904"/>
    <w:rsid w:val="00504A0D"/>
    <w:rsid w:val="0050602C"/>
    <w:rsid w:val="00506309"/>
    <w:rsid w:val="0050659F"/>
    <w:rsid w:val="005069F3"/>
    <w:rsid w:val="005079ED"/>
    <w:rsid w:val="00511195"/>
    <w:rsid w:val="005114AB"/>
    <w:rsid w:val="00511B92"/>
    <w:rsid w:val="005125B7"/>
    <w:rsid w:val="00513019"/>
    <w:rsid w:val="005130BF"/>
    <w:rsid w:val="00513990"/>
    <w:rsid w:val="0051424C"/>
    <w:rsid w:val="005143FD"/>
    <w:rsid w:val="00515686"/>
    <w:rsid w:val="00515B42"/>
    <w:rsid w:val="00515D0B"/>
    <w:rsid w:val="0051673A"/>
    <w:rsid w:val="00520FE2"/>
    <w:rsid w:val="005210FB"/>
    <w:rsid w:val="005217AB"/>
    <w:rsid w:val="005217EF"/>
    <w:rsid w:val="00521ADC"/>
    <w:rsid w:val="005224CB"/>
    <w:rsid w:val="00522800"/>
    <w:rsid w:val="00523A4B"/>
    <w:rsid w:val="00523BB4"/>
    <w:rsid w:val="00523FC6"/>
    <w:rsid w:val="005244AD"/>
    <w:rsid w:val="005244BA"/>
    <w:rsid w:val="00524698"/>
    <w:rsid w:val="0052668F"/>
    <w:rsid w:val="00526A9D"/>
    <w:rsid w:val="00527A0A"/>
    <w:rsid w:val="0053088B"/>
    <w:rsid w:val="00531484"/>
    <w:rsid w:val="005336A4"/>
    <w:rsid w:val="00534850"/>
    <w:rsid w:val="00534857"/>
    <w:rsid w:val="0053507B"/>
    <w:rsid w:val="0053584D"/>
    <w:rsid w:val="00535AFC"/>
    <w:rsid w:val="0053610A"/>
    <w:rsid w:val="005366B9"/>
    <w:rsid w:val="00536716"/>
    <w:rsid w:val="0053757B"/>
    <w:rsid w:val="00537A60"/>
    <w:rsid w:val="00540114"/>
    <w:rsid w:val="005405A8"/>
    <w:rsid w:val="00540705"/>
    <w:rsid w:val="005408A9"/>
    <w:rsid w:val="00541B3D"/>
    <w:rsid w:val="00542A37"/>
    <w:rsid w:val="00543A83"/>
    <w:rsid w:val="00543AF8"/>
    <w:rsid w:val="005440A5"/>
    <w:rsid w:val="00544C1B"/>
    <w:rsid w:val="005453A8"/>
    <w:rsid w:val="005458EE"/>
    <w:rsid w:val="00545C44"/>
    <w:rsid w:val="00547E7C"/>
    <w:rsid w:val="00551C8B"/>
    <w:rsid w:val="00551D2C"/>
    <w:rsid w:val="00552184"/>
    <w:rsid w:val="00552DF1"/>
    <w:rsid w:val="00553078"/>
    <w:rsid w:val="005537EF"/>
    <w:rsid w:val="00554445"/>
    <w:rsid w:val="00554C3E"/>
    <w:rsid w:val="00554F4E"/>
    <w:rsid w:val="005557B5"/>
    <w:rsid w:val="005576E7"/>
    <w:rsid w:val="00557797"/>
    <w:rsid w:val="00561006"/>
    <w:rsid w:val="005611CF"/>
    <w:rsid w:val="005616A7"/>
    <w:rsid w:val="0056257C"/>
    <w:rsid w:val="00562B3D"/>
    <w:rsid w:val="0056324A"/>
    <w:rsid w:val="00563A61"/>
    <w:rsid w:val="00564175"/>
    <w:rsid w:val="0056443C"/>
    <w:rsid w:val="005648EC"/>
    <w:rsid w:val="00564963"/>
    <w:rsid w:val="00564DCE"/>
    <w:rsid w:val="005650A0"/>
    <w:rsid w:val="0056690A"/>
    <w:rsid w:val="005672BF"/>
    <w:rsid w:val="005673DB"/>
    <w:rsid w:val="005675D2"/>
    <w:rsid w:val="005677BA"/>
    <w:rsid w:val="00567E1D"/>
    <w:rsid w:val="00570248"/>
    <w:rsid w:val="005705C8"/>
    <w:rsid w:val="005729D4"/>
    <w:rsid w:val="005731FB"/>
    <w:rsid w:val="00573214"/>
    <w:rsid w:val="005747B7"/>
    <w:rsid w:val="00575606"/>
    <w:rsid w:val="005800F2"/>
    <w:rsid w:val="005805EC"/>
    <w:rsid w:val="0058097F"/>
    <w:rsid w:val="005815DE"/>
    <w:rsid w:val="005825F5"/>
    <w:rsid w:val="00582C22"/>
    <w:rsid w:val="00582D76"/>
    <w:rsid w:val="00582F8E"/>
    <w:rsid w:val="00583838"/>
    <w:rsid w:val="00583A4E"/>
    <w:rsid w:val="00585545"/>
    <w:rsid w:val="00585EFA"/>
    <w:rsid w:val="005861BA"/>
    <w:rsid w:val="00586970"/>
    <w:rsid w:val="00587EF2"/>
    <w:rsid w:val="0059170F"/>
    <w:rsid w:val="00591E47"/>
    <w:rsid w:val="00593E68"/>
    <w:rsid w:val="0059426E"/>
    <w:rsid w:val="005948FD"/>
    <w:rsid w:val="00594AC3"/>
    <w:rsid w:val="0059553D"/>
    <w:rsid w:val="00595574"/>
    <w:rsid w:val="0059691A"/>
    <w:rsid w:val="00596B00"/>
    <w:rsid w:val="005970FB"/>
    <w:rsid w:val="0059788B"/>
    <w:rsid w:val="005A0997"/>
    <w:rsid w:val="005A10DD"/>
    <w:rsid w:val="005A29A0"/>
    <w:rsid w:val="005A3AF7"/>
    <w:rsid w:val="005A3C44"/>
    <w:rsid w:val="005A4436"/>
    <w:rsid w:val="005A4C28"/>
    <w:rsid w:val="005A4ECA"/>
    <w:rsid w:val="005A51DB"/>
    <w:rsid w:val="005A56F1"/>
    <w:rsid w:val="005A73C3"/>
    <w:rsid w:val="005A778A"/>
    <w:rsid w:val="005B1466"/>
    <w:rsid w:val="005B1D55"/>
    <w:rsid w:val="005B3998"/>
    <w:rsid w:val="005B460C"/>
    <w:rsid w:val="005B5122"/>
    <w:rsid w:val="005B593D"/>
    <w:rsid w:val="005B5D37"/>
    <w:rsid w:val="005B616A"/>
    <w:rsid w:val="005B6268"/>
    <w:rsid w:val="005B79AA"/>
    <w:rsid w:val="005B7C1F"/>
    <w:rsid w:val="005B7D33"/>
    <w:rsid w:val="005C1947"/>
    <w:rsid w:val="005C1F1F"/>
    <w:rsid w:val="005C1FF8"/>
    <w:rsid w:val="005C27E9"/>
    <w:rsid w:val="005C2C69"/>
    <w:rsid w:val="005C44D4"/>
    <w:rsid w:val="005C47EE"/>
    <w:rsid w:val="005C4C8A"/>
    <w:rsid w:val="005C50D5"/>
    <w:rsid w:val="005C56D3"/>
    <w:rsid w:val="005C56F2"/>
    <w:rsid w:val="005C58A7"/>
    <w:rsid w:val="005C5BB3"/>
    <w:rsid w:val="005C605E"/>
    <w:rsid w:val="005C639B"/>
    <w:rsid w:val="005C6D8A"/>
    <w:rsid w:val="005C7398"/>
    <w:rsid w:val="005C7B43"/>
    <w:rsid w:val="005C7C6D"/>
    <w:rsid w:val="005D0234"/>
    <w:rsid w:val="005D0FC4"/>
    <w:rsid w:val="005D198F"/>
    <w:rsid w:val="005D2D15"/>
    <w:rsid w:val="005D3EEC"/>
    <w:rsid w:val="005D45BE"/>
    <w:rsid w:val="005D4681"/>
    <w:rsid w:val="005D51DF"/>
    <w:rsid w:val="005D5519"/>
    <w:rsid w:val="005D5584"/>
    <w:rsid w:val="005D5886"/>
    <w:rsid w:val="005D64BF"/>
    <w:rsid w:val="005D6E63"/>
    <w:rsid w:val="005D7851"/>
    <w:rsid w:val="005E1254"/>
    <w:rsid w:val="005E17DA"/>
    <w:rsid w:val="005E31F1"/>
    <w:rsid w:val="005E31FC"/>
    <w:rsid w:val="005E37AD"/>
    <w:rsid w:val="005E481E"/>
    <w:rsid w:val="005E4E76"/>
    <w:rsid w:val="005E6214"/>
    <w:rsid w:val="005E6D3F"/>
    <w:rsid w:val="005E756D"/>
    <w:rsid w:val="005E79A2"/>
    <w:rsid w:val="005E79E8"/>
    <w:rsid w:val="005E7E63"/>
    <w:rsid w:val="005F26F0"/>
    <w:rsid w:val="005F2E02"/>
    <w:rsid w:val="005F320E"/>
    <w:rsid w:val="005F3312"/>
    <w:rsid w:val="005F3734"/>
    <w:rsid w:val="005F37A7"/>
    <w:rsid w:val="005F3D76"/>
    <w:rsid w:val="005F41F5"/>
    <w:rsid w:val="005F765B"/>
    <w:rsid w:val="00600A14"/>
    <w:rsid w:val="00601ABD"/>
    <w:rsid w:val="006021DF"/>
    <w:rsid w:val="00602267"/>
    <w:rsid w:val="006025F7"/>
    <w:rsid w:val="00602C7F"/>
    <w:rsid w:val="00602EFE"/>
    <w:rsid w:val="00603EFE"/>
    <w:rsid w:val="00603F85"/>
    <w:rsid w:val="0060479C"/>
    <w:rsid w:val="006053FE"/>
    <w:rsid w:val="006065D6"/>
    <w:rsid w:val="00606CAE"/>
    <w:rsid w:val="00606EE9"/>
    <w:rsid w:val="00607BCC"/>
    <w:rsid w:val="00607FEB"/>
    <w:rsid w:val="006107EA"/>
    <w:rsid w:val="006110DC"/>
    <w:rsid w:val="00611A17"/>
    <w:rsid w:val="00611EF1"/>
    <w:rsid w:val="00611F63"/>
    <w:rsid w:val="006120E4"/>
    <w:rsid w:val="00613BA5"/>
    <w:rsid w:val="00613C19"/>
    <w:rsid w:val="00613FFB"/>
    <w:rsid w:val="006150CD"/>
    <w:rsid w:val="00615B76"/>
    <w:rsid w:val="00616938"/>
    <w:rsid w:val="006201F8"/>
    <w:rsid w:val="0062020F"/>
    <w:rsid w:val="00620756"/>
    <w:rsid w:val="006215D8"/>
    <w:rsid w:val="00621AC4"/>
    <w:rsid w:val="00622958"/>
    <w:rsid w:val="00622CCA"/>
    <w:rsid w:val="00622D64"/>
    <w:rsid w:val="0062375F"/>
    <w:rsid w:val="0062425F"/>
    <w:rsid w:val="00624FA6"/>
    <w:rsid w:val="006258C3"/>
    <w:rsid w:val="006269CB"/>
    <w:rsid w:val="00627525"/>
    <w:rsid w:val="006279BF"/>
    <w:rsid w:val="00627DEA"/>
    <w:rsid w:val="006305D7"/>
    <w:rsid w:val="006306E1"/>
    <w:rsid w:val="00630AE3"/>
    <w:rsid w:val="006325E7"/>
    <w:rsid w:val="006341C6"/>
    <w:rsid w:val="00634649"/>
    <w:rsid w:val="00634BBF"/>
    <w:rsid w:val="00634FA8"/>
    <w:rsid w:val="00635CE4"/>
    <w:rsid w:val="006361D9"/>
    <w:rsid w:val="006362BC"/>
    <w:rsid w:val="0063772E"/>
    <w:rsid w:val="006402E2"/>
    <w:rsid w:val="006407E7"/>
    <w:rsid w:val="0064113A"/>
    <w:rsid w:val="006422E3"/>
    <w:rsid w:val="00643732"/>
    <w:rsid w:val="00643B78"/>
    <w:rsid w:val="00644558"/>
    <w:rsid w:val="00644C43"/>
    <w:rsid w:val="006453AC"/>
    <w:rsid w:val="006460D2"/>
    <w:rsid w:val="006466C6"/>
    <w:rsid w:val="0064742B"/>
    <w:rsid w:val="006500D4"/>
    <w:rsid w:val="006500D6"/>
    <w:rsid w:val="006507F5"/>
    <w:rsid w:val="006509E3"/>
    <w:rsid w:val="00652890"/>
    <w:rsid w:val="0065301B"/>
    <w:rsid w:val="00653DB9"/>
    <w:rsid w:val="00653EFC"/>
    <w:rsid w:val="00656F60"/>
    <w:rsid w:val="00657663"/>
    <w:rsid w:val="00657D43"/>
    <w:rsid w:val="006624E9"/>
    <w:rsid w:val="006626C9"/>
    <w:rsid w:val="00662F62"/>
    <w:rsid w:val="0066396C"/>
    <w:rsid w:val="006642EC"/>
    <w:rsid w:val="0066560B"/>
    <w:rsid w:val="006657D4"/>
    <w:rsid w:val="0066654D"/>
    <w:rsid w:val="00666990"/>
    <w:rsid w:val="00666B60"/>
    <w:rsid w:val="00667EDB"/>
    <w:rsid w:val="00670054"/>
    <w:rsid w:val="006700C5"/>
    <w:rsid w:val="006706FB"/>
    <w:rsid w:val="00671AFC"/>
    <w:rsid w:val="00673444"/>
    <w:rsid w:val="00673DAA"/>
    <w:rsid w:val="00674077"/>
    <w:rsid w:val="0067441C"/>
    <w:rsid w:val="00674694"/>
    <w:rsid w:val="00674DB3"/>
    <w:rsid w:val="0067574D"/>
    <w:rsid w:val="006765A1"/>
    <w:rsid w:val="006772B1"/>
    <w:rsid w:val="006774B6"/>
    <w:rsid w:val="00680577"/>
    <w:rsid w:val="00680582"/>
    <w:rsid w:val="006817CD"/>
    <w:rsid w:val="00681A03"/>
    <w:rsid w:val="00683F43"/>
    <w:rsid w:val="00684677"/>
    <w:rsid w:val="006851D6"/>
    <w:rsid w:val="0068523E"/>
    <w:rsid w:val="00685597"/>
    <w:rsid w:val="00685B06"/>
    <w:rsid w:val="0068697D"/>
    <w:rsid w:val="00686CE4"/>
    <w:rsid w:val="00686FE7"/>
    <w:rsid w:val="0068732D"/>
    <w:rsid w:val="006876C7"/>
    <w:rsid w:val="006877D4"/>
    <w:rsid w:val="00687A66"/>
    <w:rsid w:val="00687B07"/>
    <w:rsid w:val="00687B45"/>
    <w:rsid w:val="00687DDD"/>
    <w:rsid w:val="006907CD"/>
    <w:rsid w:val="00690CE8"/>
    <w:rsid w:val="0069181E"/>
    <w:rsid w:val="006920F0"/>
    <w:rsid w:val="0069263C"/>
    <w:rsid w:val="00692BCA"/>
    <w:rsid w:val="006932A4"/>
    <w:rsid w:val="00693551"/>
    <w:rsid w:val="00693861"/>
    <w:rsid w:val="006939BA"/>
    <w:rsid w:val="0069485D"/>
    <w:rsid w:val="00694FD2"/>
    <w:rsid w:val="0069668A"/>
    <w:rsid w:val="006967BC"/>
    <w:rsid w:val="006968C7"/>
    <w:rsid w:val="00696CFD"/>
    <w:rsid w:val="00697298"/>
    <w:rsid w:val="006A0BAA"/>
    <w:rsid w:val="006A10AD"/>
    <w:rsid w:val="006A14E8"/>
    <w:rsid w:val="006A1936"/>
    <w:rsid w:val="006A2458"/>
    <w:rsid w:val="006A25AF"/>
    <w:rsid w:val="006A2D7A"/>
    <w:rsid w:val="006A3ED9"/>
    <w:rsid w:val="006A3FB1"/>
    <w:rsid w:val="006A4851"/>
    <w:rsid w:val="006A4891"/>
    <w:rsid w:val="006A49C8"/>
    <w:rsid w:val="006A4A8B"/>
    <w:rsid w:val="006A59A5"/>
    <w:rsid w:val="006A5C8D"/>
    <w:rsid w:val="006A6161"/>
    <w:rsid w:val="006A6AFB"/>
    <w:rsid w:val="006B0095"/>
    <w:rsid w:val="006B0CFB"/>
    <w:rsid w:val="006B186F"/>
    <w:rsid w:val="006B1DED"/>
    <w:rsid w:val="006B2444"/>
    <w:rsid w:val="006B2923"/>
    <w:rsid w:val="006B37C3"/>
    <w:rsid w:val="006B4908"/>
    <w:rsid w:val="006B5C64"/>
    <w:rsid w:val="006B64F7"/>
    <w:rsid w:val="006B6C6A"/>
    <w:rsid w:val="006B6E4F"/>
    <w:rsid w:val="006B7394"/>
    <w:rsid w:val="006B76B9"/>
    <w:rsid w:val="006B76DF"/>
    <w:rsid w:val="006C08B3"/>
    <w:rsid w:val="006C0BA5"/>
    <w:rsid w:val="006C0BF9"/>
    <w:rsid w:val="006C26DD"/>
    <w:rsid w:val="006C2A50"/>
    <w:rsid w:val="006C2C6F"/>
    <w:rsid w:val="006C2CFB"/>
    <w:rsid w:val="006C4A95"/>
    <w:rsid w:val="006C6FB8"/>
    <w:rsid w:val="006C7499"/>
    <w:rsid w:val="006C77BF"/>
    <w:rsid w:val="006C7AAE"/>
    <w:rsid w:val="006D036A"/>
    <w:rsid w:val="006D0DEF"/>
    <w:rsid w:val="006D0EA5"/>
    <w:rsid w:val="006D0F76"/>
    <w:rsid w:val="006D149C"/>
    <w:rsid w:val="006D1A1C"/>
    <w:rsid w:val="006D2953"/>
    <w:rsid w:val="006D355B"/>
    <w:rsid w:val="006D3B7D"/>
    <w:rsid w:val="006D46A4"/>
    <w:rsid w:val="006D46D6"/>
    <w:rsid w:val="006D5288"/>
    <w:rsid w:val="006D5DE3"/>
    <w:rsid w:val="006D646B"/>
    <w:rsid w:val="006D6C5E"/>
    <w:rsid w:val="006D6E58"/>
    <w:rsid w:val="006D7283"/>
    <w:rsid w:val="006E0AB8"/>
    <w:rsid w:val="006E1F1B"/>
    <w:rsid w:val="006E1F8C"/>
    <w:rsid w:val="006E2308"/>
    <w:rsid w:val="006E2E84"/>
    <w:rsid w:val="006E37F2"/>
    <w:rsid w:val="006E3EDF"/>
    <w:rsid w:val="006E4917"/>
    <w:rsid w:val="006E52F8"/>
    <w:rsid w:val="006E5525"/>
    <w:rsid w:val="006E5B20"/>
    <w:rsid w:val="006E5E87"/>
    <w:rsid w:val="006E5FA0"/>
    <w:rsid w:val="006E6041"/>
    <w:rsid w:val="006E6527"/>
    <w:rsid w:val="006E6717"/>
    <w:rsid w:val="006E6806"/>
    <w:rsid w:val="006E6B6A"/>
    <w:rsid w:val="006E6BFD"/>
    <w:rsid w:val="006E7975"/>
    <w:rsid w:val="006E7BF8"/>
    <w:rsid w:val="006E7FBD"/>
    <w:rsid w:val="006F109F"/>
    <w:rsid w:val="006F2664"/>
    <w:rsid w:val="006F2E7B"/>
    <w:rsid w:val="006F31C3"/>
    <w:rsid w:val="006F324F"/>
    <w:rsid w:val="006F47E8"/>
    <w:rsid w:val="006F58D9"/>
    <w:rsid w:val="006F5B08"/>
    <w:rsid w:val="006F5C06"/>
    <w:rsid w:val="006F5D63"/>
    <w:rsid w:val="006F60E4"/>
    <w:rsid w:val="006F682B"/>
    <w:rsid w:val="006F7524"/>
    <w:rsid w:val="0070020E"/>
    <w:rsid w:val="00701368"/>
    <w:rsid w:val="007014DA"/>
    <w:rsid w:val="007015DA"/>
    <w:rsid w:val="007017E9"/>
    <w:rsid w:val="00701857"/>
    <w:rsid w:val="00701C78"/>
    <w:rsid w:val="00701F98"/>
    <w:rsid w:val="00702CAE"/>
    <w:rsid w:val="007036ED"/>
    <w:rsid w:val="00703A4A"/>
    <w:rsid w:val="00704071"/>
    <w:rsid w:val="00705971"/>
    <w:rsid w:val="0070688E"/>
    <w:rsid w:val="00706B0D"/>
    <w:rsid w:val="0070772F"/>
    <w:rsid w:val="0071039C"/>
    <w:rsid w:val="00710FDC"/>
    <w:rsid w:val="007115DE"/>
    <w:rsid w:val="00713BEC"/>
    <w:rsid w:val="00713EE2"/>
    <w:rsid w:val="00714B2C"/>
    <w:rsid w:val="00716811"/>
    <w:rsid w:val="007171CC"/>
    <w:rsid w:val="00717C71"/>
    <w:rsid w:val="00720626"/>
    <w:rsid w:val="0072094F"/>
    <w:rsid w:val="00720D64"/>
    <w:rsid w:val="007211B3"/>
    <w:rsid w:val="00721373"/>
    <w:rsid w:val="007214C9"/>
    <w:rsid w:val="007234AC"/>
    <w:rsid w:val="007235BF"/>
    <w:rsid w:val="00723EFD"/>
    <w:rsid w:val="00725ACE"/>
    <w:rsid w:val="00726806"/>
    <w:rsid w:val="00727E45"/>
    <w:rsid w:val="00727EF8"/>
    <w:rsid w:val="0073095C"/>
    <w:rsid w:val="00730A32"/>
    <w:rsid w:val="00730C47"/>
    <w:rsid w:val="0073126A"/>
    <w:rsid w:val="007313A4"/>
    <w:rsid w:val="00731511"/>
    <w:rsid w:val="00731ED0"/>
    <w:rsid w:val="007321A9"/>
    <w:rsid w:val="00732A82"/>
    <w:rsid w:val="00734019"/>
    <w:rsid w:val="0073424A"/>
    <w:rsid w:val="007345CC"/>
    <w:rsid w:val="0073468C"/>
    <w:rsid w:val="00735691"/>
    <w:rsid w:val="00735719"/>
    <w:rsid w:val="007358C3"/>
    <w:rsid w:val="00735CA5"/>
    <w:rsid w:val="00736022"/>
    <w:rsid w:val="007362C9"/>
    <w:rsid w:val="00736A1B"/>
    <w:rsid w:val="00736F3C"/>
    <w:rsid w:val="00737035"/>
    <w:rsid w:val="0074019B"/>
    <w:rsid w:val="007409A4"/>
    <w:rsid w:val="00740E5A"/>
    <w:rsid w:val="00741E80"/>
    <w:rsid w:val="0074236E"/>
    <w:rsid w:val="007427A7"/>
    <w:rsid w:val="0074361F"/>
    <w:rsid w:val="00743D45"/>
    <w:rsid w:val="0074569D"/>
    <w:rsid w:val="007457E5"/>
    <w:rsid w:val="007463F8"/>
    <w:rsid w:val="00746443"/>
    <w:rsid w:val="00746618"/>
    <w:rsid w:val="00746BDB"/>
    <w:rsid w:val="00747E69"/>
    <w:rsid w:val="00747F64"/>
    <w:rsid w:val="007502E8"/>
    <w:rsid w:val="00750729"/>
    <w:rsid w:val="0075337D"/>
    <w:rsid w:val="0075392F"/>
    <w:rsid w:val="00753942"/>
    <w:rsid w:val="00753A6A"/>
    <w:rsid w:val="00753CE8"/>
    <w:rsid w:val="007564EA"/>
    <w:rsid w:val="00756A78"/>
    <w:rsid w:val="00756B89"/>
    <w:rsid w:val="00756BBE"/>
    <w:rsid w:val="00756EE4"/>
    <w:rsid w:val="007570DE"/>
    <w:rsid w:val="00757812"/>
    <w:rsid w:val="00757BCC"/>
    <w:rsid w:val="0076039C"/>
    <w:rsid w:val="00760B82"/>
    <w:rsid w:val="00760E1A"/>
    <w:rsid w:val="00760E8E"/>
    <w:rsid w:val="00761161"/>
    <w:rsid w:val="007611F9"/>
    <w:rsid w:val="00762EE8"/>
    <w:rsid w:val="0076318E"/>
    <w:rsid w:val="00763BFB"/>
    <w:rsid w:val="00763D35"/>
    <w:rsid w:val="00764303"/>
    <w:rsid w:val="007646BD"/>
    <w:rsid w:val="007648D5"/>
    <w:rsid w:val="007656C2"/>
    <w:rsid w:val="00765B29"/>
    <w:rsid w:val="00766094"/>
    <w:rsid w:val="007665DF"/>
    <w:rsid w:val="007668B9"/>
    <w:rsid w:val="007669C3"/>
    <w:rsid w:val="00766B38"/>
    <w:rsid w:val="00766BC8"/>
    <w:rsid w:val="00767533"/>
    <w:rsid w:val="00767F3C"/>
    <w:rsid w:val="00771969"/>
    <w:rsid w:val="00771DC6"/>
    <w:rsid w:val="0077303F"/>
    <w:rsid w:val="0077342E"/>
    <w:rsid w:val="007741DA"/>
    <w:rsid w:val="00775045"/>
    <w:rsid w:val="0077547A"/>
    <w:rsid w:val="00776589"/>
    <w:rsid w:val="00776BEE"/>
    <w:rsid w:val="00777EB6"/>
    <w:rsid w:val="00780A55"/>
    <w:rsid w:val="007823BE"/>
    <w:rsid w:val="00782D68"/>
    <w:rsid w:val="0078372E"/>
    <w:rsid w:val="00783A72"/>
    <w:rsid w:val="0078431B"/>
    <w:rsid w:val="0078445F"/>
    <w:rsid w:val="0078473A"/>
    <w:rsid w:val="0078512A"/>
    <w:rsid w:val="007853A8"/>
    <w:rsid w:val="00785DC0"/>
    <w:rsid w:val="00786369"/>
    <w:rsid w:val="007900B4"/>
    <w:rsid w:val="00790A13"/>
    <w:rsid w:val="00791ADD"/>
    <w:rsid w:val="00791FE9"/>
    <w:rsid w:val="00792838"/>
    <w:rsid w:val="00792C41"/>
    <w:rsid w:val="00792ECF"/>
    <w:rsid w:val="00794E94"/>
    <w:rsid w:val="007955F5"/>
    <w:rsid w:val="00795794"/>
    <w:rsid w:val="00795A60"/>
    <w:rsid w:val="00795B71"/>
    <w:rsid w:val="00796186"/>
    <w:rsid w:val="007968CD"/>
    <w:rsid w:val="00796E55"/>
    <w:rsid w:val="007A0313"/>
    <w:rsid w:val="007A0FFD"/>
    <w:rsid w:val="007A13AF"/>
    <w:rsid w:val="007A163E"/>
    <w:rsid w:val="007A1D90"/>
    <w:rsid w:val="007A2068"/>
    <w:rsid w:val="007A2A6A"/>
    <w:rsid w:val="007A2CDA"/>
    <w:rsid w:val="007A3047"/>
    <w:rsid w:val="007A38CD"/>
    <w:rsid w:val="007A3E4D"/>
    <w:rsid w:val="007A48ED"/>
    <w:rsid w:val="007A5487"/>
    <w:rsid w:val="007A5DAD"/>
    <w:rsid w:val="007A5E3C"/>
    <w:rsid w:val="007A7BBD"/>
    <w:rsid w:val="007A7EFA"/>
    <w:rsid w:val="007B1B5A"/>
    <w:rsid w:val="007B25DF"/>
    <w:rsid w:val="007B2FFE"/>
    <w:rsid w:val="007B3B92"/>
    <w:rsid w:val="007B402E"/>
    <w:rsid w:val="007B498A"/>
    <w:rsid w:val="007B5FEB"/>
    <w:rsid w:val="007B60D7"/>
    <w:rsid w:val="007B6305"/>
    <w:rsid w:val="007B6C18"/>
    <w:rsid w:val="007B7EDD"/>
    <w:rsid w:val="007C079F"/>
    <w:rsid w:val="007C0DAE"/>
    <w:rsid w:val="007C1714"/>
    <w:rsid w:val="007C1911"/>
    <w:rsid w:val="007C2948"/>
    <w:rsid w:val="007C3FBE"/>
    <w:rsid w:val="007C47AC"/>
    <w:rsid w:val="007C5DBF"/>
    <w:rsid w:val="007C6F25"/>
    <w:rsid w:val="007D0BBA"/>
    <w:rsid w:val="007D0CBF"/>
    <w:rsid w:val="007D0D36"/>
    <w:rsid w:val="007D1058"/>
    <w:rsid w:val="007D17AF"/>
    <w:rsid w:val="007D1E28"/>
    <w:rsid w:val="007D21AC"/>
    <w:rsid w:val="007D2254"/>
    <w:rsid w:val="007D2C3F"/>
    <w:rsid w:val="007D2D63"/>
    <w:rsid w:val="007D3A2D"/>
    <w:rsid w:val="007D4B45"/>
    <w:rsid w:val="007D54FB"/>
    <w:rsid w:val="007D5799"/>
    <w:rsid w:val="007D5E8D"/>
    <w:rsid w:val="007D6749"/>
    <w:rsid w:val="007D77C6"/>
    <w:rsid w:val="007E0410"/>
    <w:rsid w:val="007E077F"/>
    <w:rsid w:val="007E099F"/>
    <w:rsid w:val="007E1E50"/>
    <w:rsid w:val="007E1FD8"/>
    <w:rsid w:val="007E2454"/>
    <w:rsid w:val="007E3B2E"/>
    <w:rsid w:val="007E6AE2"/>
    <w:rsid w:val="007E6D87"/>
    <w:rsid w:val="007F0674"/>
    <w:rsid w:val="007F10C8"/>
    <w:rsid w:val="007F10E8"/>
    <w:rsid w:val="007F1302"/>
    <w:rsid w:val="007F1612"/>
    <w:rsid w:val="007F16CB"/>
    <w:rsid w:val="007F1C02"/>
    <w:rsid w:val="007F2476"/>
    <w:rsid w:val="007F2B64"/>
    <w:rsid w:val="007F3356"/>
    <w:rsid w:val="007F33A2"/>
    <w:rsid w:val="007F3F3F"/>
    <w:rsid w:val="007F4CBD"/>
    <w:rsid w:val="007F4FD2"/>
    <w:rsid w:val="007F582A"/>
    <w:rsid w:val="007F7E06"/>
    <w:rsid w:val="00802327"/>
    <w:rsid w:val="00802455"/>
    <w:rsid w:val="008033A9"/>
    <w:rsid w:val="008038DE"/>
    <w:rsid w:val="00803CD6"/>
    <w:rsid w:val="00805390"/>
    <w:rsid w:val="00805500"/>
    <w:rsid w:val="0080554E"/>
    <w:rsid w:val="00805F0E"/>
    <w:rsid w:val="008062D2"/>
    <w:rsid w:val="00806935"/>
    <w:rsid w:val="00810C45"/>
    <w:rsid w:val="00811AB0"/>
    <w:rsid w:val="00811F98"/>
    <w:rsid w:val="00812383"/>
    <w:rsid w:val="00813313"/>
    <w:rsid w:val="0081371A"/>
    <w:rsid w:val="00813C88"/>
    <w:rsid w:val="00814B44"/>
    <w:rsid w:val="00814C40"/>
    <w:rsid w:val="00814F05"/>
    <w:rsid w:val="00814FA4"/>
    <w:rsid w:val="00815352"/>
    <w:rsid w:val="00815EFF"/>
    <w:rsid w:val="008172D3"/>
    <w:rsid w:val="00817BA1"/>
    <w:rsid w:val="00817D14"/>
    <w:rsid w:val="00817DD1"/>
    <w:rsid w:val="00822A3B"/>
    <w:rsid w:val="00823D5B"/>
    <w:rsid w:val="00823F01"/>
    <w:rsid w:val="00823F3E"/>
    <w:rsid w:val="008246F1"/>
    <w:rsid w:val="00824F63"/>
    <w:rsid w:val="008251C7"/>
    <w:rsid w:val="0082536B"/>
    <w:rsid w:val="00826F78"/>
    <w:rsid w:val="00827A68"/>
    <w:rsid w:val="00827E01"/>
    <w:rsid w:val="00827F4A"/>
    <w:rsid w:val="00831C78"/>
    <w:rsid w:val="008326C2"/>
    <w:rsid w:val="008328E4"/>
    <w:rsid w:val="00832AB9"/>
    <w:rsid w:val="008338DD"/>
    <w:rsid w:val="00833B88"/>
    <w:rsid w:val="00835138"/>
    <w:rsid w:val="008353A5"/>
    <w:rsid w:val="00835959"/>
    <w:rsid w:val="008359F3"/>
    <w:rsid w:val="00836517"/>
    <w:rsid w:val="00837312"/>
    <w:rsid w:val="00837956"/>
    <w:rsid w:val="008406B5"/>
    <w:rsid w:val="00840B1B"/>
    <w:rsid w:val="00841031"/>
    <w:rsid w:val="008422EC"/>
    <w:rsid w:val="008425F2"/>
    <w:rsid w:val="00843208"/>
    <w:rsid w:val="00843796"/>
    <w:rsid w:val="0084385F"/>
    <w:rsid w:val="00843A00"/>
    <w:rsid w:val="00843A02"/>
    <w:rsid w:val="00844024"/>
    <w:rsid w:val="00844285"/>
    <w:rsid w:val="00846433"/>
    <w:rsid w:val="00846FBE"/>
    <w:rsid w:val="0084704C"/>
    <w:rsid w:val="00847490"/>
    <w:rsid w:val="0084790B"/>
    <w:rsid w:val="008503CB"/>
    <w:rsid w:val="00850861"/>
    <w:rsid w:val="00850A9A"/>
    <w:rsid w:val="00850ED1"/>
    <w:rsid w:val="0085215D"/>
    <w:rsid w:val="008521EE"/>
    <w:rsid w:val="008529D9"/>
    <w:rsid w:val="00852E0B"/>
    <w:rsid w:val="00853B96"/>
    <w:rsid w:val="00853F99"/>
    <w:rsid w:val="00854138"/>
    <w:rsid w:val="0085439B"/>
    <w:rsid w:val="00855792"/>
    <w:rsid w:val="00855C77"/>
    <w:rsid w:val="00856875"/>
    <w:rsid w:val="0085709A"/>
    <w:rsid w:val="00857B25"/>
    <w:rsid w:val="00857D0C"/>
    <w:rsid w:val="00857EAC"/>
    <w:rsid w:val="008607AD"/>
    <w:rsid w:val="00860ADE"/>
    <w:rsid w:val="008615FC"/>
    <w:rsid w:val="00861972"/>
    <w:rsid w:val="00862780"/>
    <w:rsid w:val="00862C1F"/>
    <w:rsid w:val="00863FB9"/>
    <w:rsid w:val="00864C15"/>
    <w:rsid w:val="00864C9F"/>
    <w:rsid w:val="00865236"/>
    <w:rsid w:val="00867900"/>
    <w:rsid w:val="00867AB5"/>
    <w:rsid w:val="00867B9B"/>
    <w:rsid w:val="0087051C"/>
    <w:rsid w:val="00870FA8"/>
    <w:rsid w:val="008713F1"/>
    <w:rsid w:val="00873486"/>
    <w:rsid w:val="00873BD5"/>
    <w:rsid w:val="00873D89"/>
    <w:rsid w:val="00873EB3"/>
    <w:rsid w:val="00875212"/>
    <w:rsid w:val="00875F28"/>
    <w:rsid w:val="00876D2B"/>
    <w:rsid w:val="00876F01"/>
    <w:rsid w:val="00880498"/>
    <w:rsid w:val="008808B4"/>
    <w:rsid w:val="00880F6B"/>
    <w:rsid w:val="0088129B"/>
    <w:rsid w:val="00881532"/>
    <w:rsid w:val="00882A71"/>
    <w:rsid w:val="00882D92"/>
    <w:rsid w:val="008831E1"/>
    <w:rsid w:val="00883EAD"/>
    <w:rsid w:val="00885214"/>
    <w:rsid w:val="0088572E"/>
    <w:rsid w:val="00885B3C"/>
    <w:rsid w:val="00885D1B"/>
    <w:rsid w:val="00885F25"/>
    <w:rsid w:val="00886C62"/>
    <w:rsid w:val="008870BF"/>
    <w:rsid w:val="00890BA6"/>
    <w:rsid w:val="00890C52"/>
    <w:rsid w:val="00890F9C"/>
    <w:rsid w:val="00891BB7"/>
    <w:rsid w:val="00891FBE"/>
    <w:rsid w:val="00892774"/>
    <w:rsid w:val="00892990"/>
    <w:rsid w:val="00892C0F"/>
    <w:rsid w:val="0089327F"/>
    <w:rsid w:val="00893612"/>
    <w:rsid w:val="00894379"/>
    <w:rsid w:val="00894A2D"/>
    <w:rsid w:val="0089571E"/>
    <w:rsid w:val="00895CDC"/>
    <w:rsid w:val="00895F5F"/>
    <w:rsid w:val="00896093"/>
    <w:rsid w:val="00896C2A"/>
    <w:rsid w:val="00896DA9"/>
    <w:rsid w:val="00897533"/>
    <w:rsid w:val="00897777"/>
    <w:rsid w:val="00897B73"/>
    <w:rsid w:val="00897BB1"/>
    <w:rsid w:val="008A00BA"/>
    <w:rsid w:val="008A06AD"/>
    <w:rsid w:val="008A1035"/>
    <w:rsid w:val="008A10B8"/>
    <w:rsid w:val="008A2413"/>
    <w:rsid w:val="008A295C"/>
    <w:rsid w:val="008A2A4C"/>
    <w:rsid w:val="008A33C2"/>
    <w:rsid w:val="008A3F0A"/>
    <w:rsid w:val="008A6852"/>
    <w:rsid w:val="008A7130"/>
    <w:rsid w:val="008B0AFC"/>
    <w:rsid w:val="008B0F26"/>
    <w:rsid w:val="008B278B"/>
    <w:rsid w:val="008B2C6A"/>
    <w:rsid w:val="008B2D8F"/>
    <w:rsid w:val="008B3233"/>
    <w:rsid w:val="008B3638"/>
    <w:rsid w:val="008B3934"/>
    <w:rsid w:val="008B39F3"/>
    <w:rsid w:val="008B3AA9"/>
    <w:rsid w:val="008B3B7C"/>
    <w:rsid w:val="008B474C"/>
    <w:rsid w:val="008B4BB1"/>
    <w:rsid w:val="008B5C79"/>
    <w:rsid w:val="008B633E"/>
    <w:rsid w:val="008B77AF"/>
    <w:rsid w:val="008C097F"/>
    <w:rsid w:val="008C0AA9"/>
    <w:rsid w:val="008C1797"/>
    <w:rsid w:val="008C39EB"/>
    <w:rsid w:val="008C3C4F"/>
    <w:rsid w:val="008C4675"/>
    <w:rsid w:val="008C47B9"/>
    <w:rsid w:val="008C4BDB"/>
    <w:rsid w:val="008C5500"/>
    <w:rsid w:val="008C75EB"/>
    <w:rsid w:val="008C7E46"/>
    <w:rsid w:val="008D01E5"/>
    <w:rsid w:val="008D03F0"/>
    <w:rsid w:val="008D075C"/>
    <w:rsid w:val="008D202E"/>
    <w:rsid w:val="008D24CE"/>
    <w:rsid w:val="008D2E18"/>
    <w:rsid w:val="008D323C"/>
    <w:rsid w:val="008D3DE8"/>
    <w:rsid w:val="008D4232"/>
    <w:rsid w:val="008D4545"/>
    <w:rsid w:val="008D4C65"/>
    <w:rsid w:val="008D5565"/>
    <w:rsid w:val="008D5B57"/>
    <w:rsid w:val="008D638B"/>
    <w:rsid w:val="008D63D7"/>
    <w:rsid w:val="008D6B7A"/>
    <w:rsid w:val="008D6D18"/>
    <w:rsid w:val="008D7E8B"/>
    <w:rsid w:val="008E256E"/>
    <w:rsid w:val="008E302B"/>
    <w:rsid w:val="008E382F"/>
    <w:rsid w:val="008E426B"/>
    <w:rsid w:val="008E529B"/>
    <w:rsid w:val="008E53D5"/>
    <w:rsid w:val="008E577F"/>
    <w:rsid w:val="008E5D5D"/>
    <w:rsid w:val="008E619F"/>
    <w:rsid w:val="008E63CC"/>
    <w:rsid w:val="008E67AD"/>
    <w:rsid w:val="008E7D1F"/>
    <w:rsid w:val="008E7D3B"/>
    <w:rsid w:val="008F12B6"/>
    <w:rsid w:val="008F2895"/>
    <w:rsid w:val="008F2963"/>
    <w:rsid w:val="008F2C50"/>
    <w:rsid w:val="008F3417"/>
    <w:rsid w:val="008F36D2"/>
    <w:rsid w:val="008F3AA3"/>
    <w:rsid w:val="008F3CBC"/>
    <w:rsid w:val="008F4793"/>
    <w:rsid w:val="008F4A94"/>
    <w:rsid w:val="008F4FA9"/>
    <w:rsid w:val="008F5128"/>
    <w:rsid w:val="008F55FA"/>
    <w:rsid w:val="008F71E4"/>
    <w:rsid w:val="008F77C4"/>
    <w:rsid w:val="008F7959"/>
    <w:rsid w:val="008F7F3D"/>
    <w:rsid w:val="009003CB"/>
    <w:rsid w:val="009013E4"/>
    <w:rsid w:val="00901F7A"/>
    <w:rsid w:val="0090235F"/>
    <w:rsid w:val="009036D2"/>
    <w:rsid w:val="00904B18"/>
    <w:rsid w:val="0090541F"/>
    <w:rsid w:val="00905537"/>
    <w:rsid w:val="00906099"/>
    <w:rsid w:val="009061A5"/>
    <w:rsid w:val="00906581"/>
    <w:rsid w:val="009070C4"/>
    <w:rsid w:val="00907609"/>
    <w:rsid w:val="0090793B"/>
    <w:rsid w:val="00907F3B"/>
    <w:rsid w:val="00907FBD"/>
    <w:rsid w:val="00910452"/>
    <w:rsid w:val="00910B2F"/>
    <w:rsid w:val="00910DC2"/>
    <w:rsid w:val="00910EC6"/>
    <w:rsid w:val="00911AEF"/>
    <w:rsid w:val="00911C93"/>
    <w:rsid w:val="00911D0E"/>
    <w:rsid w:val="00912906"/>
    <w:rsid w:val="00912C03"/>
    <w:rsid w:val="00912CDC"/>
    <w:rsid w:val="00913BE2"/>
    <w:rsid w:val="00913DD6"/>
    <w:rsid w:val="00915F53"/>
    <w:rsid w:val="00917480"/>
    <w:rsid w:val="00917789"/>
    <w:rsid w:val="00917F5B"/>
    <w:rsid w:val="009200C6"/>
    <w:rsid w:val="0092020B"/>
    <w:rsid w:val="009208E2"/>
    <w:rsid w:val="00920F6A"/>
    <w:rsid w:val="00922D36"/>
    <w:rsid w:val="009232D0"/>
    <w:rsid w:val="00923895"/>
    <w:rsid w:val="00923928"/>
    <w:rsid w:val="009246DC"/>
    <w:rsid w:val="00924E29"/>
    <w:rsid w:val="00924E2A"/>
    <w:rsid w:val="00925DC6"/>
    <w:rsid w:val="00926BA9"/>
    <w:rsid w:val="00926C53"/>
    <w:rsid w:val="009271A1"/>
    <w:rsid w:val="0092763C"/>
    <w:rsid w:val="0093029F"/>
    <w:rsid w:val="0093035F"/>
    <w:rsid w:val="009305B5"/>
    <w:rsid w:val="0093281A"/>
    <w:rsid w:val="00932A84"/>
    <w:rsid w:val="00934D69"/>
    <w:rsid w:val="009355AE"/>
    <w:rsid w:val="0094025D"/>
    <w:rsid w:val="00940CDA"/>
    <w:rsid w:val="00941679"/>
    <w:rsid w:val="00941A16"/>
    <w:rsid w:val="00942114"/>
    <w:rsid w:val="00942B91"/>
    <w:rsid w:val="009432C4"/>
    <w:rsid w:val="009433E6"/>
    <w:rsid w:val="00944A0A"/>
    <w:rsid w:val="00944C74"/>
    <w:rsid w:val="009463DF"/>
    <w:rsid w:val="00946D31"/>
    <w:rsid w:val="00946EE5"/>
    <w:rsid w:val="0095212B"/>
    <w:rsid w:val="0095283B"/>
    <w:rsid w:val="00952DEB"/>
    <w:rsid w:val="00953557"/>
    <w:rsid w:val="009540BF"/>
    <w:rsid w:val="00954139"/>
    <w:rsid w:val="00955391"/>
    <w:rsid w:val="00955ADE"/>
    <w:rsid w:val="00955DA5"/>
    <w:rsid w:val="009569D5"/>
    <w:rsid w:val="009579CB"/>
    <w:rsid w:val="00957A78"/>
    <w:rsid w:val="00957FB5"/>
    <w:rsid w:val="00960AA2"/>
    <w:rsid w:val="00960BF1"/>
    <w:rsid w:val="00960C71"/>
    <w:rsid w:val="00960F2C"/>
    <w:rsid w:val="00961966"/>
    <w:rsid w:val="00961F5A"/>
    <w:rsid w:val="00961FA5"/>
    <w:rsid w:val="0096417F"/>
    <w:rsid w:val="00964494"/>
    <w:rsid w:val="00964A8F"/>
    <w:rsid w:val="00964DFC"/>
    <w:rsid w:val="00965B78"/>
    <w:rsid w:val="00965CA6"/>
    <w:rsid w:val="009678C8"/>
    <w:rsid w:val="00967C52"/>
    <w:rsid w:val="00967CAC"/>
    <w:rsid w:val="00967DE1"/>
    <w:rsid w:val="0097090A"/>
    <w:rsid w:val="009710E1"/>
    <w:rsid w:val="00971845"/>
    <w:rsid w:val="00973A69"/>
    <w:rsid w:val="009749F8"/>
    <w:rsid w:val="00974B9D"/>
    <w:rsid w:val="00975046"/>
    <w:rsid w:val="00976396"/>
    <w:rsid w:val="00976B49"/>
    <w:rsid w:val="00977339"/>
    <w:rsid w:val="00977793"/>
    <w:rsid w:val="009808AD"/>
    <w:rsid w:val="00980CE5"/>
    <w:rsid w:val="00982DD9"/>
    <w:rsid w:val="009838CA"/>
    <w:rsid w:val="009841EA"/>
    <w:rsid w:val="0098571F"/>
    <w:rsid w:val="009857B7"/>
    <w:rsid w:val="00987B05"/>
    <w:rsid w:val="0099039B"/>
    <w:rsid w:val="0099068E"/>
    <w:rsid w:val="00990B0A"/>
    <w:rsid w:val="00991010"/>
    <w:rsid w:val="00991E0E"/>
    <w:rsid w:val="00991E58"/>
    <w:rsid w:val="0099244C"/>
    <w:rsid w:val="0099292F"/>
    <w:rsid w:val="00993E18"/>
    <w:rsid w:val="009942D8"/>
    <w:rsid w:val="009942F0"/>
    <w:rsid w:val="009946B4"/>
    <w:rsid w:val="00995102"/>
    <w:rsid w:val="0099535A"/>
    <w:rsid w:val="00996F98"/>
    <w:rsid w:val="00997655"/>
    <w:rsid w:val="009977C5"/>
    <w:rsid w:val="00997941"/>
    <w:rsid w:val="009A02C6"/>
    <w:rsid w:val="009A113E"/>
    <w:rsid w:val="009A1169"/>
    <w:rsid w:val="009A23F8"/>
    <w:rsid w:val="009A29AA"/>
    <w:rsid w:val="009A3080"/>
    <w:rsid w:val="009A35EF"/>
    <w:rsid w:val="009A481E"/>
    <w:rsid w:val="009A53BD"/>
    <w:rsid w:val="009A6DEC"/>
    <w:rsid w:val="009A7517"/>
    <w:rsid w:val="009A7701"/>
    <w:rsid w:val="009A7DD6"/>
    <w:rsid w:val="009B0CAA"/>
    <w:rsid w:val="009B0F27"/>
    <w:rsid w:val="009B131B"/>
    <w:rsid w:val="009B1BB1"/>
    <w:rsid w:val="009B3DAD"/>
    <w:rsid w:val="009B4520"/>
    <w:rsid w:val="009B5057"/>
    <w:rsid w:val="009B57CB"/>
    <w:rsid w:val="009B5A37"/>
    <w:rsid w:val="009B6ED5"/>
    <w:rsid w:val="009B7522"/>
    <w:rsid w:val="009B7AB9"/>
    <w:rsid w:val="009B7E07"/>
    <w:rsid w:val="009C24FD"/>
    <w:rsid w:val="009C4C8B"/>
    <w:rsid w:val="009C5334"/>
    <w:rsid w:val="009C588E"/>
    <w:rsid w:val="009C5C41"/>
    <w:rsid w:val="009C5C4B"/>
    <w:rsid w:val="009C6CC6"/>
    <w:rsid w:val="009C6D11"/>
    <w:rsid w:val="009C6EFE"/>
    <w:rsid w:val="009C73F0"/>
    <w:rsid w:val="009C771B"/>
    <w:rsid w:val="009D0716"/>
    <w:rsid w:val="009D1424"/>
    <w:rsid w:val="009D1515"/>
    <w:rsid w:val="009D1CE4"/>
    <w:rsid w:val="009D216B"/>
    <w:rsid w:val="009D30A7"/>
    <w:rsid w:val="009D3913"/>
    <w:rsid w:val="009D3E38"/>
    <w:rsid w:val="009D3EC1"/>
    <w:rsid w:val="009D458D"/>
    <w:rsid w:val="009D4D00"/>
    <w:rsid w:val="009D5297"/>
    <w:rsid w:val="009D532A"/>
    <w:rsid w:val="009D585A"/>
    <w:rsid w:val="009D672A"/>
    <w:rsid w:val="009D7A0A"/>
    <w:rsid w:val="009E0682"/>
    <w:rsid w:val="009E0BDE"/>
    <w:rsid w:val="009E1540"/>
    <w:rsid w:val="009E1B4E"/>
    <w:rsid w:val="009E20C1"/>
    <w:rsid w:val="009E42EF"/>
    <w:rsid w:val="009E4B95"/>
    <w:rsid w:val="009E53A3"/>
    <w:rsid w:val="009E53D3"/>
    <w:rsid w:val="009E5E2F"/>
    <w:rsid w:val="009E6A38"/>
    <w:rsid w:val="009F1EDC"/>
    <w:rsid w:val="009F1F81"/>
    <w:rsid w:val="009F2367"/>
    <w:rsid w:val="009F35C0"/>
    <w:rsid w:val="009F3CA0"/>
    <w:rsid w:val="009F429D"/>
    <w:rsid w:val="009F5021"/>
    <w:rsid w:val="009F56D5"/>
    <w:rsid w:val="009F5836"/>
    <w:rsid w:val="009F5A16"/>
    <w:rsid w:val="009F70BB"/>
    <w:rsid w:val="009F78F9"/>
    <w:rsid w:val="009F7D47"/>
    <w:rsid w:val="00A00270"/>
    <w:rsid w:val="00A014E7"/>
    <w:rsid w:val="00A01E61"/>
    <w:rsid w:val="00A04695"/>
    <w:rsid w:val="00A052C1"/>
    <w:rsid w:val="00A0627F"/>
    <w:rsid w:val="00A06750"/>
    <w:rsid w:val="00A06975"/>
    <w:rsid w:val="00A06D07"/>
    <w:rsid w:val="00A06EC6"/>
    <w:rsid w:val="00A106D1"/>
    <w:rsid w:val="00A11129"/>
    <w:rsid w:val="00A111BB"/>
    <w:rsid w:val="00A1153B"/>
    <w:rsid w:val="00A11942"/>
    <w:rsid w:val="00A11F5B"/>
    <w:rsid w:val="00A12FD3"/>
    <w:rsid w:val="00A13B1F"/>
    <w:rsid w:val="00A1580F"/>
    <w:rsid w:val="00A16479"/>
    <w:rsid w:val="00A16F42"/>
    <w:rsid w:val="00A17819"/>
    <w:rsid w:val="00A17FCA"/>
    <w:rsid w:val="00A2018F"/>
    <w:rsid w:val="00A201AE"/>
    <w:rsid w:val="00A20266"/>
    <w:rsid w:val="00A2038D"/>
    <w:rsid w:val="00A2209A"/>
    <w:rsid w:val="00A22C1A"/>
    <w:rsid w:val="00A22E3D"/>
    <w:rsid w:val="00A231C5"/>
    <w:rsid w:val="00A238D1"/>
    <w:rsid w:val="00A23949"/>
    <w:rsid w:val="00A254E6"/>
    <w:rsid w:val="00A25511"/>
    <w:rsid w:val="00A266FD"/>
    <w:rsid w:val="00A27968"/>
    <w:rsid w:val="00A27A56"/>
    <w:rsid w:val="00A3174B"/>
    <w:rsid w:val="00A32584"/>
    <w:rsid w:val="00A32BB7"/>
    <w:rsid w:val="00A33025"/>
    <w:rsid w:val="00A330AB"/>
    <w:rsid w:val="00A33EE3"/>
    <w:rsid w:val="00A34488"/>
    <w:rsid w:val="00A34E56"/>
    <w:rsid w:val="00A354CF"/>
    <w:rsid w:val="00A35677"/>
    <w:rsid w:val="00A35721"/>
    <w:rsid w:val="00A36B79"/>
    <w:rsid w:val="00A3730F"/>
    <w:rsid w:val="00A376DE"/>
    <w:rsid w:val="00A37F2A"/>
    <w:rsid w:val="00A41A76"/>
    <w:rsid w:val="00A4246A"/>
    <w:rsid w:val="00A425B3"/>
    <w:rsid w:val="00A42E8F"/>
    <w:rsid w:val="00A4370B"/>
    <w:rsid w:val="00A43F8C"/>
    <w:rsid w:val="00A440E1"/>
    <w:rsid w:val="00A44225"/>
    <w:rsid w:val="00A4436C"/>
    <w:rsid w:val="00A4569D"/>
    <w:rsid w:val="00A466CD"/>
    <w:rsid w:val="00A47846"/>
    <w:rsid w:val="00A47E17"/>
    <w:rsid w:val="00A47FB8"/>
    <w:rsid w:val="00A500C8"/>
    <w:rsid w:val="00A50783"/>
    <w:rsid w:val="00A508ED"/>
    <w:rsid w:val="00A51050"/>
    <w:rsid w:val="00A51E48"/>
    <w:rsid w:val="00A52326"/>
    <w:rsid w:val="00A524D6"/>
    <w:rsid w:val="00A52613"/>
    <w:rsid w:val="00A527C3"/>
    <w:rsid w:val="00A53B58"/>
    <w:rsid w:val="00A56349"/>
    <w:rsid w:val="00A56923"/>
    <w:rsid w:val="00A56D2D"/>
    <w:rsid w:val="00A57627"/>
    <w:rsid w:val="00A5795E"/>
    <w:rsid w:val="00A57CB3"/>
    <w:rsid w:val="00A60D8C"/>
    <w:rsid w:val="00A624B4"/>
    <w:rsid w:val="00A62BF8"/>
    <w:rsid w:val="00A62FC1"/>
    <w:rsid w:val="00A6448A"/>
    <w:rsid w:val="00A65229"/>
    <w:rsid w:val="00A6736E"/>
    <w:rsid w:val="00A71670"/>
    <w:rsid w:val="00A7212A"/>
    <w:rsid w:val="00A72443"/>
    <w:rsid w:val="00A72478"/>
    <w:rsid w:val="00A738A0"/>
    <w:rsid w:val="00A74312"/>
    <w:rsid w:val="00A746A5"/>
    <w:rsid w:val="00A74E1E"/>
    <w:rsid w:val="00A752E3"/>
    <w:rsid w:val="00A757BC"/>
    <w:rsid w:val="00A76AA6"/>
    <w:rsid w:val="00A76E41"/>
    <w:rsid w:val="00A775EF"/>
    <w:rsid w:val="00A77823"/>
    <w:rsid w:val="00A77D05"/>
    <w:rsid w:val="00A8212E"/>
    <w:rsid w:val="00A832DF"/>
    <w:rsid w:val="00A838DA"/>
    <w:rsid w:val="00A83A0C"/>
    <w:rsid w:val="00A83DA0"/>
    <w:rsid w:val="00A8466D"/>
    <w:rsid w:val="00A87669"/>
    <w:rsid w:val="00A90182"/>
    <w:rsid w:val="00A90C2F"/>
    <w:rsid w:val="00A91B6D"/>
    <w:rsid w:val="00A92664"/>
    <w:rsid w:val="00A92A8F"/>
    <w:rsid w:val="00A94A65"/>
    <w:rsid w:val="00A9538C"/>
    <w:rsid w:val="00A95AA8"/>
    <w:rsid w:val="00A96059"/>
    <w:rsid w:val="00A96395"/>
    <w:rsid w:val="00A96E7B"/>
    <w:rsid w:val="00A9734B"/>
    <w:rsid w:val="00A97DD1"/>
    <w:rsid w:val="00AA093F"/>
    <w:rsid w:val="00AA0B84"/>
    <w:rsid w:val="00AA0C6D"/>
    <w:rsid w:val="00AA0D87"/>
    <w:rsid w:val="00AA15A4"/>
    <w:rsid w:val="00AA1711"/>
    <w:rsid w:val="00AA1D82"/>
    <w:rsid w:val="00AA26F1"/>
    <w:rsid w:val="00AA3956"/>
    <w:rsid w:val="00AA3DD4"/>
    <w:rsid w:val="00AA417C"/>
    <w:rsid w:val="00AA4387"/>
    <w:rsid w:val="00AA4522"/>
    <w:rsid w:val="00AA4E25"/>
    <w:rsid w:val="00AA53DA"/>
    <w:rsid w:val="00AA58C7"/>
    <w:rsid w:val="00AA5A23"/>
    <w:rsid w:val="00AA5B17"/>
    <w:rsid w:val="00AA5F8D"/>
    <w:rsid w:val="00AA6B01"/>
    <w:rsid w:val="00AA6EAD"/>
    <w:rsid w:val="00AA726A"/>
    <w:rsid w:val="00AA74E2"/>
    <w:rsid w:val="00AA78B7"/>
    <w:rsid w:val="00AA7BBD"/>
    <w:rsid w:val="00AA7DE1"/>
    <w:rsid w:val="00AB0EDA"/>
    <w:rsid w:val="00AB29BB"/>
    <w:rsid w:val="00AB3A33"/>
    <w:rsid w:val="00AB49E2"/>
    <w:rsid w:val="00AB5421"/>
    <w:rsid w:val="00AB5DEE"/>
    <w:rsid w:val="00AB6603"/>
    <w:rsid w:val="00AB68B5"/>
    <w:rsid w:val="00AB6DC8"/>
    <w:rsid w:val="00AB6F21"/>
    <w:rsid w:val="00AC02A9"/>
    <w:rsid w:val="00AC03D0"/>
    <w:rsid w:val="00AC0837"/>
    <w:rsid w:val="00AC13B8"/>
    <w:rsid w:val="00AC1628"/>
    <w:rsid w:val="00AC1C20"/>
    <w:rsid w:val="00AC20D1"/>
    <w:rsid w:val="00AC372D"/>
    <w:rsid w:val="00AC3E58"/>
    <w:rsid w:val="00AC3ED4"/>
    <w:rsid w:val="00AC4743"/>
    <w:rsid w:val="00AC486B"/>
    <w:rsid w:val="00AC60BA"/>
    <w:rsid w:val="00AC73E3"/>
    <w:rsid w:val="00AC785B"/>
    <w:rsid w:val="00AC7B19"/>
    <w:rsid w:val="00AD00A7"/>
    <w:rsid w:val="00AD02D3"/>
    <w:rsid w:val="00AD1510"/>
    <w:rsid w:val="00AD2341"/>
    <w:rsid w:val="00AD29BB"/>
    <w:rsid w:val="00AD3C31"/>
    <w:rsid w:val="00AD4996"/>
    <w:rsid w:val="00AD5B57"/>
    <w:rsid w:val="00AD6334"/>
    <w:rsid w:val="00AD7F61"/>
    <w:rsid w:val="00AE016E"/>
    <w:rsid w:val="00AE0ADA"/>
    <w:rsid w:val="00AE13C3"/>
    <w:rsid w:val="00AE1EC0"/>
    <w:rsid w:val="00AE3488"/>
    <w:rsid w:val="00AE3A6A"/>
    <w:rsid w:val="00AE4247"/>
    <w:rsid w:val="00AE4D62"/>
    <w:rsid w:val="00AE6113"/>
    <w:rsid w:val="00AE6218"/>
    <w:rsid w:val="00AE7F42"/>
    <w:rsid w:val="00AF01DA"/>
    <w:rsid w:val="00AF03F8"/>
    <w:rsid w:val="00AF1AE3"/>
    <w:rsid w:val="00AF2C1A"/>
    <w:rsid w:val="00AF31AD"/>
    <w:rsid w:val="00AF3559"/>
    <w:rsid w:val="00AF4AB5"/>
    <w:rsid w:val="00AF5270"/>
    <w:rsid w:val="00AF52C1"/>
    <w:rsid w:val="00AF59D1"/>
    <w:rsid w:val="00AF6E9C"/>
    <w:rsid w:val="00B002FC"/>
    <w:rsid w:val="00B004E0"/>
    <w:rsid w:val="00B00A8C"/>
    <w:rsid w:val="00B012F1"/>
    <w:rsid w:val="00B020AD"/>
    <w:rsid w:val="00B04444"/>
    <w:rsid w:val="00B04F35"/>
    <w:rsid w:val="00B053D8"/>
    <w:rsid w:val="00B06281"/>
    <w:rsid w:val="00B07892"/>
    <w:rsid w:val="00B07A1A"/>
    <w:rsid w:val="00B07A4E"/>
    <w:rsid w:val="00B07EDC"/>
    <w:rsid w:val="00B105D3"/>
    <w:rsid w:val="00B111B5"/>
    <w:rsid w:val="00B12B0F"/>
    <w:rsid w:val="00B12DD0"/>
    <w:rsid w:val="00B130D5"/>
    <w:rsid w:val="00B13101"/>
    <w:rsid w:val="00B1315F"/>
    <w:rsid w:val="00B14255"/>
    <w:rsid w:val="00B14CF6"/>
    <w:rsid w:val="00B17534"/>
    <w:rsid w:val="00B20720"/>
    <w:rsid w:val="00B21300"/>
    <w:rsid w:val="00B21728"/>
    <w:rsid w:val="00B227B7"/>
    <w:rsid w:val="00B22C2D"/>
    <w:rsid w:val="00B22F9C"/>
    <w:rsid w:val="00B22FED"/>
    <w:rsid w:val="00B232E0"/>
    <w:rsid w:val="00B23B5E"/>
    <w:rsid w:val="00B24B20"/>
    <w:rsid w:val="00B257C0"/>
    <w:rsid w:val="00B25F47"/>
    <w:rsid w:val="00B30BF1"/>
    <w:rsid w:val="00B31844"/>
    <w:rsid w:val="00B3185A"/>
    <w:rsid w:val="00B318A3"/>
    <w:rsid w:val="00B31FC6"/>
    <w:rsid w:val="00B33285"/>
    <w:rsid w:val="00B34104"/>
    <w:rsid w:val="00B35287"/>
    <w:rsid w:val="00B3657B"/>
    <w:rsid w:val="00B3795D"/>
    <w:rsid w:val="00B412F7"/>
    <w:rsid w:val="00B41D80"/>
    <w:rsid w:val="00B43F2C"/>
    <w:rsid w:val="00B44110"/>
    <w:rsid w:val="00B442FC"/>
    <w:rsid w:val="00B444D1"/>
    <w:rsid w:val="00B44E84"/>
    <w:rsid w:val="00B44E9B"/>
    <w:rsid w:val="00B4553E"/>
    <w:rsid w:val="00B459F2"/>
    <w:rsid w:val="00B45BC2"/>
    <w:rsid w:val="00B45BEE"/>
    <w:rsid w:val="00B46D31"/>
    <w:rsid w:val="00B471F5"/>
    <w:rsid w:val="00B50036"/>
    <w:rsid w:val="00B516FB"/>
    <w:rsid w:val="00B517FF"/>
    <w:rsid w:val="00B51BFC"/>
    <w:rsid w:val="00B51C32"/>
    <w:rsid w:val="00B5261F"/>
    <w:rsid w:val="00B52A56"/>
    <w:rsid w:val="00B533EA"/>
    <w:rsid w:val="00B537BC"/>
    <w:rsid w:val="00B53FD7"/>
    <w:rsid w:val="00B5433D"/>
    <w:rsid w:val="00B547B4"/>
    <w:rsid w:val="00B55435"/>
    <w:rsid w:val="00B60392"/>
    <w:rsid w:val="00B606D6"/>
    <w:rsid w:val="00B60AC9"/>
    <w:rsid w:val="00B61CE1"/>
    <w:rsid w:val="00B625B7"/>
    <w:rsid w:val="00B62BEF"/>
    <w:rsid w:val="00B633C4"/>
    <w:rsid w:val="00B638F1"/>
    <w:rsid w:val="00B63E97"/>
    <w:rsid w:val="00B640FB"/>
    <w:rsid w:val="00B6461A"/>
    <w:rsid w:val="00B654C4"/>
    <w:rsid w:val="00B66585"/>
    <w:rsid w:val="00B66C0B"/>
    <w:rsid w:val="00B67071"/>
    <w:rsid w:val="00B7285B"/>
    <w:rsid w:val="00B72E97"/>
    <w:rsid w:val="00B73146"/>
    <w:rsid w:val="00B73837"/>
    <w:rsid w:val="00B73CA9"/>
    <w:rsid w:val="00B73D64"/>
    <w:rsid w:val="00B742B4"/>
    <w:rsid w:val="00B74D3D"/>
    <w:rsid w:val="00B74FDC"/>
    <w:rsid w:val="00B75C6E"/>
    <w:rsid w:val="00B76CFC"/>
    <w:rsid w:val="00B76DCF"/>
    <w:rsid w:val="00B76F94"/>
    <w:rsid w:val="00B77917"/>
    <w:rsid w:val="00B80BC3"/>
    <w:rsid w:val="00B80F52"/>
    <w:rsid w:val="00B813C2"/>
    <w:rsid w:val="00B81B36"/>
    <w:rsid w:val="00B836E3"/>
    <w:rsid w:val="00B83DAA"/>
    <w:rsid w:val="00B83FE5"/>
    <w:rsid w:val="00B844B0"/>
    <w:rsid w:val="00B84A98"/>
    <w:rsid w:val="00B84FAE"/>
    <w:rsid w:val="00B853AC"/>
    <w:rsid w:val="00B853B7"/>
    <w:rsid w:val="00B8583B"/>
    <w:rsid w:val="00B877E2"/>
    <w:rsid w:val="00B904C8"/>
    <w:rsid w:val="00B90920"/>
    <w:rsid w:val="00B90A2D"/>
    <w:rsid w:val="00B90A6D"/>
    <w:rsid w:val="00B913BF"/>
    <w:rsid w:val="00B9274E"/>
    <w:rsid w:val="00B95889"/>
    <w:rsid w:val="00B959AA"/>
    <w:rsid w:val="00B96087"/>
    <w:rsid w:val="00B968DD"/>
    <w:rsid w:val="00B9775B"/>
    <w:rsid w:val="00B979D4"/>
    <w:rsid w:val="00BA11CE"/>
    <w:rsid w:val="00BA1EF9"/>
    <w:rsid w:val="00BA2A0D"/>
    <w:rsid w:val="00BA3BD7"/>
    <w:rsid w:val="00BA3C43"/>
    <w:rsid w:val="00BA4B8C"/>
    <w:rsid w:val="00BA4C11"/>
    <w:rsid w:val="00BA4CC6"/>
    <w:rsid w:val="00BA55C1"/>
    <w:rsid w:val="00BA5994"/>
    <w:rsid w:val="00BA760D"/>
    <w:rsid w:val="00BB4FB8"/>
    <w:rsid w:val="00BB54FE"/>
    <w:rsid w:val="00BB619B"/>
    <w:rsid w:val="00BB62CE"/>
    <w:rsid w:val="00BB73E0"/>
    <w:rsid w:val="00BC0098"/>
    <w:rsid w:val="00BC01EF"/>
    <w:rsid w:val="00BC08A7"/>
    <w:rsid w:val="00BC09CE"/>
    <w:rsid w:val="00BC0E5F"/>
    <w:rsid w:val="00BC1022"/>
    <w:rsid w:val="00BC102F"/>
    <w:rsid w:val="00BC2032"/>
    <w:rsid w:val="00BC2CB6"/>
    <w:rsid w:val="00BC4233"/>
    <w:rsid w:val="00BC441E"/>
    <w:rsid w:val="00BC44CB"/>
    <w:rsid w:val="00BC56F3"/>
    <w:rsid w:val="00BC648A"/>
    <w:rsid w:val="00BC6999"/>
    <w:rsid w:val="00BC732C"/>
    <w:rsid w:val="00BC76D3"/>
    <w:rsid w:val="00BC7FC1"/>
    <w:rsid w:val="00BD06CF"/>
    <w:rsid w:val="00BD1739"/>
    <w:rsid w:val="00BD1B56"/>
    <w:rsid w:val="00BD20B6"/>
    <w:rsid w:val="00BD2C42"/>
    <w:rsid w:val="00BD348D"/>
    <w:rsid w:val="00BD4DD3"/>
    <w:rsid w:val="00BD54FE"/>
    <w:rsid w:val="00BD60D8"/>
    <w:rsid w:val="00BD73FD"/>
    <w:rsid w:val="00BD7DC7"/>
    <w:rsid w:val="00BE00AB"/>
    <w:rsid w:val="00BE172A"/>
    <w:rsid w:val="00BE25F1"/>
    <w:rsid w:val="00BE31A5"/>
    <w:rsid w:val="00BE4D62"/>
    <w:rsid w:val="00BE601D"/>
    <w:rsid w:val="00BE6688"/>
    <w:rsid w:val="00BE79FC"/>
    <w:rsid w:val="00BE7D29"/>
    <w:rsid w:val="00BE7D7A"/>
    <w:rsid w:val="00BF0B84"/>
    <w:rsid w:val="00BF1485"/>
    <w:rsid w:val="00BF1E52"/>
    <w:rsid w:val="00BF301C"/>
    <w:rsid w:val="00BF3ED8"/>
    <w:rsid w:val="00BF4100"/>
    <w:rsid w:val="00BF4A4A"/>
    <w:rsid w:val="00BF4C8C"/>
    <w:rsid w:val="00BF5A9D"/>
    <w:rsid w:val="00BF65FA"/>
    <w:rsid w:val="00BF6D01"/>
    <w:rsid w:val="00C0278D"/>
    <w:rsid w:val="00C02AA1"/>
    <w:rsid w:val="00C02E68"/>
    <w:rsid w:val="00C030CF"/>
    <w:rsid w:val="00C03139"/>
    <w:rsid w:val="00C0344E"/>
    <w:rsid w:val="00C0436C"/>
    <w:rsid w:val="00C04ACB"/>
    <w:rsid w:val="00C05B8C"/>
    <w:rsid w:val="00C0639B"/>
    <w:rsid w:val="00C0660D"/>
    <w:rsid w:val="00C06AD5"/>
    <w:rsid w:val="00C06E1E"/>
    <w:rsid w:val="00C11E84"/>
    <w:rsid w:val="00C12C4E"/>
    <w:rsid w:val="00C1326C"/>
    <w:rsid w:val="00C13E1C"/>
    <w:rsid w:val="00C15188"/>
    <w:rsid w:val="00C15A5F"/>
    <w:rsid w:val="00C1612F"/>
    <w:rsid w:val="00C17C5E"/>
    <w:rsid w:val="00C17C60"/>
    <w:rsid w:val="00C21A1B"/>
    <w:rsid w:val="00C21FED"/>
    <w:rsid w:val="00C22B06"/>
    <w:rsid w:val="00C2439E"/>
    <w:rsid w:val="00C248ED"/>
    <w:rsid w:val="00C24D81"/>
    <w:rsid w:val="00C24DC4"/>
    <w:rsid w:val="00C259B7"/>
    <w:rsid w:val="00C259E5"/>
    <w:rsid w:val="00C26E51"/>
    <w:rsid w:val="00C27588"/>
    <w:rsid w:val="00C30301"/>
    <w:rsid w:val="00C30F96"/>
    <w:rsid w:val="00C31FEE"/>
    <w:rsid w:val="00C32E0E"/>
    <w:rsid w:val="00C336D4"/>
    <w:rsid w:val="00C35075"/>
    <w:rsid w:val="00C35965"/>
    <w:rsid w:val="00C375AD"/>
    <w:rsid w:val="00C37624"/>
    <w:rsid w:val="00C37D86"/>
    <w:rsid w:val="00C4030C"/>
    <w:rsid w:val="00C40793"/>
    <w:rsid w:val="00C40896"/>
    <w:rsid w:val="00C431FD"/>
    <w:rsid w:val="00C432CC"/>
    <w:rsid w:val="00C436CC"/>
    <w:rsid w:val="00C43FAE"/>
    <w:rsid w:val="00C4411A"/>
    <w:rsid w:val="00C44929"/>
    <w:rsid w:val="00C4625C"/>
    <w:rsid w:val="00C464A9"/>
    <w:rsid w:val="00C46AFB"/>
    <w:rsid w:val="00C47156"/>
    <w:rsid w:val="00C47D61"/>
    <w:rsid w:val="00C5095F"/>
    <w:rsid w:val="00C50EB0"/>
    <w:rsid w:val="00C51B1E"/>
    <w:rsid w:val="00C51FA0"/>
    <w:rsid w:val="00C528A9"/>
    <w:rsid w:val="00C535A6"/>
    <w:rsid w:val="00C53791"/>
    <w:rsid w:val="00C542FF"/>
    <w:rsid w:val="00C55888"/>
    <w:rsid w:val="00C56369"/>
    <w:rsid w:val="00C56743"/>
    <w:rsid w:val="00C5708A"/>
    <w:rsid w:val="00C57626"/>
    <w:rsid w:val="00C576CD"/>
    <w:rsid w:val="00C57A43"/>
    <w:rsid w:val="00C57EA6"/>
    <w:rsid w:val="00C60379"/>
    <w:rsid w:val="00C60497"/>
    <w:rsid w:val="00C61614"/>
    <w:rsid w:val="00C6208B"/>
    <w:rsid w:val="00C6217E"/>
    <w:rsid w:val="00C6251E"/>
    <w:rsid w:val="00C625BA"/>
    <w:rsid w:val="00C647FF"/>
    <w:rsid w:val="00C64FC8"/>
    <w:rsid w:val="00C667A4"/>
    <w:rsid w:val="00C668EC"/>
    <w:rsid w:val="00C66D59"/>
    <w:rsid w:val="00C66D74"/>
    <w:rsid w:val="00C67249"/>
    <w:rsid w:val="00C7024F"/>
    <w:rsid w:val="00C70B0D"/>
    <w:rsid w:val="00C70CB7"/>
    <w:rsid w:val="00C70E1D"/>
    <w:rsid w:val="00C72674"/>
    <w:rsid w:val="00C738CF"/>
    <w:rsid w:val="00C7439E"/>
    <w:rsid w:val="00C745EF"/>
    <w:rsid w:val="00C74D48"/>
    <w:rsid w:val="00C779D2"/>
    <w:rsid w:val="00C80035"/>
    <w:rsid w:val="00C816E9"/>
    <w:rsid w:val="00C818A3"/>
    <w:rsid w:val="00C83DBE"/>
    <w:rsid w:val="00C84A03"/>
    <w:rsid w:val="00C84F46"/>
    <w:rsid w:val="00C862CA"/>
    <w:rsid w:val="00C8657C"/>
    <w:rsid w:val="00C86693"/>
    <w:rsid w:val="00C86FEF"/>
    <w:rsid w:val="00C87369"/>
    <w:rsid w:val="00C9044C"/>
    <w:rsid w:val="00C90FD7"/>
    <w:rsid w:val="00C922FA"/>
    <w:rsid w:val="00C92DBE"/>
    <w:rsid w:val="00C936EA"/>
    <w:rsid w:val="00C942F7"/>
    <w:rsid w:val="00C94B95"/>
    <w:rsid w:val="00C9765F"/>
    <w:rsid w:val="00C97B85"/>
    <w:rsid w:val="00C97E6F"/>
    <w:rsid w:val="00CA0003"/>
    <w:rsid w:val="00CA00F7"/>
    <w:rsid w:val="00CA0995"/>
    <w:rsid w:val="00CA16C1"/>
    <w:rsid w:val="00CA21D7"/>
    <w:rsid w:val="00CA29D7"/>
    <w:rsid w:val="00CA492C"/>
    <w:rsid w:val="00CA5402"/>
    <w:rsid w:val="00CA54B1"/>
    <w:rsid w:val="00CA7142"/>
    <w:rsid w:val="00CA72C6"/>
    <w:rsid w:val="00CB0E55"/>
    <w:rsid w:val="00CB0FFA"/>
    <w:rsid w:val="00CB2243"/>
    <w:rsid w:val="00CB263E"/>
    <w:rsid w:val="00CB2713"/>
    <w:rsid w:val="00CB2918"/>
    <w:rsid w:val="00CB2939"/>
    <w:rsid w:val="00CB494A"/>
    <w:rsid w:val="00CB4ADF"/>
    <w:rsid w:val="00CB5872"/>
    <w:rsid w:val="00CB5EBF"/>
    <w:rsid w:val="00CB602B"/>
    <w:rsid w:val="00CB63B8"/>
    <w:rsid w:val="00CB6A25"/>
    <w:rsid w:val="00CB6C41"/>
    <w:rsid w:val="00CB74A4"/>
    <w:rsid w:val="00CB7755"/>
    <w:rsid w:val="00CB7A5B"/>
    <w:rsid w:val="00CC064B"/>
    <w:rsid w:val="00CC066B"/>
    <w:rsid w:val="00CC1F50"/>
    <w:rsid w:val="00CC26F4"/>
    <w:rsid w:val="00CC2C6B"/>
    <w:rsid w:val="00CC2FAB"/>
    <w:rsid w:val="00CC4FF1"/>
    <w:rsid w:val="00CC50D6"/>
    <w:rsid w:val="00CC66FF"/>
    <w:rsid w:val="00CC7A36"/>
    <w:rsid w:val="00CC7B87"/>
    <w:rsid w:val="00CD0260"/>
    <w:rsid w:val="00CD03F8"/>
    <w:rsid w:val="00CD206C"/>
    <w:rsid w:val="00CD2CC4"/>
    <w:rsid w:val="00CD2CF3"/>
    <w:rsid w:val="00CD4B41"/>
    <w:rsid w:val="00CD5ED5"/>
    <w:rsid w:val="00CD608B"/>
    <w:rsid w:val="00CD65CD"/>
    <w:rsid w:val="00CD72AD"/>
    <w:rsid w:val="00CD74F6"/>
    <w:rsid w:val="00CD7BD6"/>
    <w:rsid w:val="00CE0450"/>
    <w:rsid w:val="00CE088C"/>
    <w:rsid w:val="00CE174B"/>
    <w:rsid w:val="00CE184D"/>
    <w:rsid w:val="00CE1BC9"/>
    <w:rsid w:val="00CE2501"/>
    <w:rsid w:val="00CE41FF"/>
    <w:rsid w:val="00CE4F43"/>
    <w:rsid w:val="00CE517A"/>
    <w:rsid w:val="00CE544E"/>
    <w:rsid w:val="00CE57C3"/>
    <w:rsid w:val="00CE57D6"/>
    <w:rsid w:val="00CE5B90"/>
    <w:rsid w:val="00CE674A"/>
    <w:rsid w:val="00CE6A60"/>
    <w:rsid w:val="00CE6D40"/>
    <w:rsid w:val="00CE732C"/>
    <w:rsid w:val="00CE7E34"/>
    <w:rsid w:val="00CF0885"/>
    <w:rsid w:val="00CF1367"/>
    <w:rsid w:val="00CF224C"/>
    <w:rsid w:val="00CF2310"/>
    <w:rsid w:val="00CF2499"/>
    <w:rsid w:val="00CF2FE8"/>
    <w:rsid w:val="00CF6C72"/>
    <w:rsid w:val="00CF6E17"/>
    <w:rsid w:val="00CF6F65"/>
    <w:rsid w:val="00CF73A4"/>
    <w:rsid w:val="00CF76BD"/>
    <w:rsid w:val="00D009C4"/>
    <w:rsid w:val="00D00B6A"/>
    <w:rsid w:val="00D017C6"/>
    <w:rsid w:val="00D017DC"/>
    <w:rsid w:val="00D018AB"/>
    <w:rsid w:val="00D018DB"/>
    <w:rsid w:val="00D0194D"/>
    <w:rsid w:val="00D01B36"/>
    <w:rsid w:val="00D01BA5"/>
    <w:rsid w:val="00D01DC9"/>
    <w:rsid w:val="00D0209A"/>
    <w:rsid w:val="00D026B2"/>
    <w:rsid w:val="00D02746"/>
    <w:rsid w:val="00D02DA0"/>
    <w:rsid w:val="00D03F7E"/>
    <w:rsid w:val="00D0518C"/>
    <w:rsid w:val="00D05280"/>
    <w:rsid w:val="00D05E19"/>
    <w:rsid w:val="00D06267"/>
    <w:rsid w:val="00D07BEF"/>
    <w:rsid w:val="00D1189B"/>
    <w:rsid w:val="00D12512"/>
    <w:rsid w:val="00D12529"/>
    <w:rsid w:val="00D12E3C"/>
    <w:rsid w:val="00D13AD4"/>
    <w:rsid w:val="00D13DA9"/>
    <w:rsid w:val="00D13F3B"/>
    <w:rsid w:val="00D14377"/>
    <w:rsid w:val="00D147A1"/>
    <w:rsid w:val="00D156CA"/>
    <w:rsid w:val="00D15DA5"/>
    <w:rsid w:val="00D15EF4"/>
    <w:rsid w:val="00D15FCD"/>
    <w:rsid w:val="00D16155"/>
    <w:rsid w:val="00D167F2"/>
    <w:rsid w:val="00D16D57"/>
    <w:rsid w:val="00D16FDD"/>
    <w:rsid w:val="00D17383"/>
    <w:rsid w:val="00D17506"/>
    <w:rsid w:val="00D17A99"/>
    <w:rsid w:val="00D20456"/>
    <w:rsid w:val="00D20ABF"/>
    <w:rsid w:val="00D20B84"/>
    <w:rsid w:val="00D20EDF"/>
    <w:rsid w:val="00D2149E"/>
    <w:rsid w:val="00D219FB"/>
    <w:rsid w:val="00D22370"/>
    <w:rsid w:val="00D224B3"/>
    <w:rsid w:val="00D2334C"/>
    <w:rsid w:val="00D23B8F"/>
    <w:rsid w:val="00D24572"/>
    <w:rsid w:val="00D2492A"/>
    <w:rsid w:val="00D25064"/>
    <w:rsid w:val="00D252D2"/>
    <w:rsid w:val="00D261FB"/>
    <w:rsid w:val="00D26268"/>
    <w:rsid w:val="00D264F5"/>
    <w:rsid w:val="00D26E48"/>
    <w:rsid w:val="00D27539"/>
    <w:rsid w:val="00D2788A"/>
    <w:rsid w:val="00D3113D"/>
    <w:rsid w:val="00D31DC8"/>
    <w:rsid w:val="00D325F7"/>
    <w:rsid w:val="00D330EF"/>
    <w:rsid w:val="00D33D70"/>
    <w:rsid w:val="00D348B9"/>
    <w:rsid w:val="00D34DDD"/>
    <w:rsid w:val="00D35AC1"/>
    <w:rsid w:val="00D35CDE"/>
    <w:rsid w:val="00D35DB1"/>
    <w:rsid w:val="00D3606A"/>
    <w:rsid w:val="00D36579"/>
    <w:rsid w:val="00D36978"/>
    <w:rsid w:val="00D36C79"/>
    <w:rsid w:val="00D36CE7"/>
    <w:rsid w:val="00D36FF2"/>
    <w:rsid w:val="00D3769F"/>
    <w:rsid w:val="00D4068B"/>
    <w:rsid w:val="00D40757"/>
    <w:rsid w:val="00D40CE9"/>
    <w:rsid w:val="00D4220D"/>
    <w:rsid w:val="00D43957"/>
    <w:rsid w:val="00D43D58"/>
    <w:rsid w:val="00D45FAA"/>
    <w:rsid w:val="00D4620C"/>
    <w:rsid w:val="00D46576"/>
    <w:rsid w:val="00D46958"/>
    <w:rsid w:val="00D501FE"/>
    <w:rsid w:val="00D510E3"/>
    <w:rsid w:val="00D5181D"/>
    <w:rsid w:val="00D51AC3"/>
    <w:rsid w:val="00D51AE7"/>
    <w:rsid w:val="00D51EBF"/>
    <w:rsid w:val="00D53172"/>
    <w:rsid w:val="00D5414E"/>
    <w:rsid w:val="00D54476"/>
    <w:rsid w:val="00D55849"/>
    <w:rsid w:val="00D5596D"/>
    <w:rsid w:val="00D55E86"/>
    <w:rsid w:val="00D56BEF"/>
    <w:rsid w:val="00D57AD8"/>
    <w:rsid w:val="00D6017C"/>
    <w:rsid w:val="00D601BD"/>
    <w:rsid w:val="00D60F50"/>
    <w:rsid w:val="00D61CDC"/>
    <w:rsid w:val="00D62071"/>
    <w:rsid w:val="00D62BE2"/>
    <w:rsid w:val="00D63187"/>
    <w:rsid w:val="00D631D2"/>
    <w:rsid w:val="00D6349E"/>
    <w:rsid w:val="00D63F15"/>
    <w:rsid w:val="00D64226"/>
    <w:rsid w:val="00D649FF"/>
    <w:rsid w:val="00D661EA"/>
    <w:rsid w:val="00D6666E"/>
    <w:rsid w:val="00D675DF"/>
    <w:rsid w:val="00D70442"/>
    <w:rsid w:val="00D7211C"/>
    <w:rsid w:val="00D725F8"/>
    <w:rsid w:val="00D72B0B"/>
    <w:rsid w:val="00D7310F"/>
    <w:rsid w:val="00D7355F"/>
    <w:rsid w:val="00D73633"/>
    <w:rsid w:val="00D73FBC"/>
    <w:rsid w:val="00D744C0"/>
    <w:rsid w:val="00D74870"/>
    <w:rsid w:val="00D75541"/>
    <w:rsid w:val="00D75910"/>
    <w:rsid w:val="00D75DDE"/>
    <w:rsid w:val="00D75E45"/>
    <w:rsid w:val="00D764D5"/>
    <w:rsid w:val="00D77459"/>
    <w:rsid w:val="00D77581"/>
    <w:rsid w:val="00D77AD2"/>
    <w:rsid w:val="00D77C18"/>
    <w:rsid w:val="00D77C98"/>
    <w:rsid w:val="00D81FB6"/>
    <w:rsid w:val="00D820B3"/>
    <w:rsid w:val="00D82B3E"/>
    <w:rsid w:val="00D83FC2"/>
    <w:rsid w:val="00D85386"/>
    <w:rsid w:val="00D85EDA"/>
    <w:rsid w:val="00D862FC"/>
    <w:rsid w:val="00D86385"/>
    <w:rsid w:val="00D86887"/>
    <w:rsid w:val="00D8696B"/>
    <w:rsid w:val="00D87261"/>
    <w:rsid w:val="00D87F82"/>
    <w:rsid w:val="00D90544"/>
    <w:rsid w:val="00D90743"/>
    <w:rsid w:val="00D919E6"/>
    <w:rsid w:val="00D937B2"/>
    <w:rsid w:val="00D938D9"/>
    <w:rsid w:val="00D93DBE"/>
    <w:rsid w:val="00D93EC6"/>
    <w:rsid w:val="00D95565"/>
    <w:rsid w:val="00D95CC3"/>
    <w:rsid w:val="00D96E7B"/>
    <w:rsid w:val="00D9787D"/>
    <w:rsid w:val="00DA0D4C"/>
    <w:rsid w:val="00DA11FE"/>
    <w:rsid w:val="00DA3974"/>
    <w:rsid w:val="00DA3DD0"/>
    <w:rsid w:val="00DA3FEA"/>
    <w:rsid w:val="00DA4BA5"/>
    <w:rsid w:val="00DA4F89"/>
    <w:rsid w:val="00DA576D"/>
    <w:rsid w:val="00DA5C56"/>
    <w:rsid w:val="00DA63C6"/>
    <w:rsid w:val="00DA67C4"/>
    <w:rsid w:val="00DA6829"/>
    <w:rsid w:val="00DA6C94"/>
    <w:rsid w:val="00DA6E87"/>
    <w:rsid w:val="00DA731E"/>
    <w:rsid w:val="00DA7B1D"/>
    <w:rsid w:val="00DA7D85"/>
    <w:rsid w:val="00DA7F86"/>
    <w:rsid w:val="00DB035D"/>
    <w:rsid w:val="00DB0705"/>
    <w:rsid w:val="00DB0A5B"/>
    <w:rsid w:val="00DB2576"/>
    <w:rsid w:val="00DB261C"/>
    <w:rsid w:val="00DB311F"/>
    <w:rsid w:val="00DB37DA"/>
    <w:rsid w:val="00DB4027"/>
    <w:rsid w:val="00DB4A16"/>
    <w:rsid w:val="00DB53D7"/>
    <w:rsid w:val="00DB555D"/>
    <w:rsid w:val="00DB55BB"/>
    <w:rsid w:val="00DB5B9C"/>
    <w:rsid w:val="00DB67AA"/>
    <w:rsid w:val="00DB6C76"/>
    <w:rsid w:val="00DB775A"/>
    <w:rsid w:val="00DC008A"/>
    <w:rsid w:val="00DC0BB4"/>
    <w:rsid w:val="00DC1166"/>
    <w:rsid w:val="00DC2D24"/>
    <w:rsid w:val="00DC3611"/>
    <w:rsid w:val="00DC3912"/>
    <w:rsid w:val="00DC41C6"/>
    <w:rsid w:val="00DC4BBD"/>
    <w:rsid w:val="00DC4E1B"/>
    <w:rsid w:val="00DC519A"/>
    <w:rsid w:val="00DC5CA6"/>
    <w:rsid w:val="00DC5EAB"/>
    <w:rsid w:val="00DC7D41"/>
    <w:rsid w:val="00DD079E"/>
    <w:rsid w:val="00DD1A26"/>
    <w:rsid w:val="00DD212A"/>
    <w:rsid w:val="00DD2703"/>
    <w:rsid w:val="00DD29CF"/>
    <w:rsid w:val="00DD3093"/>
    <w:rsid w:val="00DD5702"/>
    <w:rsid w:val="00DD6656"/>
    <w:rsid w:val="00DD6CEC"/>
    <w:rsid w:val="00DD6DA5"/>
    <w:rsid w:val="00DD6E21"/>
    <w:rsid w:val="00DD77F4"/>
    <w:rsid w:val="00DE037D"/>
    <w:rsid w:val="00DE0D0B"/>
    <w:rsid w:val="00DE0F4E"/>
    <w:rsid w:val="00DE127E"/>
    <w:rsid w:val="00DE2773"/>
    <w:rsid w:val="00DE2C55"/>
    <w:rsid w:val="00DE3B65"/>
    <w:rsid w:val="00DE3DBE"/>
    <w:rsid w:val="00DE3F20"/>
    <w:rsid w:val="00DE447F"/>
    <w:rsid w:val="00DE45AD"/>
    <w:rsid w:val="00DE4D83"/>
    <w:rsid w:val="00DE6EFA"/>
    <w:rsid w:val="00DE71EC"/>
    <w:rsid w:val="00DE748A"/>
    <w:rsid w:val="00DE788F"/>
    <w:rsid w:val="00DE78D5"/>
    <w:rsid w:val="00DE798E"/>
    <w:rsid w:val="00DF073E"/>
    <w:rsid w:val="00DF09B4"/>
    <w:rsid w:val="00DF0D8D"/>
    <w:rsid w:val="00DF13E8"/>
    <w:rsid w:val="00DF144E"/>
    <w:rsid w:val="00DF1D19"/>
    <w:rsid w:val="00DF3028"/>
    <w:rsid w:val="00DF3C76"/>
    <w:rsid w:val="00DF3E38"/>
    <w:rsid w:val="00DF4842"/>
    <w:rsid w:val="00DF5469"/>
    <w:rsid w:val="00DF6FD3"/>
    <w:rsid w:val="00DF74CA"/>
    <w:rsid w:val="00DF759F"/>
    <w:rsid w:val="00DF7E65"/>
    <w:rsid w:val="00E007BB"/>
    <w:rsid w:val="00E00B52"/>
    <w:rsid w:val="00E00BF6"/>
    <w:rsid w:val="00E00C7D"/>
    <w:rsid w:val="00E00D9E"/>
    <w:rsid w:val="00E01902"/>
    <w:rsid w:val="00E01AF9"/>
    <w:rsid w:val="00E037F5"/>
    <w:rsid w:val="00E044CB"/>
    <w:rsid w:val="00E046DC"/>
    <w:rsid w:val="00E0507D"/>
    <w:rsid w:val="00E05316"/>
    <w:rsid w:val="00E07EF1"/>
    <w:rsid w:val="00E1035D"/>
    <w:rsid w:val="00E10D56"/>
    <w:rsid w:val="00E11333"/>
    <w:rsid w:val="00E1153A"/>
    <w:rsid w:val="00E122FE"/>
    <w:rsid w:val="00E12E22"/>
    <w:rsid w:val="00E1376C"/>
    <w:rsid w:val="00E13E40"/>
    <w:rsid w:val="00E14BD1"/>
    <w:rsid w:val="00E14E86"/>
    <w:rsid w:val="00E1587D"/>
    <w:rsid w:val="00E16F76"/>
    <w:rsid w:val="00E16FC2"/>
    <w:rsid w:val="00E174A3"/>
    <w:rsid w:val="00E20C18"/>
    <w:rsid w:val="00E21F96"/>
    <w:rsid w:val="00E22756"/>
    <w:rsid w:val="00E23360"/>
    <w:rsid w:val="00E234CE"/>
    <w:rsid w:val="00E25BE0"/>
    <w:rsid w:val="00E26CB7"/>
    <w:rsid w:val="00E270D8"/>
    <w:rsid w:val="00E27DBC"/>
    <w:rsid w:val="00E30922"/>
    <w:rsid w:val="00E31712"/>
    <w:rsid w:val="00E31B6C"/>
    <w:rsid w:val="00E3221D"/>
    <w:rsid w:val="00E32BE2"/>
    <w:rsid w:val="00E33865"/>
    <w:rsid w:val="00E34554"/>
    <w:rsid w:val="00E3455C"/>
    <w:rsid w:val="00E3488F"/>
    <w:rsid w:val="00E354FA"/>
    <w:rsid w:val="00E35F1D"/>
    <w:rsid w:val="00E361A2"/>
    <w:rsid w:val="00E36D43"/>
    <w:rsid w:val="00E37DC7"/>
    <w:rsid w:val="00E37F6D"/>
    <w:rsid w:val="00E40038"/>
    <w:rsid w:val="00E41800"/>
    <w:rsid w:val="00E4232C"/>
    <w:rsid w:val="00E428A9"/>
    <w:rsid w:val="00E43486"/>
    <w:rsid w:val="00E44768"/>
    <w:rsid w:val="00E449A7"/>
    <w:rsid w:val="00E450C2"/>
    <w:rsid w:val="00E451F5"/>
    <w:rsid w:val="00E4534F"/>
    <w:rsid w:val="00E45ED7"/>
    <w:rsid w:val="00E45F11"/>
    <w:rsid w:val="00E46B8A"/>
    <w:rsid w:val="00E475FD"/>
    <w:rsid w:val="00E47835"/>
    <w:rsid w:val="00E47A6C"/>
    <w:rsid w:val="00E5083A"/>
    <w:rsid w:val="00E50848"/>
    <w:rsid w:val="00E5084B"/>
    <w:rsid w:val="00E51185"/>
    <w:rsid w:val="00E51388"/>
    <w:rsid w:val="00E513DB"/>
    <w:rsid w:val="00E51C74"/>
    <w:rsid w:val="00E52495"/>
    <w:rsid w:val="00E531D1"/>
    <w:rsid w:val="00E53844"/>
    <w:rsid w:val="00E5405A"/>
    <w:rsid w:val="00E54AC3"/>
    <w:rsid w:val="00E5503E"/>
    <w:rsid w:val="00E552A4"/>
    <w:rsid w:val="00E55D32"/>
    <w:rsid w:val="00E55D36"/>
    <w:rsid w:val="00E563CB"/>
    <w:rsid w:val="00E5645A"/>
    <w:rsid w:val="00E56679"/>
    <w:rsid w:val="00E57D65"/>
    <w:rsid w:val="00E57FEC"/>
    <w:rsid w:val="00E60CD9"/>
    <w:rsid w:val="00E615BB"/>
    <w:rsid w:val="00E61AD0"/>
    <w:rsid w:val="00E61FEB"/>
    <w:rsid w:val="00E627BF"/>
    <w:rsid w:val="00E6628B"/>
    <w:rsid w:val="00E67207"/>
    <w:rsid w:val="00E67275"/>
    <w:rsid w:val="00E70047"/>
    <w:rsid w:val="00E7015F"/>
    <w:rsid w:val="00E70742"/>
    <w:rsid w:val="00E7145E"/>
    <w:rsid w:val="00E714B4"/>
    <w:rsid w:val="00E71C53"/>
    <w:rsid w:val="00E72191"/>
    <w:rsid w:val="00E7221A"/>
    <w:rsid w:val="00E7236C"/>
    <w:rsid w:val="00E72608"/>
    <w:rsid w:val="00E7294A"/>
    <w:rsid w:val="00E73235"/>
    <w:rsid w:val="00E737B2"/>
    <w:rsid w:val="00E73A25"/>
    <w:rsid w:val="00E73AB6"/>
    <w:rsid w:val="00E74280"/>
    <w:rsid w:val="00E74554"/>
    <w:rsid w:val="00E74DED"/>
    <w:rsid w:val="00E74E98"/>
    <w:rsid w:val="00E75C91"/>
    <w:rsid w:val="00E761BE"/>
    <w:rsid w:val="00E76DA2"/>
    <w:rsid w:val="00E76FB5"/>
    <w:rsid w:val="00E7736D"/>
    <w:rsid w:val="00E776B5"/>
    <w:rsid w:val="00E77EAD"/>
    <w:rsid w:val="00E81197"/>
    <w:rsid w:val="00E81C1C"/>
    <w:rsid w:val="00E827EB"/>
    <w:rsid w:val="00E82EC7"/>
    <w:rsid w:val="00E833A0"/>
    <w:rsid w:val="00E84FF2"/>
    <w:rsid w:val="00E852DE"/>
    <w:rsid w:val="00E86E97"/>
    <w:rsid w:val="00E87D4B"/>
    <w:rsid w:val="00E90599"/>
    <w:rsid w:val="00E932D8"/>
    <w:rsid w:val="00E93435"/>
    <w:rsid w:val="00E94AF3"/>
    <w:rsid w:val="00E94B8E"/>
    <w:rsid w:val="00E94E0D"/>
    <w:rsid w:val="00E9534E"/>
    <w:rsid w:val="00E95433"/>
    <w:rsid w:val="00E95512"/>
    <w:rsid w:val="00E95611"/>
    <w:rsid w:val="00E96D60"/>
    <w:rsid w:val="00E97860"/>
    <w:rsid w:val="00E978D3"/>
    <w:rsid w:val="00E97C64"/>
    <w:rsid w:val="00EA03FF"/>
    <w:rsid w:val="00EA0FEC"/>
    <w:rsid w:val="00EA1080"/>
    <w:rsid w:val="00EA1EC0"/>
    <w:rsid w:val="00EA265B"/>
    <w:rsid w:val="00EA2662"/>
    <w:rsid w:val="00EA3799"/>
    <w:rsid w:val="00EA4563"/>
    <w:rsid w:val="00EA59C6"/>
    <w:rsid w:val="00EA5F7D"/>
    <w:rsid w:val="00EA60C7"/>
    <w:rsid w:val="00EA6AAD"/>
    <w:rsid w:val="00EA774F"/>
    <w:rsid w:val="00EA7EB4"/>
    <w:rsid w:val="00EB01AA"/>
    <w:rsid w:val="00EB033C"/>
    <w:rsid w:val="00EB0969"/>
    <w:rsid w:val="00EB19BC"/>
    <w:rsid w:val="00EB2ECD"/>
    <w:rsid w:val="00EB2FCE"/>
    <w:rsid w:val="00EB302A"/>
    <w:rsid w:val="00EB33E5"/>
    <w:rsid w:val="00EB41FB"/>
    <w:rsid w:val="00EB4667"/>
    <w:rsid w:val="00EB4C91"/>
    <w:rsid w:val="00EB4F24"/>
    <w:rsid w:val="00EB59AE"/>
    <w:rsid w:val="00EB5AC1"/>
    <w:rsid w:val="00EB6CAA"/>
    <w:rsid w:val="00EB72BC"/>
    <w:rsid w:val="00EB738D"/>
    <w:rsid w:val="00EB73FF"/>
    <w:rsid w:val="00EB7C40"/>
    <w:rsid w:val="00EC0DAC"/>
    <w:rsid w:val="00EC0FF0"/>
    <w:rsid w:val="00EC108D"/>
    <w:rsid w:val="00EC1DCC"/>
    <w:rsid w:val="00EC257E"/>
    <w:rsid w:val="00EC4BC5"/>
    <w:rsid w:val="00EC4C1B"/>
    <w:rsid w:val="00EC6257"/>
    <w:rsid w:val="00EC6524"/>
    <w:rsid w:val="00EC77BD"/>
    <w:rsid w:val="00EC7F73"/>
    <w:rsid w:val="00ED0B26"/>
    <w:rsid w:val="00ED17B7"/>
    <w:rsid w:val="00ED1983"/>
    <w:rsid w:val="00ED202C"/>
    <w:rsid w:val="00ED40F2"/>
    <w:rsid w:val="00ED432D"/>
    <w:rsid w:val="00ED461B"/>
    <w:rsid w:val="00ED5470"/>
    <w:rsid w:val="00ED54D0"/>
    <w:rsid w:val="00ED69AC"/>
    <w:rsid w:val="00ED6BB0"/>
    <w:rsid w:val="00ED6DBB"/>
    <w:rsid w:val="00ED6E8B"/>
    <w:rsid w:val="00ED758B"/>
    <w:rsid w:val="00ED7871"/>
    <w:rsid w:val="00ED7FAD"/>
    <w:rsid w:val="00EE10AB"/>
    <w:rsid w:val="00EE1880"/>
    <w:rsid w:val="00EE1C5F"/>
    <w:rsid w:val="00EE1DEF"/>
    <w:rsid w:val="00EE2AE1"/>
    <w:rsid w:val="00EE2F1D"/>
    <w:rsid w:val="00EE327A"/>
    <w:rsid w:val="00EE43FB"/>
    <w:rsid w:val="00EE518F"/>
    <w:rsid w:val="00EE6647"/>
    <w:rsid w:val="00EE7940"/>
    <w:rsid w:val="00EE7A6E"/>
    <w:rsid w:val="00EF0277"/>
    <w:rsid w:val="00EF0895"/>
    <w:rsid w:val="00EF0FB2"/>
    <w:rsid w:val="00EF1248"/>
    <w:rsid w:val="00EF1D12"/>
    <w:rsid w:val="00EF4BD8"/>
    <w:rsid w:val="00EF52A8"/>
    <w:rsid w:val="00EF5B1A"/>
    <w:rsid w:val="00EF67E1"/>
    <w:rsid w:val="00EF6C0C"/>
    <w:rsid w:val="00EF790D"/>
    <w:rsid w:val="00EF7F3D"/>
    <w:rsid w:val="00F01514"/>
    <w:rsid w:val="00F01758"/>
    <w:rsid w:val="00F018A1"/>
    <w:rsid w:val="00F01AFD"/>
    <w:rsid w:val="00F01E43"/>
    <w:rsid w:val="00F031B8"/>
    <w:rsid w:val="00F034F2"/>
    <w:rsid w:val="00F0364C"/>
    <w:rsid w:val="00F03EF0"/>
    <w:rsid w:val="00F040F5"/>
    <w:rsid w:val="00F04277"/>
    <w:rsid w:val="00F0430F"/>
    <w:rsid w:val="00F04722"/>
    <w:rsid w:val="00F04EF0"/>
    <w:rsid w:val="00F052C6"/>
    <w:rsid w:val="00F05377"/>
    <w:rsid w:val="00F063CE"/>
    <w:rsid w:val="00F07783"/>
    <w:rsid w:val="00F10E64"/>
    <w:rsid w:val="00F11BCC"/>
    <w:rsid w:val="00F12167"/>
    <w:rsid w:val="00F1360D"/>
    <w:rsid w:val="00F146CC"/>
    <w:rsid w:val="00F16E3C"/>
    <w:rsid w:val="00F16F94"/>
    <w:rsid w:val="00F175AC"/>
    <w:rsid w:val="00F17B22"/>
    <w:rsid w:val="00F2175B"/>
    <w:rsid w:val="00F223F5"/>
    <w:rsid w:val="00F237F1"/>
    <w:rsid w:val="00F24BD3"/>
    <w:rsid w:val="00F24C27"/>
    <w:rsid w:val="00F25DBD"/>
    <w:rsid w:val="00F2648D"/>
    <w:rsid w:val="00F268CB"/>
    <w:rsid w:val="00F26C0C"/>
    <w:rsid w:val="00F272E8"/>
    <w:rsid w:val="00F300E1"/>
    <w:rsid w:val="00F302F5"/>
    <w:rsid w:val="00F3032B"/>
    <w:rsid w:val="00F306C7"/>
    <w:rsid w:val="00F310DD"/>
    <w:rsid w:val="00F312DA"/>
    <w:rsid w:val="00F31398"/>
    <w:rsid w:val="00F315CC"/>
    <w:rsid w:val="00F31642"/>
    <w:rsid w:val="00F31A0B"/>
    <w:rsid w:val="00F31E51"/>
    <w:rsid w:val="00F31F12"/>
    <w:rsid w:val="00F3269B"/>
    <w:rsid w:val="00F32E42"/>
    <w:rsid w:val="00F34090"/>
    <w:rsid w:val="00F34E81"/>
    <w:rsid w:val="00F351C6"/>
    <w:rsid w:val="00F352A4"/>
    <w:rsid w:val="00F363B3"/>
    <w:rsid w:val="00F36527"/>
    <w:rsid w:val="00F366C4"/>
    <w:rsid w:val="00F366D4"/>
    <w:rsid w:val="00F37FEA"/>
    <w:rsid w:val="00F418A5"/>
    <w:rsid w:val="00F41AEA"/>
    <w:rsid w:val="00F436F6"/>
    <w:rsid w:val="00F43932"/>
    <w:rsid w:val="00F44052"/>
    <w:rsid w:val="00F440EB"/>
    <w:rsid w:val="00F444D1"/>
    <w:rsid w:val="00F4525F"/>
    <w:rsid w:val="00F45A5B"/>
    <w:rsid w:val="00F46CC6"/>
    <w:rsid w:val="00F479CB"/>
    <w:rsid w:val="00F51FB0"/>
    <w:rsid w:val="00F52088"/>
    <w:rsid w:val="00F52249"/>
    <w:rsid w:val="00F52AE2"/>
    <w:rsid w:val="00F53741"/>
    <w:rsid w:val="00F53958"/>
    <w:rsid w:val="00F53FE3"/>
    <w:rsid w:val="00F549E6"/>
    <w:rsid w:val="00F55201"/>
    <w:rsid w:val="00F557E1"/>
    <w:rsid w:val="00F55B46"/>
    <w:rsid w:val="00F5618E"/>
    <w:rsid w:val="00F562B2"/>
    <w:rsid w:val="00F56D7D"/>
    <w:rsid w:val="00F56F77"/>
    <w:rsid w:val="00F60042"/>
    <w:rsid w:val="00F623C0"/>
    <w:rsid w:val="00F62A35"/>
    <w:rsid w:val="00F62C1E"/>
    <w:rsid w:val="00F634FE"/>
    <w:rsid w:val="00F64D35"/>
    <w:rsid w:val="00F6658D"/>
    <w:rsid w:val="00F66B91"/>
    <w:rsid w:val="00F66CB4"/>
    <w:rsid w:val="00F67061"/>
    <w:rsid w:val="00F6762F"/>
    <w:rsid w:val="00F679B6"/>
    <w:rsid w:val="00F7096B"/>
    <w:rsid w:val="00F70992"/>
    <w:rsid w:val="00F70EFF"/>
    <w:rsid w:val="00F72E5C"/>
    <w:rsid w:val="00F72E7F"/>
    <w:rsid w:val="00F733B1"/>
    <w:rsid w:val="00F735F0"/>
    <w:rsid w:val="00F751A9"/>
    <w:rsid w:val="00F7546A"/>
    <w:rsid w:val="00F75543"/>
    <w:rsid w:val="00F756AB"/>
    <w:rsid w:val="00F75CAF"/>
    <w:rsid w:val="00F76132"/>
    <w:rsid w:val="00F764A6"/>
    <w:rsid w:val="00F776DA"/>
    <w:rsid w:val="00F77AE8"/>
    <w:rsid w:val="00F77EC4"/>
    <w:rsid w:val="00F80226"/>
    <w:rsid w:val="00F812AA"/>
    <w:rsid w:val="00F82253"/>
    <w:rsid w:val="00F846BF"/>
    <w:rsid w:val="00F84EA3"/>
    <w:rsid w:val="00F8586C"/>
    <w:rsid w:val="00F85A7A"/>
    <w:rsid w:val="00F85E0A"/>
    <w:rsid w:val="00F90009"/>
    <w:rsid w:val="00F90258"/>
    <w:rsid w:val="00F90604"/>
    <w:rsid w:val="00F90AE7"/>
    <w:rsid w:val="00F90F4B"/>
    <w:rsid w:val="00F91119"/>
    <w:rsid w:val="00F912F5"/>
    <w:rsid w:val="00F9149F"/>
    <w:rsid w:val="00F91D85"/>
    <w:rsid w:val="00F91F1F"/>
    <w:rsid w:val="00F93524"/>
    <w:rsid w:val="00F93646"/>
    <w:rsid w:val="00F9367F"/>
    <w:rsid w:val="00F94819"/>
    <w:rsid w:val="00F95456"/>
    <w:rsid w:val="00F96B2C"/>
    <w:rsid w:val="00F977C7"/>
    <w:rsid w:val="00F97B87"/>
    <w:rsid w:val="00FA1096"/>
    <w:rsid w:val="00FA11D8"/>
    <w:rsid w:val="00FA135E"/>
    <w:rsid w:val="00FA164B"/>
    <w:rsid w:val="00FA1CD4"/>
    <w:rsid w:val="00FA1D76"/>
    <w:rsid w:val="00FA21E8"/>
    <w:rsid w:val="00FA2560"/>
    <w:rsid w:val="00FA2DBC"/>
    <w:rsid w:val="00FA42D6"/>
    <w:rsid w:val="00FA48E8"/>
    <w:rsid w:val="00FA4F75"/>
    <w:rsid w:val="00FA68E2"/>
    <w:rsid w:val="00FA75E3"/>
    <w:rsid w:val="00FB047E"/>
    <w:rsid w:val="00FB1407"/>
    <w:rsid w:val="00FB140C"/>
    <w:rsid w:val="00FB1DF8"/>
    <w:rsid w:val="00FB21FD"/>
    <w:rsid w:val="00FB23F8"/>
    <w:rsid w:val="00FB24FA"/>
    <w:rsid w:val="00FB3685"/>
    <w:rsid w:val="00FB3E6F"/>
    <w:rsid w:val="00FB42A1"/>
    <w:rsid w:val="00FB4BC5"/>
    <w:rsid w:val="00FB6CE1"/>
    <w:rsid w:val="00FB72BE"/>
    <w:rsid w:val="00FB760D"/>
    <w:rsid w:val="00FB7B6C"/>
    <w:rsid w:val="00FC0139"/>
    <w:rsid w:val="00FC0AA9"/>
    <w:rsid w:val="00FC0BB0"/>
    <w:rsid w:val="00FC10D5"/>
    <w:rsid w:val="00FC1360"/>
    <w:rsid w:val="00FC20E8"/>
    <w:rsid w:val="00FC26B5"/>
    <w:rsid w:val="00FC26BF"/>
    <w:rsid w:val="00FC39AD"/>
    <w:rsid w:val="00FC3F60"/>
    <w:rsid w:val="00FC49CB"/>
    <w:rsid w:val="00FC52D1"/>
    <w:rsid w:val="00FC54E1"/>
    <w:rsid w:val="00FC591F"/>
    <w:rsid w:val="00FC5923"/>
    <w:rsid w:val="00FC5B88"/>
    <w:rsid w:val="00FC5C2C"/>
    <w:rsid w:val="00FC6AF8"/>
    <w:rsid w:val="00FC6B7F"/>
    <w:rsid w:val="00FC7AA9"/>
    <w:rsid w:val="00FD1160"/>
    <w:rsid w:val="00FD188E"/>
    <w:rsid w:val="00FD3092"/>
    <w:rsid w:val="00FD45A7"/>
    <w:rsid w:val="00FD6519"/>
    <w:rsid w:val="00FD7E6C"/>
    <w:rsid w:val="00FE1BA0"/>
    <w:rsid w:val="00FE1CEA"/>
    <w:rsid w:val="00FE40A0"/>
    <w:rsid w:val="00FE493C"/>
    <w:rsid w:val="00FE4B43"/>
    <w:rsid w:val="00FE4BD3"/>
    <w:rsid w:val="00FE5F49"/>
    <w:rsid w:val="00FE5FC0"/>
    <w:rsid w:val="00FE6974"/>
    <w:rsid w:val="00FE6F76"/>
    <w:rsid w:val="00FE7C64"/>
    <w:rsid w:val="00FE7C70"/>
    <w:rsid w:val="00FF11F9"/>
    <w:rsid w:val="00FF1BC5"/>
    <w:rsid w:val="00FF1C80"/>
    <w:rsid w:val="00FF28FF"/>
    <w:rsid w:val="00FF29AE"/>
    <w:rsid w:val="00FF40A0"/>
    <w:rsid w:val="00FF49B0"/>
    <w:rsid w:val="00FF64BB"/>
    <w:rsid w:val="00FF6DFE"/>
    <w:rsid w:val="00FF763E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C7"/>
    <w:pPr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69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691A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69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691A"/>
    <w:rPr>
      <w:rFonts w:ascii="Tahoma" w:hAnsi="Tahoma" w:cs="Times New Roman"/>
      <w:sz w:val="16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91A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59691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9691A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59691A"/>
    <w:rPr>
      <w:rFonts w:cs="Times New Roman"/>
      <w:vertAlign w:val="superscript"/>
    </w:rPr>
  </w:style>
  <w:style w:type="paragraph" w:styleId="FootnoteText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"/>
    <w:link w:val="FootnoteTextChar1"/>
    <w:uiPriority w:val="99"/>
    <w:rsid w:val="0059691A"/>
    <w:rPr>
      <w:rFonts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efaultParagraphFont"/>
    <w:link w:val="FootnoteText"/>
    <w:uiPriority w:val="99"/>
    <w:semiHidden/>
    <w:rsid w:val="001058E9"/>
    <w:rPr>
      <w:rFonts w:cs="Times New Roman"/>
      <w:sz w:val="20"/>
      <w:lang w:eastAsia="en-US"/>
    </w:rPr>
  </w:style>
  <w:style w:type="character" w:customStyle="1" w:styleId="FootnoteTextChar1">
    <w:name w:val="Footnote Text Char1"/>
    <w:aliases w:val="Podrozdział Char1,Footnote Char1,Podrozdzia3 Char1,-E Fuﬂnotentext Char1,Fuﬂnotentext Ursprung Char1,Fußnotentext Ursprung Char1,-E Fußnotentext Char1,Fußnote Char1,Footnote text Char1,Tekst przypisu Znak Znak Znak Znak Char1"/>
    <w:link w:val="FootnoteText"/>
    <w:uiPriority w:val="99"/>
    <w:locked/>
    <w:rsid w:val="0059691A"/>
    <w:rPr>
      <w:sz w:val="20"/>
    </w:rPr>
  </w:style>
  <w:style w:type="character" w:styleId="FootnoteReference">
    <w:name w:val="footnote reference"/>
    <w:basedOn w:val="DefaultParagraphFont"/>
    <w:uiPriority w:val="99"/>
    <w:rsid w:val="0059691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59691A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"/>
    <w:uiPriority w:val="99"/>
    <w:rsid w:val="00223054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2230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A1580F"/>
    <w:pPr>
      <w:spacing w:after="200" w:line="276" w:lineRule="auto"/>
      <w:ind w:left="720"/>
      <w:jc w:val="left"/>
    </w:pPr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rsid w:val="00E87D4B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620756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620756"/>
    <w:pPr>
      <w:spacing w:after="200" w:line="276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4024"/>
    <w:rPr>
      <w:rFonts w:ascii="Calibri" w:hAnsi="Calibri" w:cs="Times New Roman"/>
      <w:lang w:val="pl-PL" w:eastAsia="ar-SA" w:bidi="ar-SA"/>
    </w:rPr>
  </w:style>
  <w:style w:type="character" w:customStyle="1" w:styleId="CommentTextChar1">
    <w:name w:val="Comment Text Char1"/>
    <w:link w:val="CommentText"/>
    <w:uiPriority w:val="99"/>
    <w:locked/>
    <w:rsid w:val="00620756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3108C"/>
    <w:pPr>
      <w:spacing w:after="0" w:line="240" w:lineRule="auto"/>
      <w:jc w:val="center"/>
    </w:pPr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03108C"/>
    <w:rPr>
      <w:rFonts w:cs="Times New Roman"/>
      <w:b/>
    </w:rPr>
  </w:style>
  <w:style w:type="paragraph" w:customStyle="1" w:styleId="Default">
    <w:name w:val="Default"/>
    <w:uiPriority w:val="99"/>
    <w:rsid w:val="003B4AF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Normalny1">
    <w:name w:val="Normalny1"/>
    <w:uiPriority w:val="99"/>
    <w:rsid w:val="00E40038"/>
    <w:pPr>
      <w:widowControl w:val="0"/>
    </w:pPr>
    <w:rPr>
      <w:rFonts w:ascii="Times New Roman" w:eastAsia="Times New Roman" w:hAnsi="Times New Roman" w:cs="Times New Roman"/>
      <w:color w:val="000000"/>
      <w:lang w:val="cs-CZ"/>
    </w:rPr>
  </w:style>
  <w:style w:type="paragraph" w:customStyle="1" w:styleId="Standard">
    <w:name w:val="Standard"/>
    <w:uiPriority w:val="99"/>
    <w:rsid w:val="00E40038"/>
    <w:pPr>
      <w:suppressAutoHyphens/>
      <w:autoSpaceDN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73E7B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8F2C50"/>
    <w:rPr>
      <w:rFonts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D2334C"/>
    <w:rPr>
      <w:vertAlign w:val="superscript"/>
    </w:rPr>
  </w:style>
  <w:style w:type="paragraph" w:styleId="NormalWeb">
    <w:name w:val="Normal (Web)"/>
    <w:basedOn w:val="Normal"/>
    <w:uiPriority w:val="99"/>
    <w:semiHidden/>
    <w:rsid w:val="00C865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inner">
    <w:name w:val="parinner"/>
    <w:basedOn w:val="Normal"/>
    <w:uiPriority w:val="99"/>
    <w:rsid w:val="004C6F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"/>
    <w:next w:val="BodyText"/>
    <w:uiPriority w:val="99"/>
    <w:rsid w:val="00EB01AA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EB01AA"/>
    <w:pPr>
      <w:suppressAutoHyphens/>
    </w:pPr>
    <w:rPr>
      <w:rFonts w:ascii="Arial" w:hAnsi="Arial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01AA"/>
    <w:rPr>
      <w:rFonts w:ascii="Arial" w:hAnsi="Arial" w:cs="Times New Roman"/>
      <w:sz w:val="22"/>
      <w:lang w:eastAsia="ar-SA" w:bidi="ar-SA"/>
    </w:rPr>
  </w:style>
  <w:style w:type="paragraph" w:customStyle="1" w:styleId="Tekstpodstawowy31">
    <w:name w:val="Tekst podstawowy 31"/>
    <w:basedOn w:val="Normal"/>
    <w:uiPriority w:val="99"/>
    <w:rsid w:val="00EB01AA"/>
    <w:pPr>
      <w:suppressAutoHyphens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1">
    <w:name w:val="Tekst podstawowy 21"/>
    <w:basedOn w:val="Normal"/>
    <w:uiPriority w:val="99"/>
    <w:rsid w:val="00EB01AA"/>
    <w:pPr>
      <w:suppressAutoHyphens/>
      <w:ind w:left="567" w:hanging="567"/>
      <w:jc w:val="both"/>
    </w:pPr>
    <w:rPr>
      <w:rFonts w:ascii="Arial" w:eastAsia="Times New Roman" w:hAnsi="Arial"/>
      <w:sz w:val="28"/>
      <w:szCs w:val="28"/>
      <w:lang w:eastAsia="ar-SA"/>
    </w:rPr>
  </w:style>
  <w:style w:type="character" w:customStyle="1" w:styleId="ZnakZnak2">
    <w:name w:val="Znak Znak2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ZnakZnak1">
    <w:name w:val="Znak Znak1"/>
    <w:uiPriority w:val="99"/>
    <w:semiHidden/>
    <w:locked/>
    <w:rsid w:val="00C576CD"/>
    <w:rPr>
      <w:rFonts w:ascii="Calibri" w:hAnsi="Calibri"/>
      <w:lang w:val="pl-PL" w:eastAsia="ar-SA" w:bidi="ar-SA"/>
    </w:rPr>
  </w:style>
  <w:style w:type="character" w:customStyle="1" w:styleId="PodrozdziaZnak">
    <w:name w:val="Podrozdział Znak"/>
    <w:aliases w:val="Footnote Znak,Podrozdzia3 Znak,-E Fuﬂnotentext Znak,Fuﬂnotentext Ursprung Znak,Fußnotentext Ursprung Znak,-E Fußnotentext Znak,Fußnote Znak,Footnote text Znak,Tekst przypisu Znak Znak Znak Znak Znak1,footnote text Znak Znak"/>
    <w:uiPriority w:val="99"/>
    <w:locked/>
    <w:rsid w:val="00C576CD"/>
    <w:rPr>
      <w:rFonts w:ascii="Calibri" w:hAnsi="Calibri"/>
      <w:sz w:val="22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4230</Words>
  <Characters>25381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subject/>
  <dc:creator>Maciej</dc:creator>
  <cp:keywords/>
  <dc:description/>
  <cp:lastModifiedBy>kallena</cp:lastModifiedBy>
  <cp:revision>2</cp:revision>
  <cp:lastPrinted>2018-09-21T08:38:00Z</cp:lastPrinted>
  <dcterms:created xsi:type="dcterms:W3CDTF">2018-09-24T20:40:00Z</dcterms:created>
  <dcterms:modified xsi:type="dcterms:W3CDTF">2018-09-24T20:40:00Z</dcterms:modified>
</cp:coreProperties>
</file>