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BF" w:rsidRPr="001A6704" w:rsidRDefault="007B37BF" w:rsidP="00941FCC">
      <w:pPr>
        <w:pStyle w:val="Nagwek6"/>
        <w:ind w:left="6372"/>
        <w:jc w:val="right"/>
        <w:rPr>
          <w:rFonts w:ascii="Arial" w:hAnsi="Arial" w:cs="Arial"/>
          <w:sz w:val="20"/>
          <w:szCs w:val="20"/>
        </w:rPr>
      </w:pPr>
      <w:r w:rsidRPr="001A6704">
        <w:rPr>
          <w:rFonts w:ascii="Arial" w:hAnsi="Arial" w:cs="Arial"/>
          <w:sz w:val="20"/>
          <w:szCs w:val="20"/>
        </w:rPr>
        <w:t>Załącznik Nr 1 do Regulaminu</w:t>
      </w:r>
    </w:p>
    <w:p w:rsidR="000108C3" w:rsidRPr="001A6704" w:rsidRDefault="00B51A07" w:rsidP="000108C3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>X</w:t>
      </w:r>
      <w:r w:rsidR="00430AF1">
        <w:rPr>
          <w:rFonts w:ascii="Arial" w:hAnsi="Arial" w:cs="Arial"/>
          <w:b w:val="0"/>
          <w:sz w:val="20"/>
          <w:szCs w:val="20"/>
        </w:rPr>
        <w:t>I</w:t>
      </w:r>
      <w:r w:rsidR="00191667">
        <w:rPr>
          <w:rFonts w:ascii="Arial" w:hAnsi="Arial" w:cs="Arial"/>
          <w:b w:val="0"/>
          <w:sz w:val="20"/>
          <w:szCs w:val="20"/>
        </w:rPr>
        <w:t>I</w:t>
      </w:r>
      <w:r w:rsidR="00154E6B" w:rsidRPr="001A6704">
        <w:rPr>
          <w:rFonts w:ascii="Arial" w:hAnsi="Arial" w:cs="Arial"/>
          <w:b w:val="0"/>
          <w:sz w:val="20"/>
          <w:szCs w:val="20"/>
        </w:rPr>
        <w:t xml:space="preserve"> </w:t>
      </w:r>
      <w:r w:rsidR="007B37BF" w:rsidRPr="001A6704">
        <w:rPr>
          <w:rFonts w:ascii="Arial" w:hAnsi="Arial" w:cs="Arial"/>
          <w:b w:val="0"/>
          <w:sz w:val="20"/>
          <w:szCs w:val="20"/>
        </w:rPr>
        <w:t>Małopolskiego Konkursu dla</w:t>
      </w:r>
      <w:r w:rsidR="002C1DC0" w:rsidRPr="001A6704">
        <w:rPr>
          <w:rFonts w:ascii="Arial" w:hAnsi="Arial" w:cs="Arial"/>
          <w:b w:val="0"/>
          <w:sz w:val="20"/>
          <w:szCs w:val="20"/>
        </w:rPr>
        <w:t xml:space="preserve"> rodzinnych domów dziecka, </w:t>
      </w:r>
    </w:p>
    <w:p w:rsidR="000108C3" w:rsidRPr="001A6704" w:rsidRDefault="002C1DC0" w:rsidP="000108C3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>rodzin zastępczych i adopcyjnych</w:t>
      </w:r>
      <w:r w:rsidR="00E04468">
        <w:rPr>
          <w:rFonts w:ascii="Arial" w:hAnsi="Arial" w:cs="Arial"/>
          <w:b w:val="0"/>
          <w:sz w:val="20"/>
          <w:szCs w:val="20"/>
        </w:rPr>
        <w:t xml:space="preserve"> pn</w:t>
      </w:r>
      <w:r w:rsidR="00620328">
        <w:rPr>
          <w:rFonts w:ascii="Arial" w:hAnsi="Arial" w:cs="Arial"/>
          <w:b w:val="0"/>
          <w:sz w:val="20"/>
          <w:szCs w:val="20"/>
        </w:rPr>
        <w:t>.</w:t>
      </w:r>
      <w:r w:rsidR="00620328" w:rsidRPr="00620328">
        <w:rPr>
          <w:rFonts w:ascii="Arial" w:hAnsi="Arial" w:cs="Arial"/>
          <w:sz w:val="20"/>
          <w:szCs w:val="20"/>
        </w:rPr>
        <w:t xml:space="preserve"> Jeśli nie </w:t>
      </w:r>
      <w:proofErr w:type="spellStart"/>
      <w:r w:rsidR="00620328" w:rsidRPr="00620328">
        <w:rPr>
          <w:rFonts w:ascii="Arial" w:hAnsi="Arial" w:cs="Arial"/>
          <w:sz w:val="20"/>
          <w:szCs w:val="20"/>
        </w:rPr>
        <w:t>sm@rtfon</w:t>
      </w:r>
      <w:proofErr w:type="spellEnd"/>
      <w:r w:rsidR="00620328" w:rsidRPr="00620328">
        <w:rPr>
          <w:rFonts w:ascii="Arial" w:hAnsi="Arial" w:cs="Arial"/>
          <w:sz w:val="20"/>
          <w:szCs w:val="20"/>
        </w:rPr>
        <w:t xml:space="preserve"> to co?</w:t>
      </w:r>
      <w:r w:rsidR="000108C3" w:rsidRPr="001A6704">
        <w:rPr>
          <w:rFonts w:ascii="Arial" w:hAnsi="Arial" w:cs="Arial"/>
          <w:b w:val="0"/>
          <w:sz w:val="20"/>
          <w:szCs w:val="20"/>
        </w:rPr>
        <w:t xml:space="preserve"> </w:t>
      </w:r>
    </w:p>
    <w:p w:rsidR="007B37BF" w:rsidRPr="00191667" w:rsidRDefault="00620328" w:rsidP="00620328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proofErr w:type="spellStart"/>
      <w:r w:rsidRPr="00620328">
        <w:rPr>
          <w:rFonts w:ascii="Arial" w:hAnsi="Arial" w:cs="Arial"/>
          <w:b/>
          <w:bCs/>
          <w:sz w:val="20"/>
          <w:szCs w:val="20"/>
        </w:rPr>
        <w:t>„AlternaTYwn</w:t>
      </w:r>
      <w:proofErr w:type="spellEnd"/>
      <w:r w:rsidRPr="00620328">
        <w:rPr>
          <w:rFonts w:ascii="Arial" w:hAnsi="Arial" w:cs="Arial"/>
          <w:b/>
          <w:bCs/>
          <w:sz w:val="20"/>
          <w:szCs w:val="20"/>
        </w:rPr>
        <w:t xml:space="preserve">e/ </w:t>
      </w:r>
      <w:proofErr w:type="spellStart"/>
      <w:r w:rsidRPr="00620328">
        <w:rPr>
          <w:rFonts w:ascii="Arial" w:hAnsi="Arial" w:cs="Arial"/>
          <w:b/>
          <w:bCs/>
          <w:sz w:val="20"/>
          <w:szCs w:val="20"/>
        </w:rPr>
        <w:t>kreaTYwne</w:t>
      </w:r>
      <w:proofErr w:type="spellEnd"/>
      <w:r w:rsidRPr="006203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sposoby </w:t>
      </w:r>
      <w:r>
        <w:rPr>
          <w:rFonts w:ascii="Arial" w:hAnsi="Arial" w:cs="Arial"/>
          <w:b/>
          <w:bCs/>
          <w:sz w:val="20"/>
          <w:szCs w:val="20"/>
        </w:rPr>
        <w:br/>
        <w:t xml:space="preserve">na spędzenie </w:t>
      </w:r>
      <w:r w:rsidR="001A7794">
        <w:rPr>
          <w:rFonts w:ascii="Arial" w:hAnsi="Arial" w:cs="Arial"/>
          <w:b/>
          <w:bCs/>
          <w:sz w:val="20"/>
          <w:szCs w:val="20"/>
        </w:rPr>
        <w:t>czasu wolnego</w:t>
      </w:r>
      <w:r w:rsidRPr="00620328">
        <w:rPr>
          <w:rFonts w:ascii="Arial" w:hAnsi="Arial" w:cs="Arial"/>
          <w:b/>
          <w:bCs/>
          <w:sz w:val="20"/>
          <w:szCs w:val="20"/>
        </w:rPr>
        <w:t>”</w:t>
      </w:r>
    </w:p>
    <w:p w:rsidR="00191667" w:rsidRPr="00C31DAB" w:rsidRDefault="00191667" w:rsidP="00191667">
      <w:pPr>
        <w:ind w:left="3540"/>
        <w:rPr>
          <w:rFonts w:ascii="Arial" w:hAnsi="Arial" w:cs="Arial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5636"/>
      </w:tblGrid>
      <w:tr w:rsidR="007B37BF" w:rsidRPr="002F42F2" w:rsidTr="002F42F2">
        <w:trPr>
          <w:trHeight w:val="1477"/>
        </w:trPr>
        <w:tc>
          <w:tcPr>
            <w:tcW w:w="9360" w:type="dxa"/>
            <w:gridSpan w:val="2"/>
            <w:shd w:val="clear" w:color="auto" w:fill="auto"/>
          </w:tcPr>
          <w:p w:rsidR="007079A2" w:rsidRPr="002F42F2" w:rsidRDefault="007B37BF" w:rsidP="002F42F2">
            <w:pPr>
              <w:pStyle w:val="Nagwek6"/>
              <w:spacing w:after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KARTA ZGŁOSZENIA</w:t>
            </w:r>
          </w:p>
          <w:p w:rsidR="007B37BF" w:rsidRPr="002F42F2" w:rsidRDefault="001A6704" w:rsidP="002F42F2">
            <w:pPr>
              <w:pStyle w:val="Nagwek6"/>
              <w:spacing w:after="0"/>
              <w:jc w:val="center"/>
              <w:rPr>
                <w:rFonts w:ascii="Arial" w:hAnsi="Arial" w:cs="Arial"/>
                <w:b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d</w:t>
            </w:r>
            <w:r w:rsidR="007B37BF" w:rsidRPr="002F42F2">
              <w:rPr>
                <w:rFonts w:ascii="Arial" w:hAnsi="Arial" w:cs="Arial"/>
                <w:b w:val="0"/>
                <w:bCs w:val="0"/>
              </w:rPr>
              <w:t>o</w:t>
            </w:r>
            <w:r w:rsidR="007079A2" w:rsidRPr="002F42F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D1D08" w:rsidRPr="002F42F2">
              <w:rPr>
                <w:rFonts w:ascii="Arial" w:hAnsi="Arial" w:cs="Arial"/>
                <w:b w:val="0"/>
              </w:rPr>
              <w:t>X</w:t>
            </w:r>
            <w:r w:rsidR="00430AF1" w:rsidRPr="002F42F2">
              <w:rPr>
                <w:rFonts w:ascii="Arial" w:hAnsi="Arial" w:cs="Arial"/>
                <w:b w:val="0"/>
              </w:rPr>
              <w:t>I</w:t>
            </w:r>
            <w:r w:rsidR="003E2F86" w:rsidRPr="002F42F2">
              <w:rPr>
                <w:rFonts w:ascii="Arial" w:hAnsi="Arial" w:cs="Arial"/>
                <w:b w:val="0"/>
              </w:rPr>
              <w:t xml:space="preserve">I </w:t>
            </w:r>
            <w:r w:rsidR="002C1DC0" w:rsidRPr="002F42F2">
              <w:rPr>
                <w:rFonts w:ascii="Arial" w:hAnsi="Arial" w:cs="Arial"/>
                <w:b w:val="0"/>
              </w:rPr>
              <w:t>Małopolskiego Konkursu dla rodzinnych domów dziecka, rodzin zastępczych</w:t>
            </w:r>
            <w:r w:rsidR="000E3DCD" w:rsidRPr="002F42F2">
              <w:rPr>
                <w:rFonts w:ascii="Arial" w:hAnsi="Arial" w:cs="Arial"/>
                <w:b w:val="0"/>
              </w:rPr>
              <w:t xml:space="preserve">                   </w:t>
            </w:r>
            <w:r w:rsidR="002C1DC0" w:rsidRPr="002F42F2">
              <w:rPr>
                <w:rFonts w:ascii="Arial" w:hAnsi="Arial" w:cs="Arial"/>
                <w:b w:val="0"/>
              </w:rPr>
              <w:t xml:space="preserve"> i adopcyjnych</w:t>
            </w:r>
            <w:r w:rsidR="00E04468" w:rsidRPr="002F42F2">
              <w:rPr>
                <w:rFonts w:ascii="Arial" w:hAnsi="Arial" w:cs="Arial"/>
                <w:b w:val="0"/>
              </w:rPr>
              <w:t xml:space="preserve"> pn.</w:t>
            </w:r>
          </w:p>
          <w:p w:rsidR="007B37BF" w:rsidRPr="002F42F2" w:rsidRDefault="00620328" w:rsidP="002F4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„Jeśli nie </w:t>
            </w:r>
            <w:proofErr w:type="spellStart"/>
            <w:r w:rsidRPr="00620328">
              <w:rPr>
                <w:rFonts w:ascii="Arial" w:hAnsi="Arial" w:cs="Arial"/>
                <w:b/>
                <w:sz w:val="22"/>
                <w:szCs w:val="22"/>
              </w:rPr>
              <w:t>sm@rtfon</w:t>
            </w:r>
            <w:proofErr w:type="spellEnd"/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 to co? </w:t>
            </w:r>
            <w:proofErr w:type="spellStart"/>
            <w:r w:rsidRPr="00620328">
              <w:rPr>
                <w:rFonts w:ascii="Arial" w:hAnsi="Arial" w:cs="Arial"/>
                <w:b/>
                <w:sz w:val="22"/>
                <w:szCs w:val="22"/>
              </w:rPr>
              <w:t>AlternaTYwne</w:t>
            </w:r>
            <w:proofErr w:type="spellEnd"/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 w:rsidRPr="00620328">
              <w:rPr>
                <w:rFonts w:ascii="Arial" w:hAnsi="Arial" w:cs="Arial"/>
                <w:b/>
                <w:sz w:val="22"/>
                <w:szCs w:val="22"/>
              </w:rPr>
              <w:t>kreaTYwne</w:t>
            </w:r>
            <w:proofErr w:type="spellEnd"/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 spo</w:t>
            </w:r>
            <w:r w:rsidR="001A7794">
              <w:rPr>
                <w:rFonts w:ascii="Arial" w:hAnsi="Arial" w:cs="Arial"/>
                <w:b/>
                <w:sz w:val="22"/>
                <w:szCs w:val="22"/>
              </w:rPr>
              <w:t>soby na spędzenie czasu wolnego</w:t>
            </w:r>
            <w:r w:rsidRPr="00620328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  <w:r w:rsidR="004B04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6C03">
              <w:rPr>
                <w:rFonts w:ascii="Arial" w:hAnsi="Arial" w:cs="Arial"/>
                <w:b/>
                <w:bCs/>
                <w:sz w:val="22"/>
                <w:szCs w:val="22"/>
              </w:rPr>
              <w:t>uczestnika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  <w:r w:rsidR="00A06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uczestnika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shd w:val="clear" w:color="auto" w:fill="auto"/>
          </w:tcPr>
          <w:p w:rsidR="003503DD" w:rsidRPr="002F42F2" w:rsidRDefault="003503DD" w:rsidP="0035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Wiek uczestnika</w:t>
            </w:r>
          </w:p>
          <w:p w:rsidR="003503DD" w:rsidRPr="002F42F2" w:rsidRDefault="003503DD" w:rsidP="003503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C5CCE" w:rsidRPr="002F42F2">
              <w:rPr>
                <w:rFonts w:ascii="Arial" w:hAnsi="Arial" w:cs="Arial"/>
                <w:bCs/>
                <w:sz w:val="22"/>
                <w:szCs w:val="22"/>
              </w:rPr>
              <w:t>wpisać w przypadku pracy</w:t>
            </w:r>
            <w:r w:rsidR="00543A4F">
              <w:rPr>
                <w:rFonts w:ascii="Arial" w:hAnsi="Arial" w:cs="Arial"/>
                <w:bCs/>
                <w:sz w:val="22"/>
                <w:szCs w:val="22"/>
              </w:rPr>
              <w:t xml:space="preserve"> indywidualnej</w:t>
            </w:r>
            <w:r w:rsidRPr="002F42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 w:val="restart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Imiona i nazwiska oraz wiek współ</w:t>
            </w:r>
            <w:r w:rsidR="00535A55"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autorów</w:t>
            </w: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pracy </w:t>
            </w:r>
          </w:p>
          <w:p w:rsidR="003503DD" w:rsidRPr="002F42F2" w:rsidRDefault="003503DD" w:rsidP="00E52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Cs/>
                <w:sz w:val="22"/>
                <w:szCs w:val="22"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rPr>
          <w:trHeight w:val="206"/>
        </w:trPr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rPr>
          <w:trHeight w:val="1189"/>
        </w:trPr>
        <w:tc>
          <w:tcPr>
            <w:tcW w:w="3724" w:type="dxa"/>
            <w:shd w:val="clear" w:color="auto" w:fill="auto"/>
          </w:tcPr>
          <w:p w:rsidR="003503DD" w:rsidRPr="002F42F2" w:rsidRDefault="003503DD" w:rsidP="00350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Kategoria pracy: </w:t>
            </w:r>
          </w:p>
          <w:p w:rsidR="003503DD" w:rsidRPr="002F42F2" w:rsidRDefault="003503DD" w:rsidP="00350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A6704" w:rsidRPr="002F4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2F2">
              <w:rPr>
                <w:rFonts w:ascii="Arial" w:hAnsi="Arial" w:cs="Arial"/>
                <w:b/>
                <w:sz w:val="22"/>
                <w:szCs w:val="22"/>
              </w:rPr>
              <w:t>rodzinna,</w:t>
            </w:r>
          </w:p>
          <w:p w:rsidR="00A1768D" w:rsidRPr="002F42F2" w:rsidRDefault="003503DD" w:rsidP="00A17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A6704" w:rsidRPr="002F4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indywidualna </w:t>
            </w:r>
          </w:p>
          <w:p w:rsidR="003503DD" w:rsidRPr="002F42F2" w:rsidRDefault="003503DD" w:rsidP="00A1768D">
            <w:pPr>
              <w:rPr>
                <w:rFonts w:ascii="Arial" w:hAnsi="Arial" w:cs="Arial"/>
                <w:sz w:val="22"/>
                <w:szCs w:val="22"/>
              </w:rPr>
            </w:pPr>
            <w:r w:rsidRPr="002F42F2">
              <w:rPr>
                <w:rFonts w:ascii="Arial" w:hAnsi="Arial" w:cs="Arial"/>
                <w:sz w:val="22"/>
                <w:szCs w:val="22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rPr>
          <w:trHeight w:val="654"/>
        </w:trPr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Adres zamieszkania</w:t>
            </w:r>
          </w:p>
          <w:p w:rsidR="007B37BF" w:rsidRPr="002F42F2" w:rsidRDefault="007B37BF" w:rsidP="0035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sz w:val="22"/>
                <w:szCs w:val="22"/>
              </w:rPr>
              <w:t>(miejscowoś</w:t>
            </w:r>
            <w:r w:rsidR="005E683D" w:rsidRPr="002F42F2">
              <w:rPr>
                <w:rFonts w:ascii="Arial" w:hAnsi="Arial" w:cs="Arial"/>
                <w:sz w:val="22"/>
                <w:szCs w:val="22"/>
              </w:rPr>
              <w:t>ć, kod pocztowy, ulica, nr domu/</w:t>
            </w:r>
            <w:r w:rsidRPr="002F42F2">
              <w:rPr>
                <w:rFonts w:ascii="Arial" w:hAnsi="Arial" w:cs="Arial"/>
                <w:sz w:val="22"/>
                <w:szCs w:val="22"/>
              </w:rPr>
              <w:t xml:space="preserve"> nr lokalu)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rPr>
          <w:trHeight w:val="961"/>
        </w:trPr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Nr telefonu kontaktowego</w:t>
            </w: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sz w:val="22"/>
                <w:szCs w:val="22"/>
              </w:rPr>
              <w:t xml:space="preserve">(wraz z nr kierunkowym </w:t>
            </w:r>
            <w:r w:rsidRPr="002F42F2">
              <w:rPr>
                <w:rFonts w:ascii="Arial" w:hAnsi="Arial" w:cs="Arial"/>
                <w:sz w:val="22"/>
                <w:szCs w:val="22"/>
              </w:rPr>
              <w:br/>
              <w:t>oraz osobą do kontaktu – opiekun)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37BF" w:rsidRDefault="007B37BF" w:rsidP="007B37BF">
      <w:pPr>
        <w:ind w:left="360"/>
        <w:rPr>
          <w:rFonts w:ascii="Arial" w:hAnsi="Arial" w:cs="Arial"/>
          <w:i/>
          <w:sz w:val="22"/>
          <w:szCs w:val="22"/>
        </w:rPr>
      </w:pPr>
    </w:p>
    <w:p w:rsidR="00AB497F" w:rsidRPr="00C31DAB" w:rsidRDefault="00AB497F" w:rsidP="007B37BF">
      <w:pPr>
        <w:ind w:left="360"/>
        <w:rPr>
          <w:rFonts w:ascii="Arial" w:hAnsi="Arial" w:cs="Arial"/>
          <w:i/>
          <w:sz w:val="22"/>
          <w:szCs w:val="22"/>
        </w:rPr>
      </w:pPr>
    </w:p>
    <w:p w:rsidR="007B37BF" w:rsidRPr="00C31DAB" w:rsidRDefault="00F65C15" w:rsidP="00F65C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06AA3">
        <w:rPr>
          <w:rFonts w:ascii="Arial" w:hAnsi="Arial" w:cs="Arial"/>
          <w:sz w:val="22"/>
          <w:szCs w:val="22"/>
        </w:rPr>
        <w:t>akceptuję Regulamin konkursu</w:t>
      </w:r>
    </w:p>
    <w:p w:rsidR="007B37BF" w:rsidRPr="00C31DAB" w:rsidRDefault="007B37BF" w:rsidP="007B37BF">
      <w:pPr>
        <w:jc w:val="right"/>
        <w:rPr>
          <w:rFonts w:ascii="Arial" w:hAnsi="Arial" w:cs="Arial"/>
          <w:i/>
          <w:iCs/>
          <w:sz w:val="22"/>
          <w:szCs w:val="22"/>
        </w:rPr>
      </w:pPr>
    </w:p>
    <w:tbl>
      <w:tblPr>
        <w:tblW w:w="4616" w:type="dxa"/>
        <w:tblInd w:w="4479" w:type="dxa"/>
        <w:tblLook w:val="01E0"/>
      </w:tblPr>
      <w:tblGrid>
        <w:gridCol w:w="4831"/>
      </w:tblGrid>
      <w:tr w:rsidR="007B37BF" w:rsidRPr="00E972FE" w:rsidTr="00F65C15">
        <w:trPr>
          <w:trHeight w:val="46"/>
        </w:trPr>
        <w:tc>
          <w:tcPr>
            <w:tcW w:w="4616" w:type="dxa"/>
          </w:tcPr>
          <w:p w:rsidR="007B37BF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B37BF" w:rsidRPr="00E972FE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B37BF" w:rsidRPr="00E972FE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972F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……………………………………………………</w:t>
            </w:r>
            <w:r w:rsidR="00F65C15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F65C15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Data i wyraźny podpis </w:t>
            </w:r>
            <w:r w:rsidR="00624A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odpowiednio: </w:t>
            </w:r>
            <w:r w:rsidR="005840BD">
              <w:rPr>
                <w:rFonts w:ascii="Arial" w:hAnsi="Arial" w:cs="Arial"/>
                <w:bCs/>
                <w:iCs/>
                <w:sz w:val="20"/>
                <w:szCs w:val="20"/>
              </w:rPr>
              <w:t>rodzica/opiekuna/</w:t>
            </w:r>
            <w:r w:rsidR="00F65C15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>rodziców/</w:t>
            </w:r>
            <w:r w:rsidR="00AB497F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>opiekunów/</w:t>
            </w:r>
            <w:r w:rsidR="00F65C15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>pełnoletniego uczestnika konkursu</w:t>
            </w:r>
            <w:r w:rsidR="000A58E5" w:rsidRPr="00484786">
              <w:rPr>
                <w:rStyle w:val="Odwoanieprzypisudolnego"/>
                <w:rFonts w:ascii="Arial" w:hAnsi="Arial" w:cs="Arial"/>
                <w:bCs/>
                <w:iCs/>
                <w:sz w:val="20"/>
                <w:szCs w:val="20"/>
              </w:rPr>
              <w:footnoteReference w:id="1"/>
            </w:r>
          </w:p>
        </w:tc>
      </w:tr>
    </w:tbl>
    <w:p w:rsidR="006F18B4" w:rsidRPr="001A73FC" w:rsidRDefault="005A19F8" w:rsidP="005A19F8">
      <w:pPr>
        <w:pStyle w:val="Nagwek6"/>
        <w:jc w:val="right"/>
        <w:rPr>
          <w:rFonts w:ascii="Arial" w:hAnsi="Arial" w:cs="Arial"/>
          <w:sz w:val="20"/>
          <w:szCs w:val="20"/>
        </w:rPr>
      </w:pPr>
      <w:r w:rsidRPr="001A73FC">
        <w:rPr>
          <w:rFonts w:ascii="Arial" w:hAnsi="Arial" w:cs="Arial"/>
          <w:sz w:val="20"/>
          <w:szCs w:val="20"/>
        </w:rPr>
        <w:lastRenderedPageBreak/>
        <w:t>Załącznik Nr 2 do Regulaminu</w:t>
      </w:r>
      <w:r>
        <w:rPr>
          <w:rFonts w:ascii="Arial" w:hAnsi="Arial" w:cs="Arial"/>
          <w:sz w:val="20"/>
          <w:szCs w:val="20"/>
        </w:rPr>
        <w:br/>
      </w:r>
      <w:r w:rsidRPr="001A73FC">
        <w:rPr>
          <w:rFonts w:ascii="Arial" w:hAnsi="Arial" w:cs="Arial"/>
          <w:b w:val="0"/>
          <w:sz w:val="20"/>
          <w:szCs w:val="20"/>
        </w:rPr>
        <w:t>X</w:t>
      </w:r>
      <w:r w:rsidR="00430AF1">
        <w:rPr>
          <w:rFonts w:ascii="Arial" w:hAnsi="Arial" w:cs="Arial"/>
          <w:b w:val="0"/>
          <w:sz w:val="20"/>
          <w:szCs w:val="20"/>
        </w:rPr>
        <w:t>I</w:t>
      </w:r>
      <w:r w:rsidR="003E2F86">
        <w:rPr>
          <w:rFonts w:ascii="Arial" w:hAnsi="Arial" w:cs="Arial"/>
          <w:b w:val="0"/>
          <w:sz w:val="20"/>
          <w:szCs w:val="20"/>
        </w:rPr>
        <w:t>I</w:t>
      </w:r>
      <w:r w:rsidRPr="001A73FC">
        <w:rPr>
          <w:rFonts w:ascii="Arial" w:hAnsi="Arial" w:cs="Arial"/>
          <w:b w:val="0"/>
          <w:sz w:val="20"/>
          <w:szCs w:val="20"/>
        </w:rPr>
        <w:t xml:space="preserve"> Małopolskiego Konkursu dla rodzinnych domów dziecka,</w:t>
      </w:r>
    </w:p>
    <w:p w:rsidR="00345F08" w:rsidRDefault="005A19F8" w:rsidP="00345F08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73FC">
        <w:rPr>
          <w:rFonts w:ascii="Arial" w:hAnsi="Arial" w:cs="Arial"/>
          <w:b w:val="0"/>
          <w:sz w:val="20"/>
          <w:szCs w:val="20"/>
        </w:rPr>
        <w:t>rodzin zastępczych i adopcyjnych</w:t>
      </w:r>
      <w:r w:rsidR="006526AE">
        <w:rPr>
          <w:rFonts w:ascii="Arial" w:hAnsi="Arial" w:cs="Arial"/>
          <w:b w:val="0"/>
          <w:sz w:val="20"/>
          <w:szCs w:val="20"/>
        </w:rPr>
        <w:t xml:space="preserve"> pn.</w:t>
      </w:r>
      <w:r w:rsidR="00604AC9">
        <w:rPr>
          <w:rFonts w:ascii="Arial" w:hAnsi="Arial" w:cs="Arial"/>
          <w:b w:val="0"/>
          <w:sz w:val="20"/>
          <w:szCs w:val="20"/>
        </w:rPr>
        <w:t xml:space="preserve"> </w:t>
      </w:r>
      <w:r w:rsidR="00620328" w:rsidRPr="00620328">
        <w:rPr>
          <w:rFonts w:ascii="Arial" w:hAnsi="Arial" w:cs="Arial"/>
          <w:b w:val="0"/>
          <w:sz w:val="20"/>
          <w:szCs w:val="20"/>
        </w:rPr>
        <w:t xml:space="preserve">„Jeśli nie </w:t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sm@rtfon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 to co? </w:t>
      </w:r>
      <w:r w:rsidR="00620328">
        <w:rPr>
          <w:rFonts w:ascii="Arial" w:hAnsi="Arial" w:cs="Arial"/>
          <w:b w:val="0"/>
          <w:sz w:val="20"/>
          <w:szCs w:val="20"/>
        </w:rPr>
        <w:br/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AlternaTYwne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/ </w:t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kreaTYwne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 spo</w:t>
      </w:r>
      <w:r w:rsidR="001A7794">
        <w:rPr>
          <w:rFonts w:ascii="Arial" w:hAnsi="Arial" w:cs="Arial"/>
          <w:b w:val="0"/>
          <w:sz w:val="20"/>
          <w:szCs w:val="20"/>
        </w:rPr>
        <w:t>soby na spędzenie czasu wolnego</w:t>
      </w:r>
      <w:r w:rsidR="00620328" w:rsidRPr="00620328">
        <w:rPr>
          <w:rFonts w:ascii="Arial" w:hAnsi="Arial" w:cs="Arial"/>
          <w:b w:val="0"/>
          <w:sz w:val="20"/>
          <w:szCs w:val="20"/>
        </w:rPr>
        <w:t>”</w:t>
      </w:r>
    </w:p>
    <w:p w:rsidR="002D296A" w:rsidRPr="002D296A" w:rsidRDefault="002D296A" w:rsidP="002D296A"/>
    <w:p w:rsidR="002A472E" w:rsidRDefault="002A472E" w:rsidP="00484786">
      <w:pPr>
        <w:rPr>
          <w:rFonts w:ascii="Arial" w:hAnsi="Arial" w:cs="Arial"/>
          <w:b/>
          <w:sz w:val="22"/>
          <w:szCs w:val="22"/>
        </w:rPr>
      </w:pPr>
    </w:p>
    <w:p w:rsidR="00484786" w:rsidRPr="002A472E" w:rsidRDefault="00484786" w:rsidP="00484786">
      <w:pPr>
        <w:jc w:val="center"/>
        <w:rPr>
          <w:rFonts w:ascii="Arial" w:hAnsi="Arial" w:cs="Arial"/>
          <w:b/>
          <w:sz w:val="22"/>
          <w:szCs w:val="22"/>
        </w:rPr>
      </w:pPr>
      <w:r w:rsidRPr="002A472E">
        <w:rPr>
          <w:rFonts w:ascii="Arial" w:hAnsi="Arial" w:cs="Arial"/>
          <w:b/>
          <w:sz w:val="22"/>
          <w:szCs w:val="22"/>
        </w:rPr>
        <w:t>OŚWIADCZENIA</w:t>
      </w:r>
    </w:p>
    <w:p w:rsidR="002A472E" w:rsidRDefault="002A472E" w:rsidP="002A472E">
      <w:pPr>
        <w:jc w:val="center"/>
        <w:rPr>
          <w:rFonts w:ascii="Arial" w:hAnsi="Arial" w:cs="Arial"/>
          <w:b/>
          <w:sz w:val="22"/>
          <w:szCs w:val="22"/>
        </w:rPr>
      </w:pPr>
    </w:p>
    <w:p w:rsidR="007536E9" w:rsidRDefault="007536E9" w:rsidP="002D296A">
      <w:pPr>
        <w:rPr>
          <w:rFonts w:ascii="Arial" w:hAnsi="Arial" w:cs="Arial"/>
          <w:sz w:val="22"/>
          <w:szCs w:val="22"/>
        </w:rPr>
      </w:pPr>
    </w:p>
    <w:p w:rsidR="002D296A" w:rsidRPr="00484786" w:rsidRDefault="002D296A" w:rsidP="002D296A">
      <w:pPr>
        <w:jc w:val="center"/>
        <w:rPr>
          <w:rFonts w:ascii="Arial" w:hAnsi="Arial" w:cs="Arial"/>
          <w:b/>
          <w:sz w:val="22"/>
          <w:szCs w:val="22"/>
        </w:rPr>
      </w:pPr>
    </w:p>
    <w:p w:rsidR="002D296A" w:rsidRPr="002D296A" w:rsidRDefault="002D296A" w:rsidP="00484786">
      <w:pPr>
        <w:rPr>
          <w:rFonts w:ascii="Arial" w:hAnsi="Arial" w:cs="Arial"/>
          <w:bCs/>
          <w:sz w:val="22"/>
          <w:szCs w:val="22"/>
        </w:rPr>
      </w:pPr>
      <w:r w:rsidRPr="002D296A">
        <w:rPr>
          <w:rFonts w:ascii="Arial" w:hAnsi="Arial" w:cs="Arial"/>
          <w:bCs/>
          <w:sz w:val="22"/>
          <w:szCs w:val="22"/>
        </w:rPr>
        <w:t>Oświadczam, że praca pt. …………………………………………………………………….……….</w:t>
      </w:r>
    </w:p>
    <w:p w:rsidR="002D296A" w:rsidRPr="002D296A" w:rsidRDefault="002D296A" w:rsidP="00484786">
      <w:pPr>
        <w:pStyle w:val="Nagwek6"/>
        <w:jc w:val="both"/>
        <w:rPr>
          <w:rFonts w:ascii="Arial" w:hAnsi="Arial" w:cs="Arial"/>
          <w:b w:val="0"/>
        </w:rPr>
      </w:pPr>
      <w:r w:rsidRPr="002D296A">
        <w:rPr>
          <w:rFonts w:ascii="Arial" w:hAnsi="Arial" w:cs="Arial"/>
          <w:b w:val="0"/>
          <w:bCs w:val="0"/>
        </w:rPr>
        <w:t>złożona w</w:t>
      </w:r>
      <w:r w:rsidRPr="002D296A">
        <w:rPr>
          <w:rFonts w:ascii="Arial" w:hAnsi="Arial" w:cs="Arial"/>
          <w:b w:val="0"/>
        </w:rPr>
        <w:t xml:space="preserve"> XII Małopolskim Konkursie dla rodzinnych domów dziecka, rodzin zastępczych</w:t>
      </w:r>
      <w:r w:rsidRPr="002D296A">
        <w:rPr>
          <w:rFonts w:ascii="Arial" w:hAnsi="Arial" w:cs="Arial"/>
          <w:b w:val="0"/>
        </w:rPr>
        <w:br/>
        <w:t xml:space="preserve">i adopcyjnych pn. </w:t>
      </w:r>
      <w:r w:rsidR="00620328" w:rsidRPr="00620328">
        <w:rPr>
          <w:rFonts w:ascii="Arial" w:hAnsi="Arial" w:cs="Arial"/>
          <w:b w:val="0"/>
        </w:rPr>
        <w:t xml:space="preserve">„Jeśli nie </w:t>
      </w:r>
      <w:proofErr w:type="spellStart"/>
      <w:r w:rsidR="00620328" w:rsidRPr="00620328">
        <w:rPr>
          <w:rFonts w:ascii="Arial" w:hAnsi="Arial" w:cs="Arial"/>
          <w:b w:val="0"/>
        </w:rPr>
        <w:t>sm@rtfon</w:t>
      </w:r>
      <w:proofErr w:type="spellEnd"/>
      <w:r w:rsidR="00620328" w:rsidRPr="00620328">
        <w:rPr>
          <w:rFonts w:ascii="Arial" w:hAnsi="Arial" w:cs="Arial"/>
          <w:b w:val="0"/>
        </w:rPr>
        <w:t xml:space="preserve"> to co? </w:t>
      </w:r>
      <w:proofErr w:type="spellStart"/>
      <w:r w:rsidR="00620328" w:rsidRPr="00620328">
        <w:rPr>
          <w:rFonts w:ascii="Arial" w:hAnsi="Arial" w:cs="Arial"/>
          <w:b w:val="0"/>
        </w:rPr>
        <w:t>AlternaTYwne</w:t>
      </w:r>
      <w:proofErr w:type="spellEnd"/>
      <w:r w:rsidR="00620328" w:rsidRPr="00620328">
        <w:rPr>
          <w:rFonts w:ascii="Arial" w:hAnsi="Arial" w:cs="Arial"/>
          <w:b w:val="0"/>
        </w:rPr>
        <w:t xml:space="preserve">/ </w:t>
      </w:r>
      <w:proofErr w:type="spellStart"/>
      <w:r w:rsidR="00620328" w:rsidRPr="00620328">
        <w:rPr>
          <w:rFonts w:ascii="Arial" w:hAnsi="Arial" w:cs="Arial"/>
          <w:b w:val="0"/>
        </w:rPr>
        <w:t>kreaTYwne</w:t>
      </w:r>
      <w:proofErr w:type="spellEnd"/>
      <w:r w:rsidR="00620328" w:rsidRPr="00620328">
        <w:rPr>
          <w:rFonts w:ascii="Arial" w:hAnsi="Arial" w:cs="Arial"/>
          <w:b w:val="0"/>
        </w:rPr>
        <w:t xml:space="preserve"> spo</w:t>
      </w:r>
      <w:r w:rsidR="001A7794">
        <w:rPr>
          <w:rFonts w:ascii="Arial" w:hAnsi="Arial" w:cs="Arial"/>
          <w:b w:val="0"/>
        </w:rPr>
        <w:t>soby na spędzenie czasu wolnego</w:t>
      </w:r>
      <w:r w:rsidR="00620328" w:rsidRPr="00620328">
        <w:rPr>
          <w:rFonts w:ascii="Arial" w:hAnsi="Arial" w:cs="Arial"/>
          <w:b w:val="0"/>
        </w:rPr>
        <w:t>”</w:t>
      </w:r>
      <w:r w:rsidRPr="002D296A">
        <w:rPr>
          <w:rFonts w:ascii="Arial" w:hAnsi="Arial" w:cs="Arial"/>
        </w:rPr>
        <w:t xml:space="preserve"> </w:t>
      </w:r>
      <w:r w:rsidRPr="002D296A">
        <w:rPr>
          <w:rFonts w:ascii="Arial" w:hAnsi="Arial" w:cs="Arial"/>
          <w:b w:val="0"/>
          <w:bCs w:val="0"/>
        </w:rPr>
        <w:t>organizowanym przez Regionalny Ośrodek Polityki Społecznej w Krakowie, została wykonana samodzielnie przez:</w:t>
      </w:r>
    </w:p>
    <w:p w:rsidR="002D296A" w:rsidRPr="002D296A" w:rsidRDefault="002D296A" w:rsidP="00484786">
      <w:pPr>
        <w:rPr>
          <w:rFonts w:ascii="Arial" w:hAnsi="Arial" w:cs="Arial"/>
          <w:bCs/>
          <w:sz w:val="22"/>
          <w:szCs w:val="22"/>
        </w:rPr>
      </w:pPr>
      <w:r w:rsidRPr="002D296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</w:t>
      </w:r>
    </w:p>
    <w:p w:rsidR="002D296A" w:rsidRPr="002D296A" w:rsidRDefault="0046231B" w:rsidP="004847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(imię i nazwisko)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</w:p>
    <w:p w:rsidR="002D296A" w:rsidRPr="002D296A" w:rsidRDefault="002D296A" w:rsidP="00484786">
      <w:pPr>
        <w:rPr>
          <w:rFonts w:ascii="Arial" w:hAnsi="Arial" w:cs="Arial"/>
          <w:bCs/>
          <w:sz w:val="22"/>
          <w:szCs w:val="22"/>
        </w:rPr>
      </w:pPr>
    </w:p>
    <w:p w:rsidR="002D296A" w:rsidRPr="002D296A" w:rsidRDefault="00DF0972" w:rsidP="00484786">
      <w:pPr>
        <w:rPr>
          <w:rFonts w:ascii="Arial" w:hAnsi="Arial" w:cs="Arial"/>
          <w:bCs/>
          <w:sz w:val="22"/>
          <w:szCs w:val="22"/>
        </w:rPr>
      </w:pPr>
      <w:r w:rsidRPr="00DF09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3.45pt;margin-top:3.4pt;width:194.9pt;height:60.8pt;z-index:251655680;visibility:visible;mso-width-percent:400;mso-width-percent:400;mso-width-relative:margin;mso-height-relative:margin" filled="f" stroked="f">
            <v:textbox style="mso-next-textbox:#Pole tekstowe 2">
              <w:txbxContent>
                <w:p w:rsidR="00406ED3" w:rsidRDefault="00406ED3" w:rsidP="00406ED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</w:t>
                  </w:r>
                </w:p>
                <w:p w:rsidR="00FB0C0F" w:rsidRPr="00604AC9" w:rsidRDefault="00FB0C0F" w:rsidP="00FB0C0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</w:pP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Data i wyraźny podpis </w:t>
                  </w:r>
                  <w:r w:rsidR="00A06C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odpowiednio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</w:t>
                  </w: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odzica/opiekuna/rodziców/opiek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unów/ </w:t>
                  </w: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pełnoletniego uczestnika konkursu</w:t>
                  </w:r>
                  <w:r w:rsidR="00604AC9" w:rsidRPr="00604AC9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406ED3" w:rsidRDefault="00406ED3"/>
              </w:txbxContent>
            </v:textbox>
          </v:shape>
        </w:pict>
      </w:r>
      <w:r w:rsidR="002D296A"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</w:t>
      </w:r>
    </w:p>
    <w:p w:rsidR="00406ED3" w:rsidRDefault="002D296A" w:rsidP="00484786"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</w:t>
      </w:r>
      <w:r w:rsidR="0046231B" w:rsidRPr="00406ED3">
        <w:rPr>
          <w:rFonts w:ascii="Arial" w:hAnsi="Arial" w:cs="Arial"/>
          <w:bCs/>
          <w:sz w:val="20"/>
          <w:szCs w:val="20"/>
        </w:rPr>
        <w:t xml:space="preserve">         </w:t>
      </w:r>
      <w:r w:rsidR="00406ED3"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2D296A" w:rsidRPr="00406ED3" w:rsidRDefault="002D296A" w:rsidP="002D296A">
      <w:pPr>
        <w:jc w:val="center"/>
        <w:rPr>
          <w:rFonts w:ascii="Arial" w:hAnsi="Arial" w:cs="Arial"/>
          <w:sz w:val="20"/>
          <w:szCs w:val="20"/>
        </w:rPr>
      </w:pPr>
    </w:p>
    <w:p w:rsidR="002D296A" w:rsidRDefault="002D296A" w:rsidP="002D296A">
      <w:pPr>
        <w:jc w:val="center"/>
        <w:rPr>
          <w:rFonts w:ascii="Arial" w:hAnsi="Arial" w:cs="Arial"/>
          <w:sz w:val="22"/>
          <w:szCs w:val="22"/>
        </w:rPr>
      </w:pPr>
    </w:p>
    <w:p w:rsidR="002D296A" w:rsidRDefault="002D296A" w:rsidP="00406ED3">
      <w:pPr>
        <w:rPr>
          <w:rFonts w:ascii="Arial" w:hAnsi="Arial" w:cs="Arial"/>
          <w:sz w:val="22"/>
          <w:szCs w:val="22"/>
        </w:rPr>
      </w:pPr>
    </w:p>
    <w:p w:rsidR="00C51191" w:rsidRPr="002D296A" w:rsidRDefault="00604AC9" w:rsidP="00604AC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C51191" w:rsidRPr="002D296A">
        <w:rPr>
          <w:rFonts w:ascii="Arial" w:hAnsi="Arial" w:cs="Arial"/>
          <w:bCs/>
          <w:sz w:val="22"/>
          <w:szCs w:val="22"/>
        </w:rPr>
        <w:t>Oświadczam, że z momentem przekazania pracy na Konkurs pn.</w:t>
      </w:r>
      <w:r w:rsidR="00C51191" w:rsidRPr="002D296A">
        <w:rPr>
          <w:rFonts w:ascii="Arial" w:hAnsi="Arial" w:cs="Arial"/>
          <w:b/>
          <w:sz w:val="22"/>
          <w:szCs w:val="22"/>
        </w:rPr>
        <w:t xml:space="preserve"> </w:t>
      </w:r>
      <w:r w:rsidR="00620328" w:rsidRPr="00620328">
        <w:rPr>
          <w:rFonts w:ascii="Arial" w:hAnsi="Arial" w:cs="Arial"/>
          <w:sz w:val="22"/>
          <w:szCs w:val="22"/>
        </w:rPr>
        <w:t xml:space="preserve">„Jeśli nie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sm@rtfon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to co?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AlternaTYwne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kreaTYwne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spo</w:t>
      </w:r>
      <w:r w:rsidR="001A7794">
        <w:rPr>
          <w:rFonts w:ascii="Arial" w:hAnsi="Arial" w:cs="Arial"/>
          <w:sz w:val="22"/>
          <w:szCs w:val="22"/>
        </w:rPr>
        <w:t>soby na spędzenie czasu wolnego</w:t>
      </w:r>
      <w:r w:rsidR="00620328" w:rsidRPr="00620328">
        <w:rPr>
          <w:rFonts w:ascii="Arial" w:hAnsi="Arial" w:cs="Arial"/>
          <w:sz w:val="22"/>
          <w:szCs w:val="22"/>
        </w:rPr>
        <w:t>”</w:t>
      </w:r>
      <w:r w:rsidR="00C51191" w:rsidRPr="002D296A">
        <w:rPr>
          <w:rFonts w:ascii="Arial" w:hAnsi="Arial" w:cs="Arial"/>
          <w:b/>
          <w:sz w:val="22"/>
          <w:szCs w:val="22"/>
        </w:rPr>
        <w:t xml:space="preserve"> </w:t>
      </w:r>
      <w:r w:rsidR="00C51191" w:rsidRPr="002D296A">
        <w:rPr>
          <w:rFonts w:ascii="Arial" w:hAnsi="Arial" w:cs="Arial"/>
          <w:bCs/>
          <w:sz w:val="22"/>
          <w:szCs w:val="22"/>
        </w:rPr>
        <w:t>organizowany przez Regionalny Ośrodek Polityki Społecznej w Kr</w:t>
      </w:r>
      <w:r w:rsidR="00C51191">
        <w:rPr>
          <w:rFonts w:ascii="Arial" w:hAnsi="Arial" w:cs="Arial"/>
          <w:bCs/>
          <w:sz w:val="22"/>
          <w:szCs w:val="22"/>
        </w:rPr>
        <w:t xml:space="preserve">akowie, przenoszę nieodpłatnie </w:t>
      </w:r>
      <w:r w:rsidR="00C51191" w:rsidRPr="002D296A">
        <w:rPr>
          <w:rFonts w:ascii="Arial" w:hAnsi="Arial" w:cs="Arial"/>
          <w:bCs/>
          <w:sz w:val="22"/>
          <w:szCs w:val="22"/>
        </w:rPr>
        <w:t xml:space="preserve">na organizatora Konkursu </w:t>
      </w:r>
      <w:r w:rsidR="009548FE">
        <w:rPr>
          <w:rFonts w:ascii="Arial" w:hAnsi="Arial" w:cs="Arial"/>
          <w:bCs/>
          <w:sz w:val="22"/>
          <w:szCs w:val="22"/>
        </w:rPr>
        <w:br/>
      </w:r>
      <w:r w:rsidR="00C51191" w:rsidRPr="002D296A">
        <w:rPr>
          <w:rFonts w:ascii="Arial" w:hAnsi="Arial" w:cs="Arial"/>
          <w:bCs/>
          <w:sz w:val="22"/>
          <w:szCs w:val="22"/>
        </w:rPr>
        <w:t xml:space="preserve">w zakresie określonym w rozdziale VI. pkt. 2 Regulaminu Konkursu autorskie prawa majątkowe do tej pracy oraz prawo własności egzemplarza pracy, a także prawo do uzyskania prawa ochronnego na wzór użytkowy, jak również prawa z </w:t>
      </w:r>
      <w:r w:rsidR="00C51191">
        <w:rPr>
          <w:rFonts w:ascii="Arial" w:hAnsi="Arial" w:cs="Arial"/>
          <w:bCs/>
          <w:sz w:val="22"/>
          <w:szCs w:val="22"/>
        </w:rPr>
        <w:t>rejestracji wzoru przemysłowego</w:t>
      </w:r>
      <w:r w:rsidR="00C51191" w:rsidRPr="002D296A">
        <w:rPr>
          <w:rFonts w:ascii="Arial" w:hAnsi="Arial" w:cs="Arial"/>
          <w:bCs/>
          <w:sz w:val="22"/>
          <w:szCs w:val="22"/>
        </w:rPr>
        <w:t>.</w:t>
      </w:r>
    </w:p>
    <w:p w:rsidR="00C51191" w:rsidRPr="002D296A" w:rsidRDefault="00DF0972" w:rsidP="00604A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31" type="#_x0000_t202" style="position:absolute;margin-left:249.7pt;margin-top:7.25pt;width:194.9pt;height:60.8pt;z-index:251659776;visibility:visible;mso-width-percent:400;mso-width-percent:400;mso-width-relative:margin;mso-height-relative:margin" filled="f" stroked="f">
            <v:textbox style="mso-next-textbox:#_x0000_s1031">
              <w:txbxContent>
                <w:p w:rsidR="00604AC9" w:rsidRDefault="00604AC9" w:rsidP="00604AC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</w:t>
                  </w:r>
                </w:p>
                <w:p w:rsidR="00604AC9" w:rsidRPr="00604AC9" w:rsidRDefault="00620328" w:rsidP="00604AC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Data i wyraźny podpis odpowiednio </w:t>
                  </w:r>
                  <w:r w:rsidR="00604AC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</w:t>
                  </w:r>
                  <w:r w:rsidR="00604AC9"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odzica/opiekuna/rodziców/opiek</w:t>
                  </w:r>
                  <w:r w:rsidR="00604AC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unów/ </w:t>
                  </w:r>
                  <w:r w:rsidR="00604AC9"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pełnoletniego uczestnika konkursu</w:t>
                  </w:r>
                  <w:r w:rsidR="00604AC9" w:rsidRPr="00604AC9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604AC9" w:rsidRDefault="00604AC9" w:rsidP="00604AC9"/>
              </w:txbxContent>
            </v:textbox>
          </v:shape>
        </w:pict>
      </w:r>
    </w:p>
    <w:p w:rsidR="002D296A" w:rsidRDefault="00C51191" w:rsidP="00604AC9">
      <w:pPr>
        <w:rPr>
          <w:rFonts w:ascii="Arial" w:hAnsi="Arial" w:cs="Arial"/>
          <w:sz w:val="22"/>
          <w:szCs w:val="22"/>
        </w:rPr>
      </w:pP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:rsidR="002D296A" w:rsidRPr="00406ED3" w:rsidRDefault="002D296A" w:rsidP="002D296A">
      <w:pPr>
        <w:jc w:val="center"/>
        <w:rPr>
          <w:rFonts w:ascii="Arial" w:hAnsi="Arial" w:cs="Arial"/>
          <w:bCs/>
          <w:sz w:val="20"/>
          <w:szCs w:val="20"/>
        </w:rPr>
      </w:pPr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="003D5594" w:rsidRPr="00406ED3"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406ED3" w:rsidRPr="00406ED3">
        <w:rPr>
          <w:rFonts w:ascii="Arial" w:hAnsi="Arial" w:cs="Arial"/>
          <w:bCs/>
          <w:sz w:val="20"/>
          <w:szCs w:val="20"/>
        </w:rPr>
        <w:t xml:space="preserve">   </w:t>
      </w:r>
      <w:r w:rsidR="003D5594" w:rsidRPr="00406ED3">
        <w:rPr>
          <w:rFonts w:ascii="Arial" w:hAnsi="Arial" w:cs="Arial"/>
          <w:bCs/>
          <w:sz w:val="20"/>
          <w:szCs w:val="20"/>
        </w:rPr>
        <w:t xml:space="preserve"> </w:t>
      </w:r>
    </w:p>
    <w:p w:rsidR="002A472E" w:rsidRDefault="002A472E" w:rsidP="002D296A">
      <w:pPr>
        <w:jc w:val="center"/>
        <w:rPr>
          <w:rFonts w:ascii="Arial" w:hAnsi="Arial" w:cs="Arial"/>
          <w:bCs/>
          <w:sz w:val="22"/>
          <w:szCs w:val="22"/>
        </w:rPr>
      </w:pPr>
    </w:p>
    <w:p w:rsidR="0023181F" w:rsidRDefault="0023181F" w:rsidP="002A472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181F" w:rsidRDefault="0023181F" w:rsidP="002A472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A472E" w:rsidRPr="0023020A" w:rsidRDefault="0023181F" w:rsidP="00730C6E">
      <w:pPr>
        <w:jc w:val="both"/>
        <w:rPr>
          <w:rFonts w:ascii="Arial" w:hAnsi="Arial" w:cs="Arial"/>
          <w:sz w:val="22"/>
          <w:szCs w:val="22"/>
        </w:rPr>
      </w:pPr>
      <w:r w:rsidRPr="0023020A">
        <w:rPr>
          <w:rFonts w:ascii="Arial" w:hAnsi="Arial" w:cs="Arial"/>
          <w:sz w:val="22"/>
          <w:szCs w:val="22"/>
        </w:rPr>
        <w:t xml:space="preserve">Wyrażam zgodę na przetwarzanie danych </w:t>
      </w:r>
      <w:r w:rsidRPr="009122FC">
        <w:rPr>
          <w:rFonts w:ascii="Arial" w:hAnsi="Arial" w:cs="Arial"/>
          <w:sz w:val="22"/>
          <w:szCs w:val="22"/>
        </w:rPr>
        <w:t xml:space="preserve">osobowych </w:t>
      </w:r>
      <w:r w:rsidRPr="00730C6E">
        <w:rPr>
          <w:rFonts w:ascii="Arial" w:hAnsi="Arial" w:cs="Arial"/>
          <w:sz w:val="22"/>
          <w:szCs w:val="22"/>
        </w:rPr>
        <w:t>(moich oraz dziecka/ dzieci)</w:t>
      </w:r>
      <w:r w:rsidR="00A06C03" w:rsidRPr="009122FC">
        <w:rPr>
          <w:rFonts w:ascii="Arial" w:hAnsi="Arial" w:cs="Arial"/>
          <w:sz w:val="22"/>
          <w:szCs w:val="22"/>
        </w:rPr>
        <w:t>,</w:t>
      </w:r>
      <w:r w:rsidRPr="009122FC">
        <w:rPr>
          <w:rFonts w:ascii="Arial" w:hAnsi="Arial" w:cs="Arial"/>
          <w:sz w:val="22"/>
          <w:szCs w:val="22"/>
        </w:rPr>
        <w:t xml:space="preserve"> zawartych </w:t>
      </w:r>
      <w:r w:rsidR="00730C6E">
        <w:rPr>
          <w:rFonts w:ascii="Arial" w:hAnsi="Arial" w:cs="Arial"/>
          <w:sz w:val="22"/>
          <w:szCs w:val="22"/>
        </w:rPr>
        <w:br/>
      </w:r>
      <w:r w:rsidRPr="009122FC">
        <w:rPr>
          <w:rFonts w:ascii="Arial" w:hAnsi="Arial" w:cs="Arial"/>
          <w:sz w:val="22"/>
          <w:szCs w:val="22"/>
        </w:rPr>
        <w:t>w karcie zgłoszenia do XII Małopolskiego Konkursu dla rodzinnych domów dziecka</w:t>
      </w:r>
      <w:r w:rsidRPr="0023020A">
        <w:rPr>
          <w:rFonts w:ascii="Arial" w:hAnsi="Arial" w:cs="Arial"/>
          <w:sz w:val="22"/>
          <w:szCs w:val="22"/>
        </w:rPr>
        <w:t xml:space="preserve">, rodzin zastępczych i adopcyjnych pn. </w:t>
      </w:r>
      <w:r w:rsidR="00620328" w:rsidRPr="00620328">
        <w:rPr>
          <w:rFonts w:ascii="Arial" w:hAnsi="Arial" w:cs="Arial"/>
          <w:sz w:val="22"/>
          <w:szCs w:val="22"/>
        </w:rPr>
        <w:t xml:space="preserve">„Jeśli nie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sm@rtfon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to co?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AlternaTYwne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kreaTYwne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spo</w:t>
      </w:r>
      <w:r w:rsidR="001A7794">
        <w:rPr>
          <w:rFonts w:ascii="Arial" w:hAnsi="Arial" w:cs="Arial"/>
          <w:sz w:val="22"/>
          <w:szCs w:val="22"/>
        </w:rPr>
        <w:t>soby na spędzenie czasu wolnego</w:t>
      </w:r>
      <w:r w:rsidR="00620328" w:rsidRPr="00620328">
        <w:rPr>
          <w:rFonts w:ascii="Arial" w:hAnsi="Arial" w:cs="Arial"/>
          <w:sz w:val="22"/>
          <w:szCs w:val="22"/>
        </w:rPr>
        <w:t>”</w:t>
      </w:r>
      <w:r w:rsidRPr="0023020A">
        <w:rPr>
          <w:rFonts w:ascii="Arial" w:hAnsi="Arial" w:cs="Arial"/>
          <w:sz w:val="22"/>
          <w:szCs w:val="22"/>
        </w:rPr>
        <w:t xml:space="preserve"> </w:t>
      </w:r>
      <w:r w:rsidR="002A472E" w:rsidRPr="0023020A">
        <w:rPr>
          <w:rFonts w:ascii="Arial" w:hAnsi="Arial" w:cs="Arial"/>
          <w:sz w:val="22"/>
          <w:szCs w:val="22"/>
        </w:rPr>
        <w:t xml:space="preserve">przez Administratora – </w:t>
      </w:r>
      <w:r w:rsidRPr="0023020A">
        <w:rPr>
          <w:rFonts w:ascii="Arial" w:hAnsi="Arial" w:cs="Arial"/>
          <w:sz w:val="22"/>
          <w:szCs w:val="22"/>
        </w:rPr>
        <w:t>Regionalny Ośrodek Polityki Społecznej</w:t>
      </w:r>
      <w:r w:rsidR="002A472E" w:rsidRPr="0023020A">
        <w:rPr>
          <w:rFonts w:ascii="Arial" w:hAnsi="Arial" w:cs="Arial"/>
          <w:sz w:val="22"/>
          <w:szCs w:val="22"/>
        </w:rPr>
        <w:t xml:space="preserve"> </w:t>
      </w:r>
      <w:r w:rsidR="00730C6E">
        <w:rPr>
          <w:rFonts w:ascii="Arial" w:hAnsi="Arial" w:cs="Arial"/>
          <w:sz w:val="22"/>
          <w:szCs w:val="22"/>
        </w:rPr>
        <w:br/>
      </w:r>
      <w:r w:rsidR="002A472E" w:rsidRPr="0023020A">
        <w:rPr>
          <w:rFonts w:ascii="Arial" w:hAnsi="Arial" w:cs="Arial"/>
          <w:sz w:val="22"/>
          <w:szCs w:val="22"/>
        </w:rPr>
        <w:t>w Krakowie</w:t>
      </w:r>
      <w:r w:rsidR="00624A21">
        <w:rPr>
          <w:rFonts w:ascii="Arial" w:hAnsi="Arial" w:cs="Arial"/>
          <w:sz w:val="22"/>
          <w:szCs w:val="22"/>
        </w:rPr>
        <w:t>, ul. Piastowska 32,</w:t>
      </w:r>
      <w:r w:rsidR="002A472E" w:rsidRPr="0023020A">
        <w:rPr>
          <w:rFonts w:ascii="Arial" w:hAnsi="Arial" w:cs="Arial"/>
          <w:sz w:val="22"/>
          <w:szCs w:val="22"/>
        </w:rPr>
        <w:t xml:space="preserve"> w</w:t>
      </w:r>
      <w:r w:rsidR="007D793D" w:rsidRPr="0023020A">
        <w:rPr>
          <w:rFonts w:ascii="Arial" w:hAnsi="Arial" w:cs="Arial"/>
          <w:sz w:val="22"/>
          <w:szCs w:val="22"/>
        </w:rPr>
        <w:t xml:space="preserve"> celu przeprowadzenia </w:t>
      </w:r>
      <w:r w:rsidR="00624A21">
        <w:rPr>
          <w:rFonts w:ascii="Arial" w:hAnsi="Arial" w:cs="Arial"/>
          <w:sz w:val="22"/>
          <w:szCs w:val="22"/>
        </w:rPr>
        <w:t xml:space="preserve">ww. </w:t>
      </w:r>
      <w:r w:rsidR="007D793D" w:rsidRPr="0023020A">
        <w:rPr>
          <w:rFonts w:ascii="Arial" w:hAnsi="Arial" w:cs="Arial"/>
          <w:sz w:val="22"/>
          <w:szCs w:val="22"/>
        </w:rPr>
        <w:t>Konkursu</w:t>
      </w:r>
      <w:r w:rsidR="00497AAE" w:rsidRPr="0023020A">
        <w:rPr>
          <w:rFonts w:ascii="Arial" w:hAnsi="Arial" w:cs="Arial"/>
          <w:sz w:val="22"/>
          <w:szCs w:val="22"/>
        </w:rPr>
        <w:t>.</w:t>
      </w:r>
    </w:p>
    <w:p w:rsidR="002A472E" w:rsidRPr="0023020A" w:rsidRDefault="002A472E" w:rsidP="00730C6E">
      <w:pPr>
        <w:jc w:val="both"/>
        <w:rPr>
          <w:rFonts w:ascii="Arial" w:hAnsi="Arial" w:cs="Arial"/>
          <w:sz w:val="22"/>
          <w:szCs w:val="22"/>
        </w:rPr>
      </w:pPr>
    </w:p>
    <w:p w:rsidR="002A472E" w:rsidRPr="0023020A" w:rsidRDefault="002A472E" w:rsidP="00E238BD">
      <w:pPr>
        <w:jc w:val="both"/>
        <w:rPr>
          <w:rFonts w:ascii="Arial" w:hAnsi="Arial" w:cs="Arial"/>
          <w:i/>
          <w:sz w:val="22"/>
          <w:szCs w:val="22"/>
        </w:rPr>
      </w:pPr>
      <w:r w:rsidRPr="0023020A">
        <w:rPr>
          <w:rFonts w:ascii="Arial" w:hAnsi="Arial" w:cs="Arial"/>
          <w:iCs/>
          <w:sz w:val="22"/>
          <w:szCs w:val="22"/>
        </w:rPr>
        <w:t xml:space="preserve">Jednocześnie oświadczam, że zostałam/-em poinformowana/-y, że zgoda może zostać cofnięta </w:t>
      </w:r>
      <w:r w:rsidRPr="0023020A">
        <w:rPr>
          <w:rFonts w:ascii="Arial" w:hAnsi="Arial" w:cs="Arial"/>
          <w:iCs/>
          <w:sz w:val="22"/>
          <w:szCs w:val="22"/>
        </w:rPr>
        <w:br/>
        <w:t>w dowolnym momencie poprzez przesła</w:t>
      </w:r>
      <w:r w:rsidR="00497AAE" w:rsidRPr="0023020A">
        <w:rPr>
          <w:rFonts w:ascii="Arial" w:hAnsi="Arial" w:cs="Arial"/>
          <w:iCs/>
          <w:sz w:val="22"/>
          <w:szCs w:val="22"/>
        </w:rPr>
        <w:t xml:space="preserve">nie Administratorowi (na adres ROPS </w:t>
      </w:r>
      <w:r w:rsidRPr="0023020A">
        <w:rPr>
          <w:rFonts w:ascii="Arial" w:hAnsi="Arial" w:cs="Arial"/>
          <w:iCs/>
          <w:sz w:val="22"/>
          <w:szCs w:val="22"/>
        </w:rPr>
        <w:t xml:space="preserve">w Krakowie, </w:t>
      </w:r>
      <w:r w:rsidR="0023020A" w:rsidRPr="0023020A">
        <w:rPr>
          <w:rFonts w:ascii="Arial" w:hAnsi="Arial" w:cs="Arial"/>
          <w:iCs/>
          <w:sz w:val="22"/>
          <w:szCs w:val="22"/>
        </w:rPr>
        <w:br/>
      </w:r>
      <w:r w:rsidR="00D34616" w:rsidRPr="0023020A">
        <w:rPr>
          <w:rFonts w:ascii="Arial" w:hAnsi="Arial" w:cs="Arial"/>
          <w:iCs/>
          <w:sz w:val="22"/>
          <w:szCs w:val="22"/>
        </w:rPr>
        <w:t>ul. Piastowska 32</w:t>
      </w:r>
      <w:r w:rsidRPr="0023020A">
        <w:rPr>
          <w:rFonts w:ascii="Arial" w:hAnsi="Arial" w:cs="Arial"/>
          <w:iCs/>
          <w:sz w:val="22"/>
          <w:szCs w:val="22"/>
        </w:rPr>
        <w:t>, 30-</w:t>
      </w:r>
      <w:r w:rsidR="00D34616" w:rsidRPr="0023020A">
        <w:rPr>
          <w:rFonts w:ascii="Arial" w:hAnsi="Arial" w:cs="Arial"/>
          <w:iCs/>
          <w:sz w:val="22"/>
          <w:szCs w:val="22"/>
        </w:rPr>
        <w:t>070</w:t>
      </w:r>
      <w:r w:rsidRPr="0023020A">
        <w:rPr>
          <w:rFonts w:ascii="Arial" w:hAnsi="Arial" w:cs="Arial"/>
          <w:iCs/>
          <w:sz w:val="22"/>
          <w:szCs w:val="22"/>
        </w:rPr>
        <w:t xml:space="preserve"> Kraków lub pocztą elektroniczną na adres: </w:t>
      </w:r>
      <w:r w:rsidR="00D34616" w:rsidRPr="0023020A">
        <w:rPr>
          <w:rFonts w:ascii="Arial" w:hAnsi="Arial" w:cs="Arial"/>
          <w:iCs/>
          <w:sz w:val="22"/>
          <w:szCs w:val="22"/>
        </w:rPr>
        <w:t>biuro@rops.krakow</w:t>
      </w:r>
      <w:r w:rsidRPr="0023020A">
        <w:rPr>
          <w:rFonts w:ascii="Arial" w:hAnsi="Arial" w:cs="Arial"/>
          <w:iCs/>
          <w:sz w:val="22"/>
          <w:szCs w:val="22"/>
        </w:rPr>
        <w:t xml:space="preserve">.pl) oświadczenia o cofnięciu zgody. </w:t>
      </w:r>
    </w:p>
    <w:p w:rsidR="002A472E" w:rsidRPr="002A472E" w:rsidRDefault="002A472E" w:rsidP="002A472E">
      <w:pPr>
        <w:jc w:val="both"/>
        <w:rPr>
          <w:rFonts w:ascii="Arial" w:hAnsi="Arial" w:cs="Arial"/>
          <w:sz w:val="21"/>
          <w:szCs w:val="21"/>
        </w:rPr>
      </w:pPr>
    </w:p>
    <w:p w:rsidR="009E2D78" w:rsidRPr="0023020A" w:rsidRDefault="00DF0972" w:rsidP="00FB0C0F">
      <w:pPr>
        <w:jc w:val="both"/>
        <w:rPr>
          <w:rFonts w:ascii="Arial" w:hAnsi="Arial" w:cs="Arial"/>
          <w:bCs/>
          <w:sz w:val="22"/>
          <w:szCs w:val="22"/>
        </w:rPr>
      </w:pPr>
      <w:r w:rsidRPr="00DF0972">
        <w:rPr>
          <w:rFonts w:ascii="Arial" w:hAnsi="Arial" w:cs="Arial"/>
          <w:noProof/>
          <w:sz w:val="21"/>
          <w:szCs w:val="21"/>
        </w:rPr>
        <w:pict>
          <v:shape id="_x0000_s1027" type="#_x0000_t202" style="position:absolute;left:0;text-align:left;margin-left:253.45pt;margin-top:4.45pt;width:194.9pt;height:72.05pt;z-index:251656704;visibility:visible;mso-width-percent:400;mso-width-percent:400;mso-width-relative:margin;mso-height-relative:margin" filled="f" stroked="f">
            <v:textbox style="mso-next-textbox:#_x0000_s1027">
              <w:txbxContent>
                <w:p w:rsidR="00FB0C0F" w:rsidRDefault="00FB0C0F" w:rsidP="00FB0C0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</w:t>
                  </w:r>
                </w:p>
                <w:p w:rsidR="00FB0C0F" w:rsidRPr="00406ED3" w:rsidRDefault="00FB0C0F" w:rsidP="00FB0C0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Data i wyraźny podpis </w:t>
                  </w:r>
                  <w:r w:rsidR="00F077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odpowiednio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</w:t>
                  </w: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odzica/opiekuna/rodziców/opiek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unów/ </w:t>
                  </w: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pełnoletniego uczestnika konkursu</w:t>
                  </w:r>
                  <w:r w:rsidR="00604AC9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FB0C0F" w:rsidRDefault="00FB0C0F" w:rsidP="00FB0C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FB0C0F" w:rsidRDefault="00FB0C0F" w:rsidP="00FB0C0F"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FB0C0F" w:rsidRDefault="00FB0C0F" w:rsidP="00FB0C0F"/>
              </w:txbxContent>
            </v:textbox>
          </v:shape>
        </w:pict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</w:p>
    <w:p w:rsidR="002A472E" w:rsidRDefault="002A472E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A06C03" w:rsidRDefault="00A06C03" w:rsidP="002A472E">
      <w:pPr>
        <w:jc w:val="both"/>
        <w:rPr>
          <w:rFonts w:ascii="Arial" w:hAnsi="Arial" w:cs="Arial"/>
          <w:sz w:val="21"/>
          <w:szCs w:val="21"/>
        </w:rPr>
      </w:pPr>
    </w:p>
    <w:p w:rsidR="00A06C03" w:rsidRDefault="00A06C03" w:rsidP="002A472E">
      <w:pPr>
        <w:jc w:val="both"/>
        <w:rPr>
          <w:rFonts w:ascii="Arial" w:hAnsi="Arial" w:cs="Arial"/>
          <w:sz w:val="21"/>
          <w:szCs w:val="21"/>
        </w:rPr>
      </w:pPr>
    </w:p>
    <w:p w:rsidR="00A06C03" w:rsidRDefault="00A06C03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Pr="00730C6E" w:rsidRDefault="00F077AB" w:rsidP="00F077AB">
      <w:pPr>
        <w:jc w:val="both"/>
        <w:rPr>
          <w:rFonts w:ascii="Arial" w:hAnsi="Arial" w:cs="Arial"/>
          <w:sz w:val="22"/>
          <w:szCs w:val="22"/>
        </w:rPr>
      </w:pPr>
      <w:r w:rsidRPr="00730C6E">
        <w:rPr>
          <w:rFonts w:ascii="Arial" w:hAnsi="Arial" w:cs="Arial"/>
          <w:sz w:val="22"/>
          <w:szCs w:val="22"/>
        </w:rPr>
        <w:t>Wyrażam zgodę na nieodpłatne wykorzystywanie mojego wizerunku</w:t>
      </w:r>
      <w:r w:rsidR="00584819" w:rsidRPr="00730C6E">
        <w:rPr>
          <w:rFonts w:ascii="Arial" w:hAnsi="Arial" w:cs="Arial"/>
          <w:sz w:val="22"/>
          <w:szCs w:val="22"/>
        </w:rPr>
        <w:t xml:space="preserve">, a także wizerunków małoletnich dzieci wskazanych w Karcie zgłoszenia </w:t>
      </w:r>
      <w:r w:rsidR="00584819" w:rsidRPr="00730C6E">
        <w:rPr>
          <w:rFonts w:ascii="Arial" w:hAnsi="Arial" w:cs="Arial"/>
          <w:bCs/>
          <w:sz w:val="22"/>
          <w:szCs w:val="22"/>
        </w:rPr>
        <w:t xml:space="preserve">do </w:t>
      </w:r>
      <w:r w:rsidR="00584819" w:rsidRPr="00730C6E">
        <w:rPr>
          <w:rFonts w:ascii="Arial" w:hAnsi="Arial" w:cs="Arial"/>
          <w:sz w:val="22"/>
          <w:szCs w:val="22"/>
        </w:rPr>
        <w:t>XII Małopolskiego Konkursu dla rodzinnych domów dziecka, rodzin zastępczych i adopcyjnych pn.</w:t>
      </w:r>
      <w:r w:rsidR="00620328" w:rsidRPr="00620328">
        <w:rPr>
          <w:rFonts w:ascii="Arial" w:hAnsi="Arial" w:cs="Arial"/>
        </w:rPr>
        <w:t xml:space="preserve"> </w:t>
      </w:r>
      <w:r w:rsidR="00620328" w:rsidRPr="00620328">
        <w:rPr>
          <w:rFonts w:ascii="Arial" w:hAnsi="Arial" w:cs="Arial"/>
          <w:sz w:val="22"/>
          <w:szCs w:val="22"/>
        </w:rPr>
        <w:t xml:space="preserve">„Jeśli nie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sm@rtfon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to co?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AlternaTYwne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kreaTYwne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spo</w:t>
      </w:r>
      <w:r w:rsidR="001A7794">
        <w:rPr>
          <w:rFonts w:ascii="Arial" w:hAnsi="Arial" w:cs="Arial"/>
          <w:sz w:val="22"/>
          <w:szCs w:val="22"/>
        </w:rPr>
        <w:t>soby na spędzenie czasu wolnego</w:t>
      </w:r>
      <w:r w:rsidR="00620328" w:rsidRPr="00620328">
        <w:rPr>
          <w:rFonts w:ascii="Arial" w:hAnsi="Arial" w:cs="Arial"/>
          <w:sz w:val="22"/>
          <w:szCs w:val="22"/>
        </w:rPr>
        <w:t>”</w:t>
      </w:r>
      <w:r w:rsidR="00584819" w:rsidRPr="00730C6E">
        <w:rPr>
          <w:rFonts w:ascii="Arial" w:hAnsi="Arial" w:cs="Arial"/>
          <w:b/>
          <w:sz w:val="22"/>
          <w:szCs w:val="22"/>
        </w:rPr>
        <w:t>,</w:t>
      </w:r>
      <w:r w:rsidRPr="00730C6E">
        <w:rPr>
          <w:rFonts w:ascii="Arial" w:hAnsi="Arial" w:cs="Arial"/>
          <w:sz w:val="22"/>
          <w:szCs w:val="22"/>
        </w:rPr>
        <w:t xml:space="preserve"> w publikacjach Regionalnego Ośrodka Polityki Społecznej w Krakowie do celów związanych z </w:t>
      </w:r>
      <w:r w:rsidR="009122FC">
        <w:rPr>
          <w:rFonts w:ascii="Arial" w:hAnsi="Arial" w:cs="Arial"/>
          <w:sz w:val="22"/>
          <w:szCs w:val="22"/>
        </w:rPr>
        <w:t>ww. Konkursem</w:t>
      </w:r>
      <w:r w:rsidR="00E238BD" w:rsidRPr="00E238BD">
        <w:rPr>
          <w:rFonts w:ascii="Arial" w:hAnsi="Arial" w:cs="Arial"/>
          <w:sz w:val="22"/>
          <w:szCs w:val="22"/>
        </w:rPr>
        <w:t>.</w:t>
      </w:r>
      <w:r w:rsidR="00E238BD">
        <w:rPr>
          <w:rFonts w:ascii="Arial" w:hAnsi="Arial" w:cs="Arial"/>
          <w:sz w:val="22"/>
          <w:szCs w:val="22"/>
        </w:rPr>
        <w:t xml:space="preserve"> </w:t>
      </w:r>
      <w:r w:rsidRPr="00730C6E">
        <w:rPr>
          <w:rFonts w:ascii="Arial" w:hAnsi="Arial" w:cs="Arial"/>
          <w:sz w:val="22"/>
          <w:szCs w:val="22"/>
        </w:rPr>
        <w:t xml:space="preserve">Wyrażenie zgody jest jednoznaczne z tym, że fotografie, filmy lub nagrania związane z </w:t>
      </w:r>
      <w:r w:rsidR="00E238BD" w:rsidRPr="00730C6E">
        <w:rPr>
          <w:rFonts w:ascii="Arial" w:hAnsi="Arial" w:cs="Arial"/>
          <w:sz w:val="22"/>
          <w:szCs w:val="22"/>
        </w:rPr>
        <w:t xml:space="preserve">ww. </w:t>
      </w:r>
      <w:r w:rsidRPr="00730C6E">
        <w:rPr>
          <w:rFonts w:ascii="Arial" w:hAnsi="Arial" w:cs="Arial"/>
          <w:sz w:val="22"/>
          <w:szCs w:val="22"/>
        </w:rPr>
        <w:t>Konkursem mogą być opublikowane na stronach internetowych administrowanych przez Regionalny Ośrodek Polityki Społecznej w Krakowie i Województwo Małopolskie, a także wykorzystane w materiałach drukowanych.</w:t>
      </w: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Default="00F077AB" w:rsidP="00730C6E">
      <w:pPr>
        <w:ind w:left="550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:rsidR="00F077AB" w:rsidRPr="00406ED3" w:rsidRDefault="00F077AB" w:rsidP="00730C6E">
      <w:pPr>
        <w:ind w:left="5502"/>
        <w:jc w:val="center"/>
        <w:rPr>
          <w:rFonts w:ascii="Arial" w:hAnsi="Arial" w:cs="Arial"/>
          <w:bCs/>
          <w:sz w:val="20"/>
          <w:szCs w:val="20"/>
        </w:rPr>
      </w:pPr>
      <w:r w:rsidRPr="00406ED3">
        <w:rPr>
          <w:rFonts w:ascii="Arial" w:hAnsi="Arial" w:cs="Arial"/>
          <w:bCs/>
          <w:sz w:val="20"/>
          <w:szCs w:val="20"/>
        </w:rPr>
        <w:t xml:space="preserve">Data i wyraźny podpis </w:t>
      </w:r>
      <w:r>
        <w:rPr>
          <w:rFonts w:ascii="Arial" w:hAnsi="Arial" w:cs="Arial"/>
          <w:bCs/>
          <w:sz w:val="20"/>
          <w:szCs w:val="20"/>
        </w:rPr>
        <w:t>odpowiednio r</w:t>
      </w:r>
      <w:r w:rsidRPr="00406ED3">
        <w:rPr>
          <w:rFonts w:ascii="Arial" w:hAnsi="Arial" w:cs="Arial"/>
          <w:bCs/>
          <w:sz w:val="20"/>
          <w:szCs w:val="20"/>
        </w:rPr>
        <w:t>odzica/opiekuna/rodziców/opiek</w:t>
      </w:r>
      <w:r>
        <w:rPr>
          <w:rFonts w:ascii="Arial" w:hAnsi="Arial" w:cs="Arial"/>
          <w:bCs/>
          <w:sz w:val="20"/>
          <w:szCs w:val="20"/>
        </w:rPr>
        <w:t xml:space="preserve">unów/ </w:t>
      </w:r>
      <w:r w:rsidRPr="00406ED3">
        <w:rPr>
          <w:rFonts w:ascii="Arial" w:hAnsi="Arial" w:cs="Arial"/>
          <w:bCs/>
          <w:sz w:val="20"/>
          <w:szCs w:val="20"/>
        </w:rPr>
        <w:t>pełnoletniego uczestnika konkursu</w:t>
      </w:r>
      <w:r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2A472E" w:rsidRPr="0023020A" w:rsidRDefault="002A472E" w:rsidP="002A47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472E" w:rsidRPr="00955603" w:rsidRDefault="002A472E" w:rsidP="00730C6E">
      <w:pPr>
        <w:jc w:val="both"/>
        <w:rPr>
          <w:rFonts w:ascii="Arial" w:hAnsi="Arial" w:cs="Arial"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 xml:space="preserve">Oświadczam, że </w:t>
      </w:r>
      <w:r w:rsidR="00955603">
        <w:rPr>
          <w:rFonts w:ascii="Arial" w:hAnsi="Arial" w:cs="Arial"/>
          <w:sz w:val="20"/>
          <w:szCs w:val="20"/>
        </w:rPr>
        <w:t>z</w:t>
      </w:r>
      <w:r w:rsidR="00955603" w:rsidRPr="00730C6E">
        <w:rPr>
          <w:rFonts w:ascii="Arial" w:hAnsi="Arial" w:cs="Arial"/>
          <w:sz w:val="20"/>
          <w:szCs w:val="20"/>
        </w:rPr>
        <w:t>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</w:t>
      </w:r>
      <w:r w:rsidR="00955603">
        <w:rPr>
          <w:rFonts w:ascii="Arial" w:hAnsi="Arial" w:cs="Arial"/>
          <w:sz w:val="20"/>
          <w:szCs w:val="20"/>
        </w:rPr>
        <w:t xml:space="preserve">, </w:t>
      </w:r>
      <w:r w:rsidRPr="00955603">
        <w:rPr>
          <w:rFonts w:ascii="Arial" w:hAnsi="Arial" w:cs="Arial"/>
          <w:sz w:val="20"/>
          <w:szCs w:val="20"/>
        </w:rPr>
        <w:t>został</w:t>
      </w:r>
      <w:r w:rsidR="00955603">
        <w:rPr>
          <w:rFonts w:ascii="Arial" w:hAnsi="Arial" w:cs="Arial"/>
          <w:sz w:val="20"/>
          <w:szCs w:val="20"/>
        </w:rPr>
        <w:t>am/</w:t>
      </w:r>
      <w:r w:rsidRPr="00955603">
        <w:rPr>
          <w:rFonts w:ascii="Arial" w:hAnsi="Arial" w:cs="Arial"/>
          <w:sz w:val="20"/>
          <w:szCs w:val="20"/>
        </w:rPr>
        <w:t>em poinformowan</w:t>
      </w:r>
      <w:r w:rsidR="00955603">
        <w:rPr>
          <w:rFonts w:ascii="Arial" w:hAnsi="Arial" w:cs="Arial"/>
          <w:sz w:val="20"/>
          <w:szCs w:val="20"/>
        </w:rPr>
        <w:t>a/</w:t>
      </w:r>
      <w:r w:rsidRPr="00955603">
        <w:rPr>
          <w:rFonts w:ascii="Arial" w:hAnsi="Arial" w:cs="Arial"/>
          <w:sz w:val="20"/>
          <w:szCs w:val="20"/>
        </w:rPr>
        <w:t>y, że:</w:t>
      </w:r>
    </w:p>
    <w:p w:rsidR="00E32806" w:rsidRPr="00620328" w:rsidRDefault="00E32806" w:rsidP="00730C6E">
      <w:pPr>
        <w:pStyle w:val="Nagwek6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0C6E">
        <w:rPr>
          <w:rFonts w:ascii="Arial" w:hAnsi="Arial" w:cs="Arial"/>
          <w:b w:val="0"/>
          <w:sz w:val="20"/>
          <w:szCs w:val="20"/>
        </w:rPr>
        <w:t xml:space="preserve">administratorem danych osobowych </w:t>
      </w:r>
      <w:r w:rsidR="00955603">
        <w:rPr>
          <w:rFonts w:ascii="Arial" w:hAnsi="Arial" w:cs="Arial"/>
          <w:b w:val="0"/>
          <w:sz w:val="20"/>
          <w:szCs w:val="20"/>
        </w:rPr>
        <w:t xml:space="preserve">moich, oraz </w:t>
      </w:r>
      <w:r w:rsidR="00584819">
        <w:rPr>
          <w:rFonts w:ascii="Arial" w:hAnsi="Arial" w:cs="Arial"/>
          <w:b w:val="0"/>
          <w:sz w:val="20"/>
          <w:szCs w:val="20"/>
        </w:rPr>
        <w:t>małoletnich dzieci</w:t>
      </w:r>
      <w:r w:rsidRPr="00730C6E">
        <w:rPr>
          <w:rFonts w:ascii="Arial" w:hAnsi="Arial" w:cs="Arial"/>
          <w:b w:val="0"/>
          <w:sz w:val="20"/>
          <w:szCs w:val="20"/>
        </w:rPr>
        <w:t xml:space="preserve"> wskazanych w Karcie zgłoszenia </w:t>
      </w:r>
      <w:r w:rsidRPr="00730C6E">
        <w:rPr>
          <w:rFonts w:ascii="Arial" w:hAnsi="Arial" w:cs="Arial"/>
          <w:b w:val="0"/>
          <w:bCs w:val="0"/>
          <w:sz w:val="20"/>
          <w:szCs w:val="20"/>
        </w:rPr>
        <w:t xml:space="preserve">do </w:t>
      </w:r>
      <w:r w:rsidRPr="00730C6E">
        <w:rPr>
          <w:rFonts w:ascii="Arial" w:hAnsi="Arial" w:cs="Arial"/>
          <w:b w:val="0"/>
          <w:sz w:val="20"/>
          <w:szCs w:val="20"/>
        </w:rPr>
        <w:t>XII Małopolskiego Konkursu dla rodzinnych domów dziecka, rodzin zastępczych i adopcyjnych pn</w:t>
      </w:r>
      <w:r w:rsidR="00777D3E">
        <w:rPr>
          <w:rFonts w:ascii="Arial" w:hAnsi="Arial" w:cs="Arial"/>
          <w:b w:val="0"/>
          <w:sz w:val="20"/>
          <w:szCs w:val="20"/>
        </w:rPr>
        <w:t xml:space="preserve">. </w:t>
      </w:r>
      <w:r w:rsidR="00620328" w:rsidRPr="00620328">
        <w:rPr>
          <w:rFonts w:ascii="Arial" w:hAnsi="Arial" w:cs="Arial"/>
          <w:b w:val="0"/>
          <w:sz w:val="20"/>
          <w:szCs w:val="20"/>
        </w:rPr>
        <w:t xml:space="preserve">„Jeśli nie </w:t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sm@rtfon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 to co? </w:t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AlternaTYwne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/ </w:t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kreaTYwne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 spo</w:t>
      </w:r>
      <w:r w:rsidR="001A7794">
        <w:rPr>
          <w:rFonts w:ascii="Arial" w:hAnsi="Arial" w:cs="Arial"/>
          <w:b w:val="0"/>
          <w:sz w:val="20"/>
          <w:szCs w:val="20"/>
        </w:rPr>
        <w:t>soby na spędzenie czasu wolnego</w:t>
      </w:r>
      <w:r w:rsidR="00620328" w:rsidRPr="00620328">
        <w:rPr>
          <w:rFonts w:ascii="Arial" w:hAnsi="Arial" w:cs="Arial"/>
          <w:b w:val="0"/>
          <w:sz w:val="20"/>
          <w:szCs w:val="20"/>
        </w:rPr>
        <w:t>”</w:t>
      </w:r>
      <w:r>
        <w:rPr>
          <w:rFonts w:ascii="Arial" w:hAnsi="Arial" w:cs="Arial"/>
          <w:b w:val="0"/>
          <w:sz w:val="20"/>
          <w:szCs w:val="20"/>
        </w:rPr>
        <w:t xml:space="preserve"> w zakresie wynikającym z ww. Karty,</w:t>
      </w:r>
      <w:r w:rsidRPr="00730C6E">
        <w:rPr>
          <w:rFonts w:ascii="Arial" w:hAnsi="Arial" w:cs="Arial"/>
          <w:b w:val="0"/>
          <w:sz w:val="20"/>
          <w:szCs w:val="20"/>
        </w:rPr>
        <w:t xml:space="preserve"> jest </w:t>
      </w:r>
      <w:r w:rsidRPr="00730C6E">
        <w:rPr>
          <w:rFonts w:ascii="Arial" w:hAnsi="Arial" w:cs="Arial"/>
          <w:b w:val="0"/>
          <w:iCs/>
          <w:sz w:val="20"/>
          <w:szCs w:val="20"/>
        </w:rPr>
        <w:t>Regionalny Ośrodek Polityki Społecznej w Krakowie</w:t>
      </w:r>
      <w:r w:rsidRPr="00730C6E">
        <w:rPr>
          <w:rFonts w:ascii="Arial" w:hAnsi="Arial" w:cs="Arial"/>
          <w:b w:val="0"/>
          <w:sz w:val="20"/>
          <w:szCs w:val="20"/>
        </w:rPr>
        <w:t xml:space="preserve">, z siedzibą </w:t>
      </w:r>
      <w:r w:rsidR="00730C6E">
        <w:rPr>
          <w:rFonts w:ascii="Arial" w:hAnsi="Arial" w:cs="Arial"/>
          <w:b w:val="0"/>
          <w:sz w:val="20"/>
          <w:szCs w:val="20"/>
        </w:rPr>
        <w:br/>
      </w:r>
      <w:r w:rsidRPr="00730C6E">
        <w:rPr>
          <w:rFonts w:ascii="Arial" w:hAnsi="Arial" w:cs="Arial"/>
          <w:b w:val="0"/>
          <w:sz w:val="20"/>
          <w:szCs w:val="20"/>
        </w:rPr>
        <w:t xml:space="preserve">w Krakowie, </w:t>
      </w:r>
      <w:r w:rsidRPr="00730C6E">
        <w:rPr>
          <w:rFonts w:ascii="Arial" w:hAnsi="Arial" w:cs="Arial"/>
          <w:b w:val="0"/>
          <w:iCs/>
          <w:sz w:val="20"/>
          <w:szCs w:val="20"/>
        </w:rPr>
        <w:t>ul. Piastowska 32, 30-070 Kraków</w:t>
      </w:r>
    </w:p>
    <w:p w:rsidR="002A472E" w:rsidRPr="00406ED3" w:rsidRDefault="00070A3C" w:rsidP="00730C6E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a</w:t>
      </w:r>
      <w:r w:rsidR="002A472E" w:rsidRPr="00406ED3">
        <w:rPr>
          <w:rFonts w:ascii="Arial" w:hAnsi="Arial" w:cs="Arial"/>
          <w:sz w:val="20"/>
          <w:szCs w:val="20"/>
        </w:rPr>
        <w:t>dministrator wyznaczył Inspektora Ochrony Danych</w:t>
      </w:r>
      <w:r w:rsidRPr="00406ED3">
        <w:rPr>
          <w:rFonts w:ascii="Arial" w:hAnsi="Arial" w:cs="Arial"/>
          <w:sz w:val="20"/>
          <w:szCs w:val="20"/>
        </w:rPr>
        <w:t xml:space="preserve"> (IOD)</w:t>
      </w:r>
      <w:r w:rsidR="002A472E" w:rsidRPr="00406ED3">
        <w:rPr>
          <w:rFonts w:ascii="Arial" w:hAnsi="Arial" w:cs="Arial"/>
          <w:sz w:val="20"/>
          <w:szCs w:val="20"/>
        </w:rPr>
        <w:t xml:space="preserve">, </w:t>
      </w:r>
      <w:r w:rsidRPr="00406ED3">
        <w:rPr>
          <w:rFonts w:ascii="Arial" w:hAnsi="Arial" w:cs="Arial"/>
          <w:sz w:val="20"/>
          <w:szCs w:val="20"/>
        </w:rPr>
        <w:t>z którym można się kontaktować</w:t>
      </w:r>
      <w:r w:rsidR="00E32806"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za pośrednictwem poczty elektronicznej: iod@rops.krakow.pl;</w:t>
      </w:r>
    </w:p>
    <w:p w:rsidR="002A472E" w:rsidRPr="00406ED3" w:rsidRDefault="00EF62E2" w:rsidP="00CF49AF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</w:t>
      </w:r>
      <w:r w:rsidR="00E3280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osobowe</w:t>
      </w:r>
      <w:r w:rsidRPr="00EF62E2">
        <w:rPr>
          <w:rFonts w:ascii="Arial" w:hAnsi="Arial" w:cs="Arial"/>
          <w:sz w:val="20"/>
          <w:szCs w:val="20"/>
        </w:rPr>
        <w:t xml:space="preserve"> </w:t>
      </w:r>
      <w:r w:rsidR="002A472E" w:rsidRPr="00406ED3">
        <w:rPr>
          <w:rFonts w:ascii="Arial" w:hAnsi="Arial" w:cs="Arial"/>
          <w:sz w:val="20"/>
          <w:szCs w:val="20"/>
        </w:rPr>
        <w:t xml:space="preserve">przetwarzane będą na podstawie wyrażonej przeze mnie zgody (art. 6 ust. 1 pkt a RODO) w celu przeprowadzenia </w:t>
      </w:r>
      <w:r w:rsidR="00CF49AF" w:rsidRPr="00406ED3">
        <w:rPr>
          <w:rFonts w:ascii="Arial" w:hAnsi="Arial" w:cs="Arial"/>
          <w:sz w:val="20"/>
          <w:szCs w:val="20"/>
        </w:rPr>
        <w:t xml:space="preserve">XII Małopolskiego Konkursu dla rodzinnych domów dziecka, rodzin zastępczych </w:t>
      </w:r>
      <w:r w:rsidR="00730C6E">
        <w:rPr>
          <w:rFonts w:ascii="Arial" w:hAnsi="Arial" w:cs="Arial"/>
          <w:sz w:val="20"/>
          <w:szCs w:val="20"/>
        </w:rPr>
        <w:br/>
      </w:r>
      <w:r w:rsidR="00CF49AF" w:rsidRPr="00406ED3">
        <w:rPr>
          <w:rFonts w:ascii="Arial" w:hAnsi="Arial" w:cs="Arial"/>
          <w:sz w:val="20"/>
          <w:szCs w:val="20"/>
        </w:rPr>
        <w:t xml:space="preserve">i adopcyjnych pn. </w:t>
      </w:r>
      <w:r w:rsidR="00620328" w:rsidRPr="00620328">
        <w:rPr>
          <w:rFonts w:ascii="Arial" w:hAnsi="Arial" w:cs="Arial"/>
          <w:sz w:val="20"/>
          <w:szCs w:val="20"/>
        </w:rPr>
        <w:t xml:space="preserve">„Jeśli nie </w:t>
      </w:r>
      <w:proofErr w:type="spellStart"/>
      <w:r w:rsidR="00620328" w:rsidRPr="00620328">
        <w:rPr>
          <w:rFonts w:ascii="Arial" w:hAnsi="Arial" w:cs="Arial"/>
          <w:sz w:val="20"/>
          <w:szCs w:val="20"/>
        </w:rPr>
        <w:t>sm@rtfon</w:t>
      </w:r>
      <w:proofErr w:type="spellEnd"/>
      <w:r w:rsidR="00620328" w:rsidRPr="00620328">
        <w:rPr>
          <w:rFonts w:ascii="Arial" w:hAnsi="Arial" w:cs="Arial"/>
          <w:sz w:val="20"/>
          <w:szCs w:val="20"/>
        </w:rPr>
        <w:t xml:space="preserve"> to co? </w:t>
      </w:r>
      <w:proofErr w:type="spellStart"/>
      <w:r w:rsidR="00620328" w:rsidRPr="00620328">
        <w:rPr>
          <w:rFonts w:ascii="Arial" w:hAnsi="Arial" w:cs="Arial"/>
          <w:sz w:val="20"/>
          <w:szCs w:val="20"/>
        </w:rPr>
        <w:t>AlternaTYwne</w:t>
      </w:r>
      <w:proofErr w:type="spellEnd"/>
      <w:r w:rsidR="00620328" w:rsidRPr="0062032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20328" w:rsidRPr="00620328">
        <w:rPr>
          <w:rFonts w:ascii="Arial" w:hAnsi="Arial" w:cs="Arial"/>
          <w:sz w:val="20"/>
          <w:szCs w:val="20"/>
        </w:rPr>
        <w:t>kreaTYwne</w:t>
      </w:r>
      <w:proofErr w:type="spellEnd"/>
      <w:r w:rsidR="00620328" w:rsidRPr="00620328">
        <w:rPr>
          <w:rFonts w:ascii="Arial" w:hAnsi="Arial" w:cs="Arial"/>
          <w:sz w:val="20"/>
          <w:szCs w:val="20"/>
        </w:rPr>
        <w:t xml:space="preserve"> spo</w:t>
      </w:r>
      <w:r w:rsidR="001A7794">
        <w:rPr>
          <w:rFonts w:ascii="Arial" w:hAnsi="Arial" w:cs="Arial"/>
          <w:sz w:val="20"/>
          <w:szCs w:val="20"/>
        </w:rPr>
        <w:t>soby na spędzenie czasu wolnego</w:t>
      </w:r>
      <w:r w:rsidR="00620328" w:rsidRPr="00620328">
        <w:rPr>
          <w:rFonts w:ascii="Arial" w:hAnsi="Arial" w:cs="Arial"/>
          <w:sz w:val="20"/>
          <w:szCs w:val="20"/>
        </w:rPr>
        <w:t>”</w:t>
      </w:r>
      <w:r w:rsidR="002A472E" w:rsidRPr="00406ED3">
        <w:rPr>
          <w:rFonts w:ascii="Arial" w:hAnsi="Arial" w:cs="Arial"/>
          <w:sz w:val="20"/>
          <w:szCs w:val="20"/>
        </w:rPr>
        <w:t>;</w:t>
      </w:r>
    </w:p>
    <w:p w:rsidR="008D2822" w:rsidRPr="00E32806" w:rsidRDefault="00E32806" w:rsidP="008D2822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30C6E">
        <w:rPr>
          <w:rFonts w:ascii="Arial" w:hAnsi="Arial" w:cs="Arial"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 xml:space="preserve"> </w:t>
      </w:r>
      <w:r w:rsidRPr="00730C6E">
        <w:rPr>
          <w:rFonts w:ascii="Arial" w:hAnsi="Arial" w:cs="Arial"/>
          <w:sz w:val="20"/>
          <w:szCs w:val="20"/>
        </w:rPr>
        <w:t>danych osobowyc</w:t>
      </w:r>
      <w:r w:rsidR="00E04BA1">
        <w:rPr>
          <w:rFonts w:ascii="Arial" w:hAnsi="Arial" w:cs="Arial"/>
          <w:sz w:val="20"/>
          <w:szCs w:val="20"/>
        </w:rPr>
        <w:t>h, o których mowa w pkt. 1 będą</w:t>
      </w:r>
      <w:r w:rsidRPr="00730C6E">
        <w:rPr>
          <w:rFonts w:ascii="Arial" w:hAnsi="Arial" w:cs="Arial"/>
          <w:sz w:val="20"/>
          <w:szCs w:val="20"/>
        </w:rPr>
        <w:t xml:space="preserve"> podmioty, których uprawnienie do dostępu do ww. danych wynika z obowiązujących przepisów, </w:t>
      </w:r>
      <w:bookmarkStart w:id="0" w:name="_Hlk517432494"/>
      <w:r w:rsidRPr="00730C6E">
        <w:rPr>
          <w:rFonts w:ascii="Arial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="008D2822" w:rsidRPr="00E32806">
        <w:rPr>
          <w:rFonts w:ascii="Arial" w:hAnsi="Arial" w:cs="Arial"/>
          <w:sz w:val="20"/>
          <w:szCs w:val="20"/>
        </w:rPr>
        <w:t>;</w:t>
      </w:r>
    </w:p>
    <w:p w:rsidR="002A472E" w:rsidRPr="00955603" w:rsidRDefault="00946455" w:rsidP="008D2822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 xml:space="preserve">dane osobowe </w:t>
      </w:r>
      <w:r w:rsidR="002A472E" w:rsidRPr="00955603">
        <w:rPr>
          <w:rFonts w:ascii="Arial" w:hAnsi="Arial" w:cs="Arial"/>
          <w:sz w:val="20"/>
          <w:szCs w:val="20"/>
        </w:rPr>
        <w:t>będą przechowywane przez okres wymagany do przeprowadzenia Konkursu</w:t>
      </w:r>
      <w:r w:rsidR="008D2822" w:rsidRPr="00955603">
        <w:rPr>
          <w:rFonts w:ascii="Arial" w:hAnsi="Arial" w:cs="Arial"/>
          <w:iCs/>
          <w:sz w:val="20"/>
          <w:szCs w:val="20"/>
        </w:rPr>
        <w:t xml:space="preserve">, a także </w:t>
      </w:r>
      <w:r w:rsidR="00E04BA1" w:rsidRPr="00730C6E">
        <w:rPr>
          <w:rFonts w:ascii="Arial" w:hAnsi="Arial" w:cs="Arial"/>
          <w:sz w:val="20"/>
          <w:szCs w:val="20"/>
        </w:rPr>
        <w:t xml:space="preserve">oraz okres wynikający z obowiązujących Regionalny Ośrodek Polityki Społecznej w Krakowie regulacji </w:t>
      </w:r>
      <w:r w:rsidR="00730C6E">
        <w:rPr>
          <w:rFonts w:ascii="Arial" w:hAnsi="Arial" w:cs="Arial"/>
          <w:sz w:val="20"/>
          <w:szCs w:val="20"/>
        </w:rPr>
        <w:br/>
      </w:r>
      <w:r w:rsidR="00E04BA1" w:rsidRPr="00730C6E">
        <w:rPr>
          <w:rFonts w:ascii="Arial" w:hAnsi="Arial" w:cs="Arial"/>
          <w:sz w:val="20"/>
          <w:szCs w:val="20"/>
        </w:rPr>
        <w:t>z zakresu postępowania z materiałami archiwalnymi i inną dokumentacją</w:t>
      </w:r>
      <w:r w:rsidR="008D2822" w:rsidRPr="00955603">
        <w:rPr>
          <w:rFonts w:ascii="Arial" w:hAnsi="Arial" w:cs="Arial"/>
          <w:iCs/>
          <w:sz w:val="20"/>
          <w:szCs w:val="20"/>
        </w:rPr>
        <w:t xml:space="preserve">; </w:t>
      </w:r>
    </w:p>
    <w:p w:rsidR="002A472E" w:rsidRPr="00406ED3" w:rsidRDefault="002A472E" w:rsidP="002A472E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2A472E" w:rsidRPr="00406ED3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dostępu do treści moich danych,</w:t>
      </w:r>
    </w:p>
    <w:p w:rsidR="002A472E" w:rsidRPr="00406ED3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sprostowania moich danych, </w:t>
      </w:r>
    </w:p>
    <w:p w:rsidR="002A472E" w:rsidRPr="00406ED3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2A472E" w:rsidRPr="00406ED3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przenoszenia moich danych, </w:t>
      </w:r>
    </w:p>
    <w:p w:rsidR="002A472E" w:rsidRPr="00406ED3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2A472E" w:rsidRPr="00406ED3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  <w:r w:rsidR="007354DB" w:rsidRPr="00406ED3">
        <w:rPr>
          <w:rFonts w:ascii="Arial" w:hAnsi="Arial" w:cs="Arial"/>
          <w:sz w:val="20"/>
          <w:szCs w:val="20"/>
        </w:rPr>
        <w:t>oraz</w:t>
      </w:r>
    </w:p>
    <w:p w:rsidR="002A472E" w:rsidRPr="00406ED3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2A472E" w:rsidRPr="00406ED3" w:rsidRDefault="002A472E" w:rsidP="002A472E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lastRenderedPageBreak/>
        <w:t>mam prawo wniesienia skargi do Prezesa Urzędu Ochrony Danych Osobowych, jeżeli przetwarzanie danych osobowych narusza przepisy RODO;</w:t>
      </w:r>
    </w:p>
    <w:p w:rsidR="002A472E" w:rsidRPr="00E04BA1" w:rsidRDefault="002A472E" w:rsidP="00E04BA1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podanie przeze mnie danych osobowych</w:t>
      </w:r>
      <w:r w:rsidR="00946455">
        <w:rPr>
          <w:rFonts w:ascii="Arial" w:hAnsi="Arial" w:cs="Arial"/>
          <w:sz w:val="20"/>
          <w:szCs w:val="20"/>
        </w:rPr>
        <w:t xml:space="preserve"> </w:t>
      </w:r>
      <w:r w:rsidR="00E04BA1">
        <w:rPr>
          <w:rFonts w:ascii="Arial" w:hAnsi="Arial" w:cs="Arial"/>
          <w:sz w:val="20"/>
          <w:szCs w:val="20"/>
        </w:rPr>
        <w:t xml:space="preserve">jest dobrowolne, jednakże </w:t>
      </w:r>
      <w:r w:rsidRPr="00E04BA1">
        <w:rPr>
          <w:rFonts w:ascii="Arial" w:hAnsi="Arial" w:cs="Arial"/>
          <w:sz w:val="20"/>
          <w:szCs w:val="20"/>
        </w:rPr>
        <w:t>jest warunkiem udziału w Konkursie; konsekwencją niepodania danych osobowych będzie brak możliwości udziału w Konkursie;</w:t>
      </w:r>
    </w:p>
    <w:p w:rsidR="002A472E" w:rsidRPr="00406ED3" w:rsidRDefault="002A472E" w:rsidP="002A472E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 w:rsidR="00E04BA1"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są wykorzystywane przy zautomatyzowanym podejmowaniu decyzji oraz nie podlegają profilowaniu</w:t>
      </w:r>
      <w:r w:rsidR="00AA2CE2">
        <w:rPr>
          <w:rFonts w:ascii="Arial" w:hAnsi="Arial" w:cs="Arial"/>
          <w:iCs/>
          <w:sz w:val="20"/>
          <w:szCs w:val="20"/>
        </w:rPr>
        <w:t>;</w:t>
      </w:r>
      <w:r w:rsidRPr="00406ED3">
        <w:rPr>
          <w:rFonts w:ascii="Arial" w:hAnsi="Arial" w:cs="Arial"/>
          <w:iCs/>
          <w:sz w:val="20"/>
          <w:szCs w:val="20"/>
        </w:rPr>
        <w:t xml:space="preserve"> </w:t>
      </w:r>
    </w:p>
    <w:p w:rsidR="002A472E" w:rsidRPr="00406ED3" w:rsidRDefault="00E04BA1" w:rsidP="002A472E">
      <w:pPr>
        <w:numPr>
          <w:ilvl w:val="0"/>
          <w:numId w:val="45"/>
        </w:numPr>
        <w:jc w:val="both"/>
        <w:rPr>
          <w:rFonts w:ascii="Arial" w:hAnsi="Arial" w:cs="Arial"/>
          <w:i/>
          <w:sz w:val="20"/>
          <w:szCs w:val="20"/>
        </w:rPr>
      </w:pP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="002A472E" w:rsidRPr="00406ED3">
        <w:rPr>
          <w:rFonts w:ascii="Arial" w:hAnsi="Arial" w:cs="Arial"/>
          <w:iCs/>
          <w:sz w:val="20"/>
          <w:szCs w:val="20"/>
        </w:rPr>
        <w:t>nie będą przekazywane do państw trzecich (tj. poza Europejski Obszar Gospodarczy) ani udostępniane organizacjom międzynarodowym.</w:t>
      </w:r>
    </w:p>
    <w:p w:rsidR="00955603" w:rsidRDefault="00955603" w:rsidP="00406E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472E" w:rsidRPr="0023020A" w:rsidRDefault="00DF0972" w:rsidP="00406E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left:0;text-align:left;margin-left:269.15pt;margin-top:8.15pt;width:185.4pt;height:60.95pt;z-index:251657728;visibility:visible;mso-width-relative:margin;mso-height-relative:margin" filled="f" stroked="f">
            <v:textbox style="mso-next-textbox:#_x0000_s1028">
              <w:txbxContent>
                <w:p w:rsidR="00FB0C0F" w:rsidRDefault="00FB0C0F" w:rsidP="00FB0C0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</w:t>
                  </w:r>
                </w:p>
                <w:p w:rsidR="00955603" w:rsidRPr="00406ED3" w:rsidRDefault="00955603" w:rsidP="0095560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Data i wyraźny podpis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odpowiednio r</w:t>
                  </w: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odzica/opiekuna/rodziców/opiek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unów/ </w:t>
                  </w:r>
                  <w:r w:rsidRPr="00406E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pełnoletniego uczestnika konkursu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FB0C0F" w:rsidRDefault="00FB0C0F" w:rsidP="00FB0C0F"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FB0C0F" w:rsidRDefault="00FB0C0F" w:rsidP="00FB0C0F"/>
              </w:txbxContent>
            </v:textbox>
          </v:shape>
        </w:pict>
      </w:r>
    </w:p>
    <w:p w:rsidR="00FB0C0F" w:rsidRDefault="00FB0C0F" w:rsidP="002A472E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2"/>
          <w:szCs w:val="22"/>
        </w:rPr>
      </w:pPr>
    </w:p>
    <w:p w:rsidR="00F019D3" w:rsidRPr="002B3C92" w:rsidRDefault="00F019D3" w:rsidP="002B3C92">
      <w:pPr>
        <w:tabs>
          <w:tab w:val="left" w:pos="7050"/>
        </w:tabs>
        <w:rPr>
          <w:rFonts w:ascii="Arial" w:hAnsi="Arial" w:cs="Arial"/>
          <w:sz w:val="18"/>
          <w:szCs w:val="18"/>
        </w:rPr>
      </w:pPr>
    </w:p>
    <w:sectPr w:rsidR="00F019D3" w:rsidRPr="002B3C92" w:rsidSect="0046231B">
      <w:headerReference w:type="default" r:id="rId8"/>
      <w:foot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5E" w:rsidRDefault="0021495E">
      <w:r>
        <w:separator/>
      </w:r>
    </w:p>
  </w:endnote>
  <w:endnote w:type="continuationSeparator" w:id="0">
    <w:p w:rsidR="0021495E" w:rsidRDefault="0021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C9" w:rsidRDefault="00604A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5E" w:rsidRDefault="0021495E">
      <w:r>
        <w:separator/>
      </w:r>
    </w:p>
  </w:footnote>
  <w:footnote w:type="continuationSeparator" w:id="0">
    <w:p w:rsidR="0021495E" w:rsidRDefault="0021495E">
      <w:r>
        <w:continuationSeparator/>
      </w:r>
    </w:p>
  </w:footnote>
  <w:footnote w:id="1">
    <w:p w:rsidR="000A58E5" w:rsidRDefault="000A58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3A4F">
        <w:t xml:space="preserve">Wymagane podpisy </w:t>
      </w:r>
      <w:r w:rsidRPr="000A58E5">
        <w:t>rodziców/ opiekunów</w:t>
      </w:r>
      <w:r w:rsidR="003B01D0">
        <w:t>/pełnoletniego uczestnika</w:t>
      </w:r>
      <w:r w:rsidRPr="000A58E5">
        <w:t xml:space="preserve"> będących uczestnikami konkursu.</w:t>
      </w:r>
    </w:p>
  </w:footnote>
  <w:footnote w:id="2">
    <w:p w:rsidR="0046231B" w:rsidRDefault="0046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A58E5" w:rsidRPr="0046231B">
        <w:t>Proszę wymi</w:t>
      </w:r>
      <w:r w:rsidR="000A58E5">
        <w:t>enić wszystkich współautorów.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98B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419AD"/>
    <w:multiLevelType w:val="hybridMultilevel"/>
    <w:tmpl w:val="5B2C253C"/>
    <w:lvl w:ilvl="0" w:tplc="9B209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41516"/>
    <w:multiLevelType w:val="hybridMultilevel"/>
    <w:tmpl w:val="46B611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404C5"/>
    <w:multiLevelType w:val="hybridMultilevel"/>
    <w:tmpl w:val="3B1E6436"/>
    <w:lvl w:ilvl="0" w:tplc="E2EADEE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E2E26FD"/>
    <w:multiLevelType w:val="hybridMultilevel"/>
    <w:tmpl w:val="42A8733C"/>
    <w:lvl w:ilvl="0" w:tplc="203A9528">
      <w:start w:val="1"/>
      <w:numFmt w:val="decimal"/>
      <w:lvlText w:val="%1."/>
      <w:lvlJc w:val="left"/>
      <w:pPr>
        <w:ind w:left="735" w:hanging="375"/>
      </w:pPr>
      <w:rPr>
        <w:b w:val="0"/>
        <w:color w:val="000000"/>
      </w:rPr>
    </w:lvl>
    <w:lvl w:ilvl="1" w:tplc="633EC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726BE"/>
    <w:multiLevelType w:val="singleLevel"/>
    <w:tmpl w:val="AB6C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7FD"/>
    <w:multiLevelType w:val="hybridMultilevel"/>
    <w:tmpl w:val="0EC03504"/>
    <w:lvl w:ilvl="0" w:tplc="98BE1B4E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0">
    <w:nsid w:val="18E41D70"/>
    <w:multiLevelType w:val="hybridMultilevel"/>
    <w:tmpl w:val="980A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96308"/>
    <w:multiLevelType w:val="hybridMultilevel"/>
    <w:tmpl w:val="48EAB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6EF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C0525"/>
    <w:multiLevelType w:val="singleLevel"/>
    <w:tmpl w:val="396E9A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FC46693"/>
    <w:multiLevelType w:val="hybridMultilevel"/>
    <w:tmpl w:val="A86CC7CC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56E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50019"/>
    <w:multiLevelType w:val="hybridMultilevel"/>
    <w:tmpl w:val="052E27BA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21D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A330D8BE">
      <w:start w:val="1"/>
      <w:numFmt w:val="none"/>
      <w:lvlText w:val="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870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2E46DE"/>
    <w:multiLevelType w:val="hybridMultilevel"/>
    <w:tmpl w:val="DD40770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482D27"/>
    <w:multiLevelType w:val="hybridMultilevel"/>
    <w:tmpl w:val="E7F0A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841FE"/>
    <w:multiLevelType w:val="hybridMultilevel"/>
    <w:tmpl w:val="D2221BC4"/>
    <w:lvl w:ilvl="0" w:tplc="B19082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A019F"/>
    <w:multiLevelType w:val="hybridMultilevel"/>
    <w:tmpl w:val="F8C8A524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A42318"/>
    <w:multiLevelType w:val="hybridMultilevel"/>
    <w:tmpl w:val="628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16D83"/>
    <w:multiLevelType w:val="hybridMultilevel"/>
    <w:tmpl w:val="BC72FD04"/>
    <w:lvl w:ilvl="0" w:tplc="0E9AA6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57E36BD5"/>
    <w:multiLevelType w:val="hybridMultilevel"/>
    <w:tmpl w:val="DE866D7A"/>
    <w:lvl w:ilvl="0" w:tplc="D2B63B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28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CE4C96"/>
    <w:multiLevelType w:val="hybridMultilevel"/>
    <w:tmpl w:val="D9C04D3C"/>
    <w:lvl w:ilvl="0" w:tplc="6EF2A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30F787D"/>
    <w:multiLevelType w:val="hybridMultilevel"/>
    <w:tmpl w:val="41F0FD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D1B658F"/>
    <w:multiLevelType w:val="singleLevel"/>
    <w:tmpl w:val="2BD4B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1B04EC"/>
    <w:multiLevelType w:val="hybridMultilevel"/>
    <w:tmpl w:val="9BF24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B5512"/>
    <w:multiLevelType w:val="singleLevel"/>
    <w:tmpl w:val="D23288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E35B6"/>
    <w:multiLevelType w:val="hybridMultilevel"/>
    <w:tmpl w:val="A44EB082"/>
    <w:lvl w:ilvl="0" w:tplc="98BE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0C3D59"/>
    <w:multiLevelType w:val="hybridMultilevel"/>
    <w:tmpl w:val="BBA67216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A0C2F"/>
    <w:multiLevelType w:val="hybridMultilevel"/>
    <w:tmpl w:val="3EDCFF9E"/>
    <w:lvl w:ilvl="0" w:tplc="8E56EF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37"/>
  </w:num>
  <w:num w:numId="5">
    <w:abstractNumId w:val="6"/>
  </w:num>
  <w:num w:numId="6">
    <w:abstractNumId w:val="36"/>
  </w:num>
  <w:num w:numId="7">
    <w:abstractNumId w:val="4"/>
  </w:num>
  <w:num w:numId="8">
    <w:abstractNumId w:val="19"/>
  </w:num>
  <w:num w:numId="9">
    <w:abstractNumId w:val="0"/>
  </w:num>
  <w:num w:numId="10">
    <w:abstractNumId w:val="17"/>
  </w:num>
  <w:num w:numId="11">
    <w:abstractNumId w:val="16"/>
  </w:num>
  <w:num w:numId="12">
    <w:abstractNumId w:val="27"/>
  </w:num>
  <w:num w:numId="13">
    <w:abstractNumId w:val="11"/>
  </w:num>
  <w:num w:numId="14">
    <w:abstractNumId w:val="38"/>
  </w:num>
  <w:num w:numId="15">
    <w:abstractNumId w:val="43"/>
  </w:num>
  <w:num w:numId="16">
    <w:abstractNumId w:val="35"/>
  </w:num>
  <w:num w:numId="17">
    <w:abstractNumId w:val="13"/>
  </w:num>
  <w:num w:numId="18">
    <w:abstractNumId w:val="25"/>
  </w:num>
  <w:num w:numId="19">
    <w:abstractNumId w:val="31"/>
  </w:num>
  <w:num w:numId="20">
    <w:abstractNumId w:val="23"/>
  </w:num>
  <w:num w:numId="21">
    <w:abstractNumId w:val="7"/>
  </w:num>
  <w:num w:numId="22">
    <w:abstractNumId w:val="33"/>
  </w:num>
  <w:num w:numId="23">
    <w:abstractNumId w:val="3"/>
  </w:num>
  <w:num w:numId="24">
    <w:abstractNumId w:val="14"/>
  </w:num>
  <w:num w:numId="25">
    <w:abstractNumId w:val="2"/>
  </w:num>
  <w:num w:numId="26">
    <w:abstractNumId w:val="32"/>
  </w:num>
  <w:num w:numId="27">
    <w:abstractNumId w:val="1"/>
  </w:num>
  <w:num w:numId="28">
    <w:abstractNumId w:val="26"/>
  </w:num>
  <w:num w:numId="29">
    <w:abstractNumId w:val="40"/>
  </w:num>
  <w:num w:numId="30">
    <w:abstractNumId w:val="42"/>
  </w:num>
  <w:num w:numId="31">
    <w:abstractNumId w:val="41"/>
  </w:num>
  <w:num w:numId="32">
    <w:abstractNumId w:val="20"/>
  </w:num>
  <w:num w:numId="33">
    <w:abstractNumId w:val="27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9"/>
  </w:num>
  <w:num w:numId="35">
    <w:abstractNumId w:val="9"/>
  </w:num>
  <w:num w:numId="36">
    <w:abstractNumId w:val="8"/>
  </w:num>
  <w:num w:numId="37">
    <w:abstractNumId w:val="10"/>
  </w:num>
  <w:num w:numId="38">
    <w:abstractNumId w:val="29"/>
  </w:num>
  <w:num w:numId="39">
    <w:abstractNumId w:val="22"/>
  </w:num>
  <w:num w:numId="40">
    <w:abstractNumId w:val="1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7A94"/>
    <w:rsid w:val="00000E1D"/>
    <w:rsid w:val="00005CD2"/>
    <w:rsid w:val="000108C3"/>
    <w:rsid w:val="0002397E"/>
    <w:rsid w:val="00027ACE"/>
    <w:rsid w:val="000303B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3D2D"/>
    <w:rsid w:val="00084D28"/>
    <w:rsid w:val="00087DDE"/>
    <w:rsid w:val="00087F09"/>
    <w:rsid w:val="00091BCE"/>
    <w:rsid w:val="000A2FF9"/>
    <w:rsid w:val="000A58E5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2876"/>
    <w:rsid w:val="000F45C3"/>
    <w:rsid w:val="000F58E7"/>
    <w:rsid w:val="000F6FAB"/>
    <w:rsid w:val="000F77AB"/>
    <w:rsid w:val="00104C5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41B49"/>
    <w:rsid w:val="00146BB4"/>
    <w:rsid w:val="001475A5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D2643"/>
    <w:rsid w:val="001F47AF"/>
    <w:rsid w:val="00204714"/>
    <w:rsid w:val="0021042D"/>
    <w:rsid w:val="0021184A"/>
    <w:rsid w:val="00213C5C"/>
    <w:rsid w:val="0021495E"/>
    <w:rsid w:val="00217F5C"/>
    <w:rsid w:val="00225133"/>
    <w:rsid w:val="00225BCC"/>
    <w:rsid w:val="002273F8"/>
    <w:rsid w:val="0023020A"/>
    <w:rsid w:val="00230C37"/>
    <w:rsid w:val="002313FE"/>
    <w:rsid w:val="00231407"/>
    <w:rsid w:val="0023181F"/>
    <w:rsid w:val="00235BDB"/>
    <w:rsid w:val="002370BC"/>
    <w:rsid w:val="00240F3E"/>
    <w:rsid w:val="00242D2A"/>
    <w:rsid w:val="00243167"/>
    <w:rsid w:val="00245383"/>
    <w:rsid w:val="00250030"/>
    <w:rsid w:val="00255652"/>
    <w:rsid w:val="00271D24"/>
    <w:rsid w:val="00273292"/>
    <w:rsid w:val="002733B1"/>
    <w:rsid w:val="00282FEA"/>
    <w:rsid w:val="00285239"/>
    <w:rsid w:val="0028604A"/>
    <w:rsid w:val="00293D1C"/>
    <w:rsid w:val="00295CF1"/>
    <w:rsid w:val="002A12BC"/>
    <w:rsid w:val="002A472E"/>
    <w:rsid w:val="002A5C72"/>
    <w:rsid w:val="002B3C92"/>
    <w:rsid w:val="002C1DC0"/>
    <w:rsid w:val="002C272E"/>
    <w:rsid w:val="002C4B0E"/>
    <w:rsid w:val="002C6D28"/>
    <w:rsid w:val="002D2144"/>
    <w:rsid w:val="002D296A"/>
    <w:rsid w:val="002D4C4F"/>
    <w:rsid w:val="002E4CA6"/>
    <w:rsid w:val="002E643E"/>
    <w:rsid w:val="002F1D1E"/>
    <w:rsid w:val="002F1F45"/>
    <w:rsid w:val="002F3312"/>
    <w:rsid w:val="002F42F2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752B5"/>
    <w:rsid w:val="00376F2C"/>
    <w:rsid w:val="00380AA6"/>
    <w:rsid w:val="00381009"/>
    <w:rsid w:val="003832DE"/>
    <w:rsid w:val="0038409A"/>
    <w:rsid w:val="00384E57"/>
    <w:rsid w:val="0038648F"/>
    <w:rsid w:val="00392E9C"/>
    <w:rsid w:val="003935CE"/>
    <w:rsid w:val="003A047D"/>
    <w:rsid w:val="003A676E"/>
    <w:rsid w:val="003B01D0"/>
    <w:rsid w:val="003B3F1E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406ED3"/>
    <w:rsid w:val="00407B98"/>
    <w:rsid w:val="00421387"/>
    <w:rsid w:val="00422407"/>
    <w:rsid w:val="00422585"/>
    <w:rsid w:val="0042490A"/>
    <w:rsid w:val="00430773"/>
    <w:rsid w:val="004309DB"/>
    <w:rsid w:val="00430AF1"/>
    <w:rsid w:val="004369CA"/>
    <w:rsid w:val="00436BA6"/>
    <w:rsid w:val="00440398"/>
    <w:rsid w:val="004416A6"/>
    <w:rsid w:val="00442DA1"/>
    <w:rsid w:val="00447694"/>
    <w:rsid w:val="00447AB3"/>
    <w:rsid w:val="00456704"/>
    <w:rsid w:val="004621EE"/>
    <w:rsid w:val="0046231B"/>
    <w:rsid w:val="00462DBB"/>
    <w:rsid w:val="00465CE5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A4F"/>
    <w:rsid w:val="0054491C"/>
    <w:rsid w:val="00551093"/>
    <w:rsid w:val="0055142D"/>
    <w:rsid w:val="00555779"/>
    <w:rsid w:val="005562CA"/>
    <w:rsid w:val="00560802"/>
    <w:rsid w:val="00560FB4"/>
    <w:rsid w:val="00571755"/>
    <w:rsid w:val="00572BC7"/>
    <w:rsid w:val="00573061"/>
    <w:rsid w:val="005751AD"/>
    <w:rsid w:val="00580BA3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3873"/>
    <w:rsid w:val="005A4F7E"/>
    <w:rsid w:val="005B0014"/>
    <w:rsid w:val="005B1386"/>
    <w:rsid w:val="005B3542"/>
    <w:rsid w:val="005B3A72"/>
    <w:rsid w:val="005B6419"/>
    <w:rsid w:val="005D1D08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31CB7"/>
    <w:rsid w:val="00634469"/>
    <w:rsid w:val="00636592"/>
    <w:rsid w:val="006405B4"/>
    <w:rsid w:val="00643E67"/>
    <w:rsid w:val="006513D0"/>
    <w:rsid w:val="006526AE"/>
    <w:rsid w:val="00656DE6"/>
    <w:rsid w:val="00667E4F"/>
    <w:rsid w:val="0067029F"/>
    <w:rsid w:val="00671732"/>
    <w:rsid w:val="00671BCC"/>
    <w:rsid w:val="00673199"/>
    <w:rsid w:val="00675219"/>
    <w:rsid w:val="00685302"/>
    <w:rsid w:val="0068694E"/>
    <w:rsid w:val="00686B96"/>
    <w:rsid w:val="0069355F"/>
    <w:rsid w:val="0069433D"/>
    <w:rsid w:val="0069508B"/>
    <w:rsid w:val="006A32AD"/>
    <w:rsid w:val="006A7497"/>
    <w:rsid w:val="006B47E1"/>
    <w:rsid w:val="006C5972"/>
    <w:rsid w:val="006C5A14"/>
    <w:rsid w:val="006C625B"/>
    <w:rsid w:val="006D1A71"/>
    <w:rsid w:val="006D4256"/>
    <w:rsid w:val="006E011C"/>
    <w:rsid w:val="006F18B4"/>
    <w:rsid w:val="006F6E93"/>
    <w:rsid w:val="006F7856"/>
    <w:rsid w:val="00705003"/>
    <w:rsid w:val="00706FEB"/>
    <w:rsid w:val="007079A2"/>
    <w:rsid w:val="00720849"/>
    <w:rsid w:val="0072545F"/>
    <w:rsid w:val="00725C2C"/>
    <w:rsid w:val="00730C6E"/>
    <w:rsid w:val="007354DB"/>
    <w:rsid w:val="00735A3A"/>
    <w:rsid w:val="0073749E"/>
    <w:rsid w:val="007536E9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7882"/>
    <w:rsid w:val="00793699"/>
    <w:rsid w:val="00793710"/>
    <w:rsid w:val="00794C3D"/>
    <w:rsid w:val="00795758"/>
    <w:rsid w:val="00796D80"/>
    <w:rsid w:val="007977F2"/>
    <w:rsid w:val="007A0CED"/>
    <w:rsid w:val="007A69E4"/>
    <w:rsid w:val="007A7DC1"/>
    <w:rsid w:val="007B18B2"/>
    <w:rsid w:val="007B1B8F"/>
    <w:rsid w:val="007B37BF"/>
    <w:rsid w:val="007B3E04"/>
    <w:rsid w:val="007B42AC"/>
    <w:rsid w:val="007B5621"/>
    <w:rsid w:val="007B5EAE"/>
    <w:rsid w:val="007C152A"/>
    <w:rsid w:val="007C3F09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1711"/>
    <w:rsid w:val="00804D82"/>
    <w:rsid w:val="00807117"/>
    <w:rsid w:val="008125C6"/>
    <w:rsid w:val="008150C6"/>
    <w:rsid w:val="00815D6C"/>
    <w:rsid w:val="00817788"/>
    <w:rsid w:val="0082115D"/>
    <w:rsid w:val="00823157"/>
    <w:rsid w:val="0083261C"/>
    <w:rsid w:val="00834FAE"/>
    <w:rsid w:val="00844B85"/>
    <w:rsid w:val="008517BC"/>
    <w:rsid w:val="00853133"/>
    <w:rsid w:val="008569A0"/>
    <w:rsid w:val="0086179E"/>
    <w:rsid w:val="0086343B"/>
    <w:rsid w:val="008719B4"/>
    <w:rsid w:val="00882797"/>
    <w:rsid w:val="008834B0"/>
    <w:rsid w:val="008843D6"/>
    <w:rsid w:val="0089210E"/>
    <w:rsid w:val="00896334"/>
    <w:rsid w:val="00897D5A"/>
    <w:rsid w:val="008A03C6"/>
    <w:rsid w:val="008A27B1"/>
    <w:rsid w:val="008A4B22"/>
    <w:rsid w:val="008B1527"/>
    <w:rsid w:val="008B2EF3"/>
    <w:rsid w:val="008C2F9C"/>
    <w:rsid w:val="008C509B"/>
    <w:rsid w:val="008C7F8E"/>
    <w:rsid w:val="008D2822"/>
    <w:rsid w:val="008D7079"/>
    <w:rsid w:val="008D73F3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4F4"/>
    <w:rsid w:val="00944E08"/>
    <w:rsid w:val="00946455"/>
    <w:rsid w:val="009474D5"/>
    <w:rsid w:val="009548FE"/>
    <w:rsid w:val="00955603"/>
    <w:rsid w:val="009563BC"/>
    <w:rsid w:val="00956FE9"/>
    <w:rsid w:val="00957B96"/>
    <w:rsid w:val="00961E65"/>
    <w:rsid w:val="00973647"/>
    <w:rsid w:val="00983265"/>
    <w:rsid w:val="00987060"/>
    <w:rsid w:val="009877C0"/>
    <w:rsid w:val="009931AF"/>
    <w:rsid w:val="00997970"/>
    <w:rsid w:val="009A2840"/>
    <w:rsid w:val="009B266D"/>
    <w:rsid w:val="009B5D11"/>
    <w:rsid w:val="009B5EA2"/>
    <w:rsid w:val="009C170B"/>
    <w:rsid w:val="009C34E0"/>
    <w:rsid w:val="009C4994"/>
    <w:rsid w:val="009C552C"/>
    <w:rsid w:val="009C5834"/>
    <w:rsid w:val="009D288F"/>
    <w:rsid w:val="009D3308"/>
    <w:rsid w:val="009E2C69"/>
    <w:rsid w:val="009E2D78"/>
    <w:rsid w:val="009E4209"/>
    <w:rsid w:val="009E4A04"/>
    <w:rsid w:val="009F66B6"/>
    <w:rsid w:val="009F6854"/>
    <w:rsid w:val="00A015E3"/>
    <w:rsid w:val="00A018E5"/>
    <w:rsid w:val="00A01B99"/>
    <w:rsid w:val="00A03055"/>
    <w:rsid w:val="00A06C03"/>
    <w:rsid w:val="00A10B08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67D8"/>
    <w:rsid w:val="00A62D5F"/>
    <w:rsid w:val="00A65CBE"/>
    <w:rsid w:val="00A67786"/>
    <w:rsid w:val="00A70985"/>
    <w:rsid w:val="00A71688"/>
    <w:rsid w:val="00A719A2"/>
    <w:rsid w:val="00A7613B"/>
    <w:rsid w:val="00A77F8D"/>
    <w:rsid w:val="00A83DD3"/>
    <w:rsid w:val="00A8460D"/>
    <w:rsid w:val="00A87AD0"/>
    <w:rsid w:val="00A95AB5"/>
    <w:rsid w:val="00A96876"/>
    <w:rsid w:val="00AA13BE"/>
    <w:rsid w:val="00AA2CE2"/>
    <w:rsid w:val="00AA4662"/>
    <w:rsid w:val="00AB0B51"/>
    <w:rsid w:val="00AB497F"/>
    <w:rsid w:val="00AC3CD5"/>
    <w:rsid w:val="00AC46DC"/>
    <w:rsid w:val="00AC6C03"/>
    <w:rsid w:val="00AD1A56"/>
    <w:rsid w:val="00AE5888"/>
    <w:rsid w:val="00AF3A74"/>
    <w:rsid w:val="00B05ABB"/>
    <w:rsid w:val="00B067A7"/>
    <w:rsid w:val="00B461F3"/>
    <w:rsid w:val="00B46631"/>
    <w:rsid w:val="00B50ABB"/>
    <w:rsid w:val="00B51A07"/>
    <w:rsid w:val="00B62294"/>
    <w:rsid w:val="00B661E5"/>
    <w:rsid w:val="00B750E0"/>
    <w:rsid w:val="00B754A5"/>
    <w:rsid w:val="00B756B4"/>
    <w:rsid w:val="00B83017"/>
    <w:rsid w:val="00B83C46"/>
    <w:rsid w:val="00B84867"/>
    <w:rsid w:val="00B851B7"/>
    <w:rsid w:val="00B86841"/>
    <w:rsid w:val="00B91935"/>
    <w:rsid w:val="00BA02A5"/>
    <w:rsid w:val="00BA11C7"/>
    <w:rsid w:val="00BA19B6"/>
    <w:rsid w:val="00BA2B28"/>
    <w:rsid w:val="00BB3D42"/>
    <w:rsid w:val="00BC0EA6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5D12"/>
    <w:rsid w:val="00BE6DC2"/>
    <w:rsid w:val="00BE75FA"/>
    <w:rsid w:val="00BF4E2E"/>
    <w:rsid w:val="00C025CF"/>
    <w:rsid w:val="00C0369E"/>
    <w:rsid w:val="00C06013"/>
    <w:rsid w:val="00C17F6F"/>
    <w:rsid w:val="00C315BA"/>
    <w:rsid w:val="00C31F0C"/>
    <w:rsid w:val="00C36B3C"/>
    <w:rsid w:val="00C36CF8"/>
    <w:rsid w:val="00C43625"/>
    <w:rsid w:val="00C51191"/>
    <w:rsid w:val="00C525D3"/>
    <w:rsid w:val="00C54F10"/>
    <w:rsid w:val="00C606D4"/>
    <w:rsid w:val="00C60A4C"/>
    <w:rsid w:val="00C635F6"/>
    <w:rsid w:val="00C674F1"/>
    <w:rsid w:val="00C83AD8"/>
    <w:rsid w:val="00C87377"/>
    <w:rsid w:val="00C91A7B"/>
    <w:rsid w:val="00C9672A"/>
    <w:rsid w:val="00C9760D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41760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60C6"/>
    <w:rsid w:val="00DA48B7"/>
    <w:rsid w:val="00DA4D28"/>
    <w:rsid w:val="00DA63AE"/>
    <w:rsid w:val="00DB02F7"/>
    <w:rsid w:val="00DB11AD"/>
    <w:rsid w:val="00DC0A93"/>
    <w:rsid w:val="00DC0FCF"/>
    <w:rsid w:val="00DC28DB"/>
    <w:rsid w:val="00DC381D"/>
    <w:rsid w:val="00DC4868"/>
    <w:rsid w:val="00DC5BA7"/>
    <w:rsid w:val="00DC5CCE"/>
    <w:rsid w:val="00DD2791"/>
    <w:rsid w:val="00DD34E6"/>
    <w:rsid w:val="00DD5B12"/>
    <w:rsid w:val="00DD7054"/>
    <w:rsid w:val="00DE031B"/>
    <w:rsid w:val="00DE19B2"/>
    <w:rsid w:val="00DF0972"/>
    <w:rsid w:val="00DF24B1"/>
    <w:rsid w:val="00E04468"/>
    <w:rsid w:val="00E04BA1"/>
    <w:rsid w:val="00E06AA3"/>
    <w:rsid w:val="00E11C5F"/>
    <w:rsid w:val="00E12C9D"/>
    <w:rsid w:val="00E13642"/>
    <w:rsid w:val="00E150B5"/>
    <w:rsid w:val="00E235E1"/>
    <w:rsid w:val="00E238BD"/>
    <w:rsid w:val="00E32806"/>
    <w:rsid w:val="00E34858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798C"/>
    <w:rsid w:val="00E855F2"/>
    <w:rsid w:val="00E90E95"/>
    <w:rsid w:val="00E91164"/>
    <w:rsid w:val="00E937B4"/>
    <w:rsid w:val="00E94D23"/>
    <w:rsid w:val="00E951B2"/>
    <w:rsid w:val="00E96F20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615E"/>
    <w:rsid w:val="00ED234A"/>
    <w:rsid w:val="00ED4C7E"/>
    <w:rsid w:val="00EE1F0C"/>
    <w:rsid w:val="00EE64CA"/>
    <w:rsid w:val="00EE7759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41444"/>
    <w:rsid w:val="00F44B5B"/>
    <w:rsid w:val="00F45906"/>
    <w:rsid w:val="00F507D7"/>
    <w:rsid w:val="00F527A6"/>
    <w:rsid w:val="00F53215"/>
    <w:rsid w:val="00F567E3"/>
    <w:rsid w:val="00F6215B"/>
    <w:rsid w:val="00F64934"/>
    <w:rsid w:val="00F65C15"/>
    <w:rsid w:val="00F7566F"/>
    <w:rsid w:val="00F858AE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415F"/>
    <w:rsid w:val="00F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09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0972"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F0972"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DF0972"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rsid w:val="00DF0972"/>
    <w:pPr>
      <w:keepNext/>
      <w:ind w:left="5580" w:hanging="284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0972"/>
    <w:rPr>
      <w:color w:val="0000FF"/>
      <w:u w:val="single"/>
    </w:rPr>
  </w:style>
  <w:style w:type="character" w:styleId="UyteHipercze">
    <w:name w:val="FollowedHyperlink"/>
    <w:rsid w:val="00DF0972"/>
    <w:rPr>
      <w:color w:val="800080"/>
      <w:u w:val="single"/>
    </w:rPr>
  </w:style>
  <w:style w:type="paragraph" w:styleId="Tekstpodstawowywcity">
    <w:name w:val="Body Text Indent"/>
    <w:basedOn w:val="Normalny"/>
    <w:rsid w:val="00DF0972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DF0972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DF0972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DF0972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rsid w:val="00DF0972"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7225-DCBB-40E0-9816-8253A02B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64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7674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Sylwia Śmiech</cp:lastModifiedBy>
  <cp:revision>17</cp:revision>
  <cp:lastPrinted>2018-04-12T13:04:00Z</cp:lastPrinted>
  <dcterms:created xsi:type="dcterms:W3CDTF">2019-04-03T12:55:00Z</dcterms:created>
  <dcterms:modified xsi:type="dcterms:W3CDTF">2019-04-19T09:38:00Z</dcterms:modified>
</cp:coreProperties>
</file>